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33" w:rsidRDefault="00762133" w:rsidP="00C04EF0">
      <w:pPr>
        <w:widowControl w:val="0"/>
        <w:ind w:left="3544"/>
        <w:jc w:val="both"/>
        <w:rPr>
          <w:b/>
          <w:sz w:val="28"/>
          <w:szCs w:val="28"/>
          <w:lang w:val="kk-KZ"/>
        </w:rPr>
      </w:pPr>
      <w:r>
        <w:rPr>
          <w:b/>
          <w:sz w:val="28"/>
          <w:szCs w:val="28"/>
        </w:rPr>
        <w:t xml:space="preserve"> _____________________________ облысыны</w:t>
      </w:r>
      <w:r>
        <w:rPr>
          <w:b/>
          <w:sz w:val="28"/>
          <w:szCs w:val="28"/>
          <w:lang w:val="kk-KZ"/>
        </w:rPr>
        <w:t>ң</w:t>
      </w:r>
      <w:r>
        <w:rPr>
          <w:b/>
          <w:sz w:val="28"/>
          <w:szCs w:val="28"/>
        </w:rPr>
        <w:tab/>
        <w:t>_________________________________</w:t>
      </w:r>
      <w:r>
        <w:rPr>
          <w:b/>
          <w:sz w:val="28"/>
          <w:szCs w:val="28"/>
          <w:lang w:val="kk-KZ"/>
        </w:rPr>
        <w:t>сотына</w:t>
      </w:r>
    </w:p>
    <w:p w:rsidR="00762133" w:rsidRDefault="00762133" w:rsidP="00C04EF0">
      <w:pPr>
        <w:widowControl w:val="0"/>
        <w:ind w:left="3544"/>
        <w:jc w:val="both"/>
        <w:rPr>
          <w:b/>
          <w:sz w:val="28"/>
          <w:szCs w:val="28"/>
          <w:lang w:val="kk-KZ"/>
        </w:rPr>
      </w:pPr>
    </w:p>
    <w:p w:rsidR="00762133" w:rsidRPr="008C6867" w:rsidRDefault="00762133" w:rsidP="008806D1">
      <w:pPr>
        <w:widowControl w:val="0"/>
        <w:jc w:val="both"/>
        <w:rPr>
          <w:sz w:val="28"/>
          <w:szCs w:val="28"/>
          <w:lang w:val="kk-KZ"/>
        </w:rPr>
      </w:pPr>
      <w:r>
        <w:rPr>
          <w:b/>
          <w:sz w:val="28"/>
          <w:szCs w:val="28"/>
          <w:lang w:val="kk-KZ"/>
        </w:rPr>
        <w:t xml:space="preserve">                             Талапкер:</w:t>
      </w:r>
      <w:r w:rsidRPr="00D6244D">
        <w:rPr>
          <w:b/>
          <w:sz w:val="28"/>
          <w:szCs w:val="28"/>
          <w:lang w:val="kk-KZ"/>
        </w:rPr>
        <w:t xml:space="preserve">  </w:t>
      </w:r>
      <w:r w:rsidRPr="00106217">
        <w:rPr>
          <w:sz w:val="28"/>
          <w:szCs w:val="28"/>
          <w:lang w:val="kk-KZ"/>
        </w:rPr>
        <w:t>Т.А.Ә.</w:t>
      </w:r>
      <w:r w:rsidRPr="00D6244D">
        <w:rPr>
          <w:sz w:val="28"/>
          <w:szCs w:val="28"/>
          <w:lang w:val="kk-KZ"/>
        </w:rPr>
        <w:t>,</w:t>
      </w:r>
      <w:r>
        <w:rPr>
          <w:sz w:val="28"/>
          <w:szCs w:val="28"/>
          <w:lang w:val="kk-KZ"/>
        </w:rPr>
        <w:t xml:space="preserve"> туған күні,</w:t>
      </w:r>
      <w:r w:rsidRPr="008806D1">
        <w:rPr>
          <w:sz w:val="28"/>
          <w:szCs w:val="28"/>
          <w:lang w:val="kk-KZ"/>
        </w:rPr>
        <w:t xml:space="preserve"> </w:t>
      </w:r>
      <w:r w:rsidRPr="00106217">
        <w:rPr>
          <w:sz w:val="28"/>
          <w:szCs w:val="28"/>
          <w:lang w:val="kk-KZ"/>
        </w:rPr>
        <w:t>ЖСН:____________,</w:t>
      </w:r>
    </w:p>
    <w:p w:rsidR="00762133" w:rsidRPr="00106217" w:rsidRDefault="00762133" w:rsidP="00106217">
      <w:pPr>
        <w:widowControl w:val="0"/>
        <w:ind w:left="3544"/>
        <w:jc w:val="both"/>
        <w:rPr>
          <w:sz w:val="28"/>
          <w:szCs w:val="28"/>
          <w:lang w:val="kk-KZ"/>
        </w:rPr>
      </w:pPr>
      <w:r w:rsidRPr="00106217">
        <w:rPr>
          <w:sz w:val="28"/>
          <w:szCs w:val="28"/>
          <w:lang w:val="kk-KZ"/>
        </w:rPr>
        <w:t>мекенжайы: ______ қ., ____көшесі, № ___үй</w:t>
      </w:r>
    </w:p>
    <w:p w:rsidR="00762133" w:rsidRPr="00106217" w:rsidRDefault="00762133" w:rsidP="00106217">
      <w:pPr>
        <w:widowControl w:val="0"/>
        <w:ind w:left="3544"/>
        <w:jc w:val="both"/>
        <w:rPr>
          <w:sz w:val="28"/>
          <w:szCs w:val="28"/>
          <w:lang w:val="kk-KZ"/>
        </w:rPr>
      </w:pPr>
      <w:r w:rsidRPr="00106217">
        <w:rPr>
          <w:sz w:val="28"/>
          <w:szCs w:val="28"/>
          <w:lang w:val="kk-KZ"/>
        </w:rPr>
        <w:t xml:space="preserve">№_____пәтер; </w:t>
      </w:r>
    </w:p>
    <w:p w:rsidR="00762133" w:rsidRDefault="00762133" w:rsidP="00885F72">
      <w:pPr>
        <w:widowControl w:val="0"/>
        <w:ind w:left="3544"/>
        <w:jc w:val="both"/>
        <w:rPr>
          <w:color w:val="000000"/>
          <w:sz w:val="28"/>
          <w:szCs w:val="28"/>
          <w:lang w:val="kk-KZ"/>
        </w:rPr>
      </w:pPr>
      <w:r w:rsidRPr="00872D8D">
        <w:rPr>
          <w:color w:val="000000"/>
          <w:sz w:val="28"/>
          <w:szCs w:val="28"/>
          <w:lang w:val="kk-KZ"/>
        </w:rPr>
        <w:t>ұялы байланысының абоненттік нөмірі</w:t>
      </w:r>
      <w:r>
        <w:rPr>
          <w:color w:val="000000"/>
          <w:sz w:val="28"/>
          <w:szCs w:val="28"/>
          <w:lang w:val="kk-KZ"/>
        </w:rPr>
        <w:t>:</w:t>
      </w:r>
    </w:p>
    <w:p w:rsidR="00762133" w:rsidRDefault="00762133" w:rsidP="00885F72">
      <w:pPr>
        <w:widowControl w:val="0"/>
        <w:ind w:left="3544"/>
        <w:jc w:val="both"/>
        <w:rPr>
          <w:color w:val="000000"/>
          <w:sz w:val="28"/>
          <w:szCs w:val="28"/>
          <w:lang w:val="kk-KZ"/>
        </w:rPr>
      </w:pPr>
      <w:r w:rsidRPr="00885F72">
        <w:rPr>
          <w:b/>
          <w:sz w:val="28"/>
          <w:szCs w:val="28"/>
          <w:lang w:val="kk-KZ"/>
        </w:rPr>
        <w:t>__________________________</w:t>
      </w:r>
    </w:p>
    <w:p w:rsidR="00762133" w:rsidRDefault="00762133" w:rsidP="00885F72">
      <w:pPr>
        <w:widowControl w:val="0"/>
        <w:ind w:left="2835" w:firstLine="709"/>
        <w:jc w:val="both"/>
        <w:rPr>
          <w:color w:val="000000"/>
          <w:sz w:val="28"/>
          <w:szCs w:val="28"/>
          <w:lang w:val="kk-KZ"/>
        </w:rPr>
      </w:pPr>
      <w:r w:rsidRPr="00872D8D">
        <w:rPr>
          <w:color w:val="000000"/>
          <w:sz w:val="28"/>
          <w:szCs w:val="28"/>
          <w:lang w:val="kk-KZ"/>
        </w:rPr>
        <w:t>электрондық мекенжайы</w:t>
      </w:r>
      <w:r>
        <w:rPr>
          <w:color w:val="000000"/>
          <w:sz w:val="28"/>
          <w:szCs w:val="28"/>
          <w:lang w:val="kk-KZ"/>
        </w:rPr>
        <w:t>:</w:t>
      </w:r>
    </w:p>
    <w:p w:rsidR="00762133" w:rsidRPr="00872D8D" w:rsidRDefault="00762133" w:rsidP="00885F72">
      <w:pPr>
        <w:widowControl w:val="0"/>
        <w:ind w:left="2835" w:firstLine="709"/>
        <w:jc w:val="both"/>
        <w:rPr>
          <w:sz w:val="28"/>
          <w:szCs w:val="28"/>
          <w:lang w:val="kk-KZ"/>
        </w:rPr>
      </w:pPr>
      <w:r w:rsidRPr="00885F72">
        <w:rPr>
          <w:b/>
          <w:sz w:val="28"/>
          <w:szCs w:val="28"/>
          <w:lang w:val="kk-KZ"/>
        </w:rPr>
        <w:t>__________________________</w:t>
      </w:r>
    </w:p>
    <w:p w:rsidR="00762133" w:rsidRDefault="00762133" w:rsidP="008806D1">
      <w:pPr>
        <w:widowControl w:val="0"/>
        <w:ind w:left="1418"/>
        <w:jc w:val="both"/>
        <w:rPr>
          <w:b/>
          <w:sz w:val="28"/>
          <w:szCs w:val="28"/>
          <w:lang w:val="kk-KZ"/>
        </w:rPr>
      </w:pPr>
      <w:r>
        <w:rPr>
          <w:b/>
          <w:sz w:val="28"/>
          <w:szCs w:val="28"/>
          <w:lang w:val="kk-KZ"/>
        </w:rPr>
        <w:t xml:space="preserve">  </w:t>
      </w:r>
    </w:p>
    <w:p w:rsidR="00762133" w:rsidRPr="00106217" w:rsidRDefault="00762133" w:rsidP="00CD3240">
      <w:pPr>
        <w:widowControl w:val="0"/>
        <w:ind w:left="709" w:firstLine="709"/>
        <w:jc w:val="both"/>
        <w:rPr>
          <w:sz w:val="28"/>
          <w:szCs w:val="28"/>
          <w:lang w:val="kk-KZ"/>
        </w:rPr>
      </w:pPr>
      <w:r>
        <w:rPr>
          <w:b/>
          <w:sz w:val="28"/>
          <w:szCs w:val="28"/>
          <w:lang w:val="kk-KZ"/>
        </w:rPr>
        <w:t xml:space="preserve">       Жауапкер</w:t>
      </w:r>
      <w:r w:rsidRPr="00536999">
        <w:rPr>
          <w:b/>
          <w:sz w:val="28"/>
          <w:szCs w:val="28"/>
          <w:lang w:val="kk-KZ"/>
        </w:rPr>
        <w:t>:</w:t>
      </w:r>
      <w:r>
        <w:rPr>
          <w:sz w:val="28"/>
          <w:szCs w:val="28"/>
          <w:lang w:val="kk-KZ"/>
        </w:rPr>
        <w:t xml:space="preserve">  1. </w:t>
      </w:r>
      <w:r w:rsidRPr="00106217">
        <w:rPr>
          <w:sz w:val="28"/>
          <w:szCs w:val="28"/>
          <w:lang w:val="kk-KZ"/>
        </w:rPr>
        <w:t>Т.А.Ә.</w:t>
      </w:r>
      <w:r w:rsidRPr="000C1543">
        <w:rPr>
          <w:sz w:val="28"/>
          <w:szCs w:val="28"/>
          <w:lang w:val="kk-KZ"/>
        </w:rPr>
        <w:t>,</w:t>
      </w:r>
      <w:r>
        <w:rPr>
          <w:sz w:val="28"/>
          <w:szCs w:val="28"/>
          <w:lang w:val="kk-KZ"/>
        </w:rPr>
        <w:t xml:space="preserve"> туған күні, </w:t>
      </w:r>
      <w:r w:rsidRPr="00106217">
        <w:rPr>
          <w:sz w:val="28"/>
          <w:szCs w:val="28"/>
          <w:lang w:val="kk-KZ"/>
        </w:rPr>
        <w:t>ЖСН:____________,</w:t>
      </w:r>
    </w:p>
    <w:p w:rsidR="00762133" w:rsidRPr="00106217" w:rsidRDefault="00762133" w:rsidP="000C1543">
      <w:pPr>
        <w:widowControl w:val="0"/>
        <w:ind w:left="3544"/>
        <w:jc w:val="both"/>
        <w:rPr>
          <w:sz w:val="28"/>
          <w:szCs w:val="28"/>
          <w:lang w:val="kk-KZ"/>
        </w:rPr>
      </w:pPr>
      <w:r w:rsidRPr="00106217">
        <w:rPr>
          <w:sz w:val="28"/>
          <w:szCs w:val="28"/>
          <w:lang w:val="kk-KZ"/>
        </w:rPr>
        <w:t>мекенжайы: ______ қ., ____көшесі, № ___үй</w:t>
      </w:r>
    </w:p>
    <w:p w:rsidR="00762133" w:rsidRPr="00106217" w:rsidRDefault="00762133" w:rsidP="000C1543">
      <w:pPr>
        <w:widowControl w:val="0"/>
        <w:ind w:left="3544"/>
        <w:jc w:val="both"/>
        <w:rPr>
          <w:sz w:val="28"/>
          <w:szCs w:val="28"/>
          <w:lang w:val="kk-KZ"/>
        </w:rPr>
      </w:pPr>
      <w:r w:rsidRPr="00106217">
        <w:rPr>
          <w:sz w:val="28"/>
          <w:szCs w:val="28"/>
          <w:lang w:val="kk-KZ"/>
        </w:rPr>
        <w:t xml:space="preserve">№_____пәтер; </w:t>
      </w:r>
    </w:p>
    <w:p w:rsidR="00762133" w:rsidRDefault="00762133" w:rsidP="004826BF">
      <w:pPr>
        <w:widowControl w:val="0"/>
        <w:ind w:left="3544"/>
        <w:jc w:val="both"/>
        <w:rPr>
          <w:color w:val="000000"/>
          <w:sz w:val="28"/>
          <w:szCs w:val="28"/>
          <w:lang w:val="kk-KZ"/>
        </w:rPr>
      </w:pPr>
      <w:r w:rsidRPr="00872D8D">
        <w:rPr>
          <w:color w:val="000000"/>
          <w:sz w:val="28"/>
          <w:szCs w:val="28"/>
          <w:lang w:val="kk-KZ"/>
        </w:rPr>
        <w:t>ұялы байланысының абоненттік нөмірі</w:t>
      </w:r>
      <w:r>
        <w:rPr>
          <w:color w:val="000000"/>
          <w:sz w:val="28"/>
          <w:szCs w:val="28"/>
          <w:lang w:val="kk-KZ"/>
        </w:rPr>
        <w:t>:</w:t>
      </w:r>
    </w:p>
    <w:p w:rsidR="00762133" w:rsidRDefault="00762133" w:rsidP="004826BF">
      <w:pPr>
        <w:widowControl w:val="0"/>
        <w:ind w:left="3544"/>
        <w:jc w:val="both"/>
        <w:rPr>
          <w:color w:val="000000"/>
          <w:sz w:val="28"/>
          <w:szCs w:val="28"/>
          <w:lang w:val="kk-KZ"/>
        </w:rPr>
      </w:pPr>
      <w:r w:rsidRPr="00885F72">
        <w:rPr>
          <w:b/>
          <w:sz w:val="28"/>
          <w:szCs w:val="28"/>
          <w:lang w:val="kk-KZ"/>
        </w:rPr>
        <w:t>__________________________</w:t>
      </w:r>
    </w:p>
    <w:p w:rsidR="00762133" w:rsidRDefault="00762133" w:rsidP="004826BF">
      <w:pPr>
        <w:widowControl w:val="0"/>
        <w:ind w:left="2835" w:firstLine="709"/>
        <w:jc w:val="both"/>
        <w:rPr>
          <w:color w:val="000000"/>
          <w:sz w:val="28"/>
          <w:szCs w:val="28"/>
          <w:lang w:val="kk-KZ"/>
        </w:rPr>
      </w:pPr>
      <w:r w:rsidRPr="00872D8D">
        <w:rPr>
          <w:color w:val="000000"/>
          <w:sz w:val="28"/>
          <w:szCs w:val="28"/>
          <w:lang w:val="kk-KZ"/>
        </w:rPr>
        <w:t>электрондық мекенжайы</w:t>
      </w:r>
      <w:r>
        <w:rPr>
          <w:color w:val="000000"/>
          <w:sz w:val="28"/>
          <w:szCs w:val="28"/>
          <w:lang w:val="kk-KZ"/>
        </w:rPr>
        <w:t>:</w:t>
      </w:r>
    </w:p>
    <w:p w:rsidR="00762133" w:rsidRDefault="00762133" w:rsidP="004826BF">
      <w:pPr>
        <w:widowControl w:val="0"/>
        <w:ind w:left="2835" w:firstLine="709"/>
        <w:jc w:val="both"/>
        <w:rPr>
          <w:b/>
          <w:sz w:val="28"/>
          <w:szCs w:val="28"/>
          <w:lang w:val="kk-KZ"/>
        </w:rPr>
      </w:pPr>
      <w:r w:rsidRPr="00C04EF0">
        <w:rPr>
          <w:b/>
          <w:sz w:val="28"/>
          <w:szCs w:val="28"/>
          <w:lang w:val="kk-KZ"/>
        </w:rPr>
        <w:t>__________________________</w:t>
      </w:r>
    </w:p>
    <w:p w:rsidR="00762133" w:rsidRPr="0004437F" w:rsidRDefault="00762133" w:rsidP="004826BF">
      <w:pPr>
        <w:widowControl w:val="0"/>
        <w:ind w:left="2835" w:firstLine="709"/>
        <w:jc w:val="both"/>
        <w:rPr>
          <w:i/>
          <w:lang w:val="kk-KZ"/>
        </w:rPr>
      </w:pPr>
      <w:r w:rsidRPr="0004437F">
        <w:rPr>
          <w:i/>
          <w:lang w:val="kk-KZ"/>
        </w:rPr>
        <w:t xml:space="preserve">(егер жеке сәйкестендіру нөмірі, ұялы байланысының </w:t>
      </w:r>
    </w:p>
    <w:p w:rsidR="00762133" w:rsidRPr="0004437F" w:rsidRDefault="00762133" w:rsidP="004826BF">
      <w:pPr>
        <w:widowControl w:val="0"/>
        <w:ind w:left="2835" w:firstLine="709"/>
        <w:jc w:val="both"/>
        <w:rPr>
          <w:i/>
          <w:lang w:val="kk-KZ"/>
        </w:rPr>
      </w:pPr>
      <w:r w:rsidRPr="0004437F">
        <w:rPr>
          <w:i/>
          <w:lang w:val="kk-KZ"/>
        </w:rPr>
        <w:t xml:space="preserve">абоненттік нөмірі мен электрондық мекенжайы талап </w:t>
      </w:r>
    </w:p>
    <w:p w:rsidR="00762133" w:rsidRPr="0004437F" w:rsidRDefault="00762133" w:rsidP="004826BF">
      <w:pPr>
        <w:widowControl w:val="0"/>
        <w:ind w:left="2835" w:firstLine="709"/>
        <w:jc w:val="both"/>
        <w:rPr>
          <w:i/>
          <w:sz w:val="28"/>
          <w:szCs w:val="28"/>
          <w:lang w:val="kk-KZ"/>
        </w:rPr>
      </w:pPr>
      <w:r w:rsidRPr="0004437F">
        <w:rPr>
          <w:i/>
          <w:lang w:val="kk-KZ"/>
        </w:rPr>
        <w:t>қоюшыға белгілі болса)</w:t>
      </w:r>
    </w:p>
    <w:p w:rsidR="00762133" w:rsidRDefault="00762133" w:rsidP="004826BF">
      <w:pPr>
        <w:widowControl w:val="0"/>
        <w:jc w:val="both"/>
        <w:rPr>
          <w:sz w:val="28"/>
          <w:szCs w:val="28"/>
          <w:lang w:val="kk-KZ"/>
        </w:rPr>
      </w:pPr>
    </w:p>
    <w:p w:rsidR="00762133" w:rsidRDefault="00762133" w:rsidP="004826BF">
      <w:pPr>
        <w:widowControl w:val="0"/>
        <w:ind w:left="705" w:firstLine="4"/>
        <w:jc w:val="both"/>
        <w:rPr>
          <w:sz w:val="28"/>
          <w:szCs w:val="28"/>
          <w:lang w:val="kk-KZ"/>
        </w:rPr>
      </w:pPr>
      <w:r>
        <w:rPr>
          <w:b/>
          <w:sz w:val="28"/>
          <w:szCs w:val="28"/>
          <w:lang w:val="kk-KZ"/>
        </w:rPr>
        <w:t xml:space="preserve">          </w:t>
      </w:r>
      <w:r w:rsidRPr="008806D1">
        <w:rPr>
          <w:b/>
          <w:sz w:val="28"/>
          <w:szCs w:val="28"/>
          <w:lang w:val="kk-KZ"/>
        </w:rPr>
        <w:t>Мүдделі тұлға:</w:t>
      </w:r>
      <w:r>
        <w:rPr>
          <w:b/>
          <w:sz w:val="28"/>
          <w:szCs w:val="28"/>
          <w:lang w:val="kk-KZ"/>
        </w:rPr>
        <w:t xml:space="preserve"> </w:t>
      </w:r>
      <w:r>
        <w:rPr>
          <w:sz w:val="28"/>
          <w:szCs w:val="28"/>
          <w:lang w:val="kk-KZ"/>
        </w:rPr>
        <w:t xml:space="preserve"> «________қ. Білім басқармасы» ММ </w:t>
      </w:r>
    </w:p>
    <w:p w:rsidR="00762133" w:rsidRPr="00106217" w:rsidRDefault="00762133" w:rsidP="004826BF">
      <w:pPr>
        <w:widowControl w:val="0"/>
        <w:ind w:left="3545"/>
        <w:jc w:val="both"/>
        <w:rPr>
          <w:sz w:val="28"/>
          <w:szCs w:val="28"/>
          <w:lang w:val="kk-KZ"/>
        </w:rPr>
      </w:pPr>
      <w:r>
        <w:rPr>
          <w:sz w:val="28"/>
          <w:szCs w:val="28"/>
          <w:lang w:val="kk-KZ"/>
        </w:rPr>
        <w:t xml:space="preserve">Қамқоршылық және қорғаншылық бөлімі, </w:t>
      </w:r>
      <w:r w:rsidRPr="00106217">
        <w:rPr>
          <w:sz w:val="28"/>
          <w:szCs w:val="28"/>
          <w:lang w:val="kk-KZ"/>
        </w:rPr>
        <w:t>____көшесі, № ___үй</w:t>
      </w:r>
    </w:p>
    <w:p w:rsidR="00762133" w:rsidRDefault="00762133" w:rsidP="004826BF">
      <w:pPr>
        <w:widowControl w:val="0"/>
        <w:ind w:left="3544"/>
        <w:jc w:val="both"/>
        <w:rPr>
          <w:sz w:val="28"/>
          <w:szCs w:val="28"/>
          <w:lang w:val="kk-KZ"/>
        </w:rPr>
      </w:pPr>
    </w:p>
    <w:p w:rsidR="00762133" w:rsidRPr="00106217" w:rsidRDefault="00762133" w:rsidP="004826BF">
      <w:pPr>
        <w:widowControl w:val="0"/>
        <w:ind w:left="3544"/>
        <w:jc w:val="both"/>
        <w:rPr>
          <w:sz w:val="28"/>
          <w:szCs w:val="28"/>
          <w:lang w:val="kk-KZ"/>
        </w:rPr>
      </w:pPr>
      <w:bookmarkStart w:id="0" w:name="_GoBack"/>
      <w:bookmarkEnd w:id="0"/>
    </w:p>
    <w:p w:rsidR="00762133" w:rsidRPr="00211936" w:rsidRDefault="00762133" w:rsidP="004826BF">
      <w:pPr>
        <w:widowControl w:val="0"/>
        <w:jc w:val="center"/>
        <w:rPr>
          <w:b/>
          <w:sz w:val="28"/>
          <w:szCs w:val="28"/>
          <w:lang w:val="kk-KZ"/>
        </w:rPr>
      </w:pPr>
      <w:r w:rsidRPr="000C1543">
        <w:rPr>
          <w:b/>
          <w:sz w:val="28"/>
          <w:szCs w:val="28"/>
          <w:lang w:val="kk-KZ"/>
        </w:rPr>
        <w:t>ТАЛАП</w:t>
      </w:r>
      <w:r w:rsidRPr="00106217">
        <w:rPr>
          <w:sz w:val="28"/>
          <w:szCs w:val="28"/>
          <w:lang w:val="kk-KZ"/>
        </w:rPr>
        <w:t xml:space="preserve"> </w:t>
      </w:r>
      <w:r>
        <w:rPr>
          <w:b/>
          <w:sz w:val="28"/>
          <w:szCs w:val="28"/>
          <w:lang w:val="kk-KZ"/>
        </w:rPr>
        <w:t>АРЫЗ</w:t>
      </w:r>
    </w:p>
    <w:p w:rsidR="00762133" w:rsidRPr="009B4761" w:rsidRDefault="00762133" w:rsidP="004826BF">
      <w:pPr>
        <w:widowControl w:val="0"/>
        <w:jc w:val="center"/>
        <w:rPr>
          <w:b/>
          <w:sz w:val="28"/>
          <w:szCs w:val="28"/>
          <w:lang w:val="kk-KZ"/>
        </w:rPr>
      </w:pPr>
      <w:r w:rsidRPr="009B4761">
        <w:rPr>
          <w:b/>
          <w:sz w:val="28"/>
          <w:szCs w:val="28"/>
          <w:lang w:val="kk-KZ"/>
        </w:rPr>
        <w:t>(баланың тұрғылықты жерін анықтау туралы)</w:t>
      </w:r>
    </w:p>
    <w:p w:rsidR="00762133" w:rsidRPr="00106217" w:rsidRDefault="00762133" w:rsidP="004826BF">
      <w:pPr>
        <w:widowControl w:val="0"/>
        <w:ind w:left="705"/>
        <w:jc w:val="both"/>
        <w:rPr>
          <w:b/>
          <w:sz w:val="28"/>
          <w:szCs w:val="28"/>
          <w:lang w:val="kk-KZ"/>
        </w:rPr>
      </w:pPr>
    </w:p>
    <w:p w:rsidR="00762133" w:rsidRPr="00FD13E7" w:rsidRDefault="00762133" w:rsidP="004826BF">
      <w:pPr>
        <w:pStyle w:val="NormalWeb"/>
        <w:spacing w:before="0" w:beforeAutospacing="0" w:after="0" w:afterAutospacing="0"/>
        <w:rPr>
          <w:sz w:val="28"/>
          <w:szCs w:val="28"/>
          <w:lang w:val="kk-KZ"/>
        </w:rPr>
      </w:pPr>
      <w:r w:rsidRPr="0078578A">
        <w:rPr>
          <w:sz w:val="28"/>
          <w:szCs w:val="28"/>
          <w:lang w:val="kk-KZ"/>
        </w:rPr>
        <w:tab/>
      </w:r>
      <w:r w:rsidRPr="0078578A">
        <w:rPr>
          <w:rStyle w:val="apple-converted-space"/>
          <w:sz w:val="28"/>
          <w:szCs w:val="28"/>
          <w:lang w:val="kk-KZ"/>
        </w:rPr>
        <w:t> </w:t>
      </w:r>
      <w:r w:rsidRPr="00FD13E7">
        <w:rPr>
          <w:sz w:val="28"/>
          <w:szCs w:val="28"/>
          <w:lang w:val="kk-KZ"/>
        </w:rPr>
        <w:t>_________</w:t>
      </w:r>
      <w:r>
        <w:rPr>
          <w:sz w:val="28"/>
          <w:szCs w:val="28"/>
          <w:lang w:val="kk-KZ"/>
        </w:rPr>
        <w:t>жылы</w:t>
      </w:r>
      <w:r w:rsidRPr="00FD13E7">
        <w:rPr>
          <w:sz w:val="28"/>
          <w:szCs w:val="28"/>
          <w:lang w:val="kk-KZ"/>
        </w:rPr>
        <w:t xml:space="preserve"> мен </w:t>
      </w:r>
      <w:r>
        <w:rPr>
          <w:sz w:val="28"/>
          <w:szCs w:val="28"/>
          <w:lang w:val="kk-KZ"/>
        </w:rPr>
        <w:t>азамат Т.А.Ә.</w:t>
      </w:r>
      <w:r w:rsidRPr="00FD13E7">
        <w:rPr>
          <w:sz w:val="28"/>
          <w:szCs w:val="28"/>
          <w:lang w:val="kk-KZ"/>
        </w:rPr>
        <w:t>____________________________</w:t>
      </w:r>
      <w:r>
        <w:rPr>
          <w:sz w:val="28"/>
          <w:szCs w:val="28"/>
          <w:lang w:val="kk-KZ"/>
        </w:rPr>
        <w:t xml:space="preserve"> </w:t>
      </w:r>
      <w:r w:rsidRPr="00FD13E7">
        <w:rPr>
          <w:sz w:val="28"/>
          <w:szCs w:val="28"/>
          <w:lang w:val="kk-KZ"/>
        </w:rPr>
        <w:t>заңды некеге тұрдым</w:t>
      </w:r>
      <w:r>
        <w:rPr>
          <w:sz w:val="28"/>
          <w:szCs w:val="28"/>
          <w:lang w:val="kk-KZ"/>
        </w:rPr>
        <w:t xml:space="preserve"> және б</w:t>
      </w:r>
      <w:r w:rsidRPr="00FD13E7">
        <w:rPr>
          <w:sz w:val="28"/>
          <w:szCs w:val="28"/>
          <w:lang w:val="kk-KZ"/>
        </w:rPr>
        <w:t xml:space="preserve">іздің некеден </w:t>
      </w:r>
      <w:r>
        <w:rPr>
          <w:sz w:val="28"/>
          <w:szCs w:val="28"/>
          <w:lang w:val="kk-KZ"/>
        </w:rPr>
        <w:t>Т.А.Ә.</w:t>
      </w:r>
      <w:r w:rsidRPr="00FD13E7">
        <w:rPr>
          <w:sz w:val="28"/>
          <w:szCs w:val="28"/>
          <w:lang w:val="kk-KZ"/>
        </w:rPr>
        <w:t xml:space="preserve"> ________</w:t>
      </w:r>
      <w:r>
        <w:rPr>
          <w:sz w:val="28"/>
          <w:szCs w:val="28"/>
          <w:lang w:val="kk-KZ"/>
        </w:rPr>
        <w:t xml:space="preserve">, </w:t>
      </w:r>
      <w:r w:rsidRPr="00FD13E7">
        <w:rPr>
          <w:sz w:val="28"/>
          <w:szCs w:val="28"/>
          <w:lang w:val="kk-KZ"/>
        </w:rPr>
        <w:t>____________</w:t>
      </w:r>
      <w:r>
        <w:rPr>
          <w:sz w:val="28"/>
          <w:szCs w:val="28"/>
          <w:lang w:val="kk-KZ"/>
        </w:rPr>
        <w:t xml:space="preserve">туған </w:t>
      </w:r>
      <w:r w:rsidRPr="00FD13E7">
        <w:rPr>
          <w:sz w:val="28"/>
          <w:szCs w:val="28"/>
          <w:lang w:val="kk-KZ"/>
        </w:rPr>
        <w:t xml:space="preserve"> </w:t>
      </w:r>
      <w:r>
        <w:rPr>
          <w:sz w:val="28"/>
          <w:szCs w:val="28"/>
          <w:lang w:val="kk-KZ"/>
        </w:rPr>
        <w:t>ұл бала</w:t>
      </w:r>
      <w:r w:rsidRPr="00FD13E7">
        <w:rPr>
          <w:sz w:val="28"/>
          <w:szCs w:val="28"/>
          <w:lang w:val="kk-KZ"/>
        </w:rPr>
        <w:t xml:space="preserve"> бар. </w:t>
      </w:r>
      <w:r w:rsidRPr="00FD13E7">
        <w:rPr>
          <w:rStyle w:val="apple-converted-space"/>
          <w:sz w:val="28"/>
          <w:szCs w:val="28"/>
          <w:lang w:val="kk-KZ"/>
        </w:rPr>
        <w:t> </w:t>
      </w:r>
      <w:r w:rsidRPr="00FD13E7">
        <w:rPr>
          <w:rStyle w:val="Strong"/>
          <w:sz w:val="28"/>
          <w:szCs w:val="28"/>
          <w:lang w:val="kk-KZ"/>
        </w:rPr>
        <w:t> </w:t>
      </w:r>
    </w:p>
    <w:p w:rsidR="00762133" w:rsidRDefault="00762133" w:rsidP="004826BF">
      <w:pPr>
        <w:widowControl w:val="0"/>
        <w:jc w:val="both"/>
        <w:rPr>
          <w:sz w:val="28"/>
          <w:szCs w:val="28"/>
          <w:lang w:val="kk-KZ"/>
        </w:rPr>
      </w:pPr>
      <w:r w:rsidRPr="00FD13E7">
        <w:rPr>
          <w:sz w:val="28"/>
          <w:szCs w:val="28"/>
          <w:lang w:val="kk-KZ"/>
        </w:rPr>
        <w:tab/>
      </w:r>
      <w:r>
        <w:rPr>
          <w:sz w:val="28"/>
          <w:szCs w:val="28"/>
          <w:lang w:val="kk-KZ"/>
        </w:rPr>
        <w:t>Қазақстан Республикасыны</w:t>
      </w:r>
      <w:r w:rsidRPr="0014544E">
        <w:rPr>
          <w:sz w:val="28"/>
          <w:szCs w:val="28"/>
          <w:lang w:val="kk-KZ"/>
        </w:rPr>
        <w:t xml:space="preserve">ң «Неке </w:t>
      </w:r>
      <w:r>
        <w:rPr>
          <w:sz w:val="28"/>
          <w:szCs w:val="28"/>
          <w:lang w:val="kk-KZ"/>
        </w:rPr>
        <w:t xml:space="preserve">(ерлі-зайыптылық) </w:t>
      </w:r>
      <w:r w:rsidRPr="0014544E">
        <w:rPr>
          <w:sz w:val="28"/>
          <w:szCs w:val="28"/>
          <w:lang w:val="kk-KZ"/>
        </w:rPr>
        <w:t>және отбасы туралы»</w:t>
      </w:r>
      <w:r>
        <w:rPr>
          <w:sz w:val="28"/>
          <w:szCs w:val="28"/>
          <w:lang w:val="kk-KZ"/>
        </w:rPr>
        <w:t xml:space="preserve"> Кодексінің 21-бабы, 1-тармағына сәйкес ерлі-зайыптылар арасында мүліктік және өзге де наразылықтар болмаған соң </w:t>
      </w:r>
      <w:r w:rsidRPr="00FD13E7">
        <w:rPr>
          <w:sz w:val="28"/>
          <w:szCs w:val="28"/>
          <w:lang w:val="kk-KZ"/>
        </w:rPr>
        <w:t>__</w:t>
      </w:r>
      <w:r>
        <w:rPr>
          <w:sz w:val="28"/>
          <w:szCs w:val="28"/>
          <w:lang w:val="kk-KZ"/>
        </w:rPr>
        <w:t>______</w:t>
      </w:r>
      <w:r w:rsidRPr="00FD13E7">
        <w:rPr>
          <w:sz w:val="28"/>
          <w:szCs w:val="28"/>
          <w:lang w:val="kk-KZ"/>
        </w:rPr>
        <w:t>__</w:t>
      </w:r>
      <w:r>
        <w:rPr>
          <w:sz w:val="28"/>
          <w:szCs w:val="28"/>
          <w:lang w:val="kk-KZ"/>
        </w:rPr>
        <w:t xml:space="preserve"> қаласының </w:t>
      </w:r>
      <w:r w:rsidRPr="004F30F1">
        <w:rPr>
          <w:sz w:val="28"/>
          <w:szCs w:val="28"/>
          <w:lang w:val="kk-KZ"/>
        </w:rPr>
        <w:t>_</w:t>
      </w:r>
      <w:r>
        <w:rPr>
          <w:sz w:val="28"/>
          <w:szCs w:val="28"/>
          <w:lang w:val="kk-KZ"/>
        </w:rPr>
        <w:t>________</w:t>
      </w:r>
      <w:r w:rsidRPr="004F30F1">
        <w:rPr>
          <w:sz w:val="28"/>
          <w:szCs w:val="28"/>
          <w:lang w:val="kk-KZ"/>
        </w:rPr>
        <w:t>___</w:t>
      </w:r>
      <w:r>
        <w:rPr>
          <w:sz w:val="28"/>
          <w:szCs w:val="28"/>
          <w:lang w:val="kk-KZ"/>
        </w:rPr>
        <w:t xml:space="preserve">аудандық сотының шешімімен </w:t>
      </w:r>
      <w:r w:rsidRPr="00FD13E7">
        <w:rPr>
          <w:sz w:val="28"/>
          <w:szCs w:val="28"/>
          <w:lang w:val="kk-KZ"/>
        </w:rPr>
        <w:t>__</w:t>
      </w:r>
      <w:r>
        <w:rPr>
          <w:sz w:val="28"/>
          <w:szCs w:val="28"/>
          <w:lang w:val="kk-KZ"/>
        </w:rPr>
        <w:t>____</w:t>
      </w:r>
      <w:r w:rsidRPr="00FD13E7">
        <w:rPr>
          <w:sz w:val="28"/>
          <w:szCs w:val="28"/>
          <w:lang w:val="kk-KZ"/>
        </w:rPr>
        <w:t xml:space="preserve">_ </w:t>
      </w:r>
      <w:r>
        <w:rPr>
          <w:sz w:val="28"/>
          <w:szCs w:val="28"/>
          <w:lang w:val="kk-KZ"/>
        </w:rPr>
        <w:t>жылы неке бұзылды</w:t>
      </w:r>
      <w:r w:rsidRPr="00FD13E7">
        <w:rPr>
          <w:sz w:val="28"/>
          <w:szCs w:val="28"/>
          <w:lang w:val="kk-KZ"/>
        </w:rPr>
        <w:t>.</w:t>
      </w:r>
    </w:p>
    <w:p w:rsidR="00762133" w:rsidRPr="004F30F1" w:rsidRDefault="00762133" w:rsidP="004826BF">
      <w:pPr>
        <w:widowControl w:val="0"/>
        <w:ind w:firstLine="709"/>
        <w:jc w:val="both"/>
        <w:rPr>
          <w:sz w:val="28"/>
          <w:szCs w:val="28"/>
          <w:lang w:val="kk-KZ"/>
        </w:rPr>
      </w:pPr>
      <w:r>
        <w:rPr>
          <w:sz w:val="28"/>
          <w:szCs w:val="28"/>
          <w:lang w:val="kk-KZ"/>
        </w:rPr>
        <w:t xml:space="preserve">Неке бұзу туралы куәлік </w:t>
      </w:r>
      <w:r w:rsidRPr="004F30F1">
        <w:rPr>
          <w:sz w:val="28"/>
          <w:szCs w:val="28"/>
          <w:lang w:val="kk-KZ"/>
        </w:rPr>
        <w:t>_____ жылы берілді.</w:t>
      </w:r>
    </w:p>
    <w:p w:rsidR="00762133" w:rsidRDefault="00762133" w:rsidP="004826BF">
      <w:pPr>
        <w:widowControl w:val="0"/>
        <w:ind w:firstLine="709"/>
        <w:jc w:val="both"/>
        <w:rPr>
          <w:sz w:val="28"/>
          <w:szCs w:val="28"/>
          <w:lang w:val="kk-KZ"/>
        </w:rPr>
      </w:pPr>
      <w:r w:rsidRPr="00FD13E7">
        <w:rPr>
          <w:sz w:val="28"/>
          <w:szCs w:val="28"/>
          <w:lang w:val="kk-KZ"/>
        </w:rPr>
        <w:t>_______</w:t>
      </w:r>
      <w:r>
        <w:rPr>
          <w:sz w:val="28"/>
          <w:szCs w:val="28"/>
          <w:lang w:val="kk-KZ"/>
        </w:rPr>
        <w:t xml:space="preserve"> (күні, айы, жылы) сот бұйрығының негізінде жауапкерден баланың асырауына  алимент өндіріліп алынды.</w:t>
      </w:r>
    </w:p>
    <w:p w:rsidR="00762133" w:rsidRDefault="00762133" w:rsidP="00FA74E6">
      <w:pPr>
        <w:widowControl w:val="0"/>
        <w:ind w:firstLine="709"/>
        <w:jc w:val="both"/>
        <w:rPr>
          <w:sz w:val="28"/>
          <w:szCs w:val="28"/>
          <w:lang w:val="kk-KZ"/>
        </w:rPr>
      </w:pPr>
      <w:r>
        <w:rPr>
          <w:sz w:val="28"/>
          <w:szCs w:val="28"/>
          <w:lang w:val="kk-KZ"/>
        </w:rPr>
        <w:t xml:space="preserve">Жауапкер оның баламен менің көзімше үйде қатынасқанына еш кедергі жасамағаныма қарамастан менімен келіспей, менің рұқсатымсыз баланы белгісіз бағытта алып кетеді, содан соң өзі қалаған уақытта алып келеді, ол туралы мені хабардар етпейді. </w:t>
      </w:r>
    </w:p>
    <w:p w:rsidR="00762133" w:rsidRDefault="00762133" w:rsidP="00FA74E6">
      <w:pPr>
        <w:widowControl w:val="0"/>
        <w:ind w:firstLine="709"/>
        <w:jc w:val="both"/>
        <w:rPr>
          <w:sz w:val="28"/>
          <w:szCs w:val="28"/>
          <w:lang w:val="kk-KZ"/>
        </w:rPr>
      </w:pPr>
      <w:r>
        <w:rPr>
          <w:sz w:val="28"/>
          <w:szCs w:val="28"/>
          <w:lang w:val="kk-KZ"/>
        </w:rPr>
        <w:t>Сонымен қатар, мен жауапкерге оның ата-аналық құқықтарын іске асыру тәртібі туралы келісім жасауды ұсындым, себебі ұлымыз диспансерлік есепте «__________» диагнозбен тұрғандықтан үнемі күтімді қажет етеді.</w:t>
      </w:r>
    </w:p>
    <w:p w:rsidR="00762133" w:rsidRDefault="00762133" w:rsidP="00FA74E6">
      <w:pPr>
        <w:widowControl w:val="0"/>
        <w:ind w:firstLine="709"/>
        <w:jc w:val="both"/>
        <w:rPr>
          <w:sz w:val="28"/>
          <w:szCs w:val="28"/>
          <w:lang w:val="kk-KZ"/>
        </w:rPr>
      </w:pPr>
      <w:r>
        <w:rPr>
          <w:sz w:val="28"/>
          <w:szCs w:val="28"/>
          <w:lang w:val="kk-KZ"/>
        </w:rPr>
        <w:t>Жауапкер осы мәселе бойынша менің ұсыныстарыма келіспейді, керісінше, баланы белгісіз жаққа алып кетеді: бала кіммен, қайда болатыны белгісіз, және де ұлымның айтуынша жауапкермен оның жұбайы ұлымды маған қарсы қояды, бұған жол беруге болмайды деп санаймын.</w:t>
      </w:r>
    </w:p>
    <w:p w:rsidR="00762133" w:rsidRDefault="00762133" w:rsidP="00531900">
      <w:pPr>
        <w:widowControl w:val="0"/>
        <w:ind w:firstLine="709"/>
        <w:jc w:val="both"/>
        <w:rPr>
          <w:sz w:val="28"/>
          <w:szCs w:val="28"/>
          <w:lang w:val="kk-KZ"/>
        </w:rPr>
      </w:pPr>
      <w:r>
        <w:rPr>
          <w:sz w:val="28"/>
          <w:szCs w:val="28"/>
          <w:lang w:val="kk-KZ"/>
        </w:rPr>
        <w:t>Ұлымызды тәрбиелеуді маған қалдырғанына, мен ата-аналық құқықтарынан айрылмағаныма, өз ата-аналық құқықтарымды дұрыс орындап жатқаныма қарамастан, соңғы уақытта жауапкер маған үй салып, ұлымды алып кетемін деп қорқытады.</w:t>
      </w:r>
    </w:p>
    <w:p w:rsidR="00762133" w:rsidRPr="00F53DC3" w:rsidRDefault="00762133" w:rsidP="00531900">
      <w:pPr>
        <w:widowControl w:val="0"/>
        <w:ind w:firstLine="709"/>
        <w:jc w:val="both"/>
        <w:rPr>
          <w:sz w:val="28"/>
          <w:szCs w:val="28"/>
          <w:lang w:val="kk-KZ"/>
        </w:rPr>
      </w:pPr>
      <w:r>
        <w:rPr>
          <w:sz w:val="28"/>
          <w:szCs w:val="28"/>
          <w:lang w:val="kk-KZ"/>
        </w:rPr>
        <w:t xml:space="preserve">Жауапкер өзінің тұрғылықты жерін жасырып отыр, сондықтан мен сотқа оның тұрмыс жағдайын тексеру актісін келтіре алмаймын.   </w:t>
      </w:r>
    </w:p>
    <w:p w:rsidR="00762133" w:rsidRDefault="00762133" w:rsidP="00531900">
      <w:pPr>
        <w:widowControl w:val="0"/>
        <w:ind w:firstLine="709"/>
        <w:jc w:val="both"/>
        <w:rPr>
          <w:sz w:val="28"/>
          <w:szCs w:val="28"/>
          <w:lang w:val="kk-KZ"/>
        </w:rPr>
      </w:pPr>
      <w:r>
        <w:rPr>
          <w:sz w:val="28"/>
          <w:szCs w:val="28"/>
          <w:lang w:val="kk-KZ"/>
        </w:rPr>
        <w:t>Ұлым туған мезеттен бастап менімен бірге тұрғандықтан кәмелетке толмаған баланың тұруына қойылатын талаптарға менің тұрмыс жағдайым сәйкес келеді, оны тұрмыс жағдайды тексеру актісімен растаймын.</w:t>
      </w:r>
    </w:p>
    <w:p w:rsidR="00762133" w:rsidRDefault="00762133" w:rsidP="00531900">
      <w:pPr>
        <w:widowControl w:val="0"/>
        <w:ind w:firstLine="709"/>
        <w:jc w:val="both"/>
        <w:rPr>
          <w:sz w:val="28"/>
          <w:szCs w:val="28"/>
          <w:lang w:val="kk-KZ"/>
        </w:rPr>
      </w:pPr>
      <w:r>
        <w:rPr>
          <w:sz w:val="28"/>
          <w:szCs w:val="28"/>
          <w:lang w:val="kk-KZ"/>
        </w:rPr>
        <w:t>Сонымен қатар, ұлым үйдің жанындағы мектепке барады, маған бауыр басып қалған, сондықтан баламның тұрғылықты жері етіп анасымен, яғни мен жоғарыда көрсетген мекенжай бойынша белгілеуді дұрыс деп санаймын.</w:t>
      </w:r>
    </w:p>
    <w:p w:rsidR="00762133" w:rsidRDefault="00762133" w:rsidP="00531900">
      <w:pPr>
        <w:widowControl w:val="0"/>
        <w:ind w:firstLine="709"/>
        <w:jc w:val="both"/>
        <w:rPr>
          <w:sz w:val="28"/>
          <w:szCs w:val="28"/>
          <w:lang w:val="kk-KZ"/>
        </w:rPr>
      </w:pPr>
      <w:r>
        <w:rPr>
          <w:sz w:val="28"/>
          <w:szCs w:val="28"/>
          <w:lang w:val="kk-KZ"/>
        </w:rPr>
        <w:t>Және де ұлымның денсаулық жағдайын, ұлымды жауапкердің маған қарсы қоятынын ескере отырып, жауапкердің ата-аналық құқықтарын шектеуді, оның ата-аналық құқықтарын жүзеге асыру тәртібін ұлдың тұрғылықты мекенжайы бойынша менің қатысуыммен орнатуды қажет деп санаймын.</w:t>
      </w:r>
    </w:p>
    <w:p w:rsidR="00762133" w:rsidRDefault="00762133" w:rsidP="00531900">
      <w:pPr>
        <w:widowControl w:val="0"/>
        <w:ind w:firstLine="709"/>
        <w:jc w:val="both"/>
        <w:rPr>
          <w:sz w:val="28"/>
          <w:szCs w:val="28"/>
          <w:lang w:val="kk-KZ"/>
        </w:rPr>
      </w:pPr>
      <w:r>
        <w:rPr>
          <w:sz w:val="28"/>
          <w:szCs w:val="28"/>
          <w:lang w:val="kk-KZ"/>
        </w:rPr>
        <w:t xml:space="preserve">Іс бойынша барлық сот шығындарын жауапкерге жүктеуді сұраймын.  </w:t>
      </w:r>
    </w:p>
    <w:p w:rsidR="00762133" w:rsidRPr="00FD13E7" w:rsidRDefault="00762133" w:rsidP="004826BF">
      <w:pPr>
        <w:widowControl w:val="0"/>
        <w:jc w:val="both"/>
        <w:rPr>
          <w:sz w:val="28"/>
          <w:szCs w:val="28"/>
          <w:lang w:val="kk-KZ"/>
        </w:rPr>
      </w:pPr>
      <w:r w:rsidRPr="00FD13E7">
        <w:rPr>
          <w:sz w:val="28"/>
          <w:szCs w:val="28"/>
          <w:lang w:val="kk-KZ"/>
        </w:rPr>
        <w:tab/>
      </w:r>
      <w:r>
        <w:rPr>
          <w:sz w:val="28"/>
          <w:szCs w:val="28"/>
          <w:lang w:val="kk-KZ"/>
        </w:rPr>
        <w:t>Ж</w:t>
      </w:r>
      <w:r w:rsidRPr="00FD13E7">
        <w:rPr>
          <w:sz w:val="28"/>
          <w:szCs w:val="28"/>
          <w:shd w:val="clear" w:color="auto" w:fill="FFFFFF"/>
          <w:lang w:val="kk-KZ"/>
        </w:rPr>
        <w:t xml:space="preserve">оғарыда көрсетілгендердің негізінде және </w:t>
      </w:r>
      <w:r w:rsidRPr="00F8035B">
        <w:rPr>
          <w:sz w:val="28"/>
          <w:szCs w:val="28"/>
          <w:shd w:val="clear" w:color="auto" w:fill="FFFFFF"/>
          <w:lang w:val="kk-KZ"/>
        </w:rPr>
        <w:t>Қ</w:t>
      </w:r>
      <w:r>
        <w:rPr>
          <w:sz w:val="28"/>
          <w:szCs w:val="28"/>
          <w:shd w:val="clear" w:color="auto" w:fill="FFFFFF"/>
          <w:lang w:val="kk-KZ"/>
        </w:rPr>
        <w:t xml:space="preserve">азақстан </w:t>
      </w:r>
      <w:r w:rsidRPr="00F8035B">
        <w:rPr>
          <w:sz w:val="28"/>
          <w:szCs w:val="28"/>
          <w:shd w:val="clear" w:color="auto" w:fill="FFFFFF"/>
          <w:lang w:val="kk-KZ"/>
        </w:rPr>
        <w:t>Р</w:t>
      </w:r>
      <w:r>
        <w:rPr>
          <w:sz w:val="28"/>
          <w:szCs w:val="28"/>
          <w:shd w:val="clear" w:color="auto" w:fill="FFFFFF"/>
          <w:lang w:val="kk-KZ"/>
        </w:rPr>
        <w:t>еспубликасының</w:t>
      </w:r>
      <w:r w:rsidRPr="00F8035B">
        <w:rPr>
          <w:sz w:val="28"/>
          <w:szCs w:val="28"/>
          <w:shd w:val="clear" w:color="auto" w:fill="FFFFFF"/>
          <w:lang w:val="kk-KZ"/>
        </w:rPr>
        <w:t xml:space="preserve"> «Неке (ерлі-зайыптылық) және отбасы туралы» Кодексінің </w:t>
      </w:r>
      <w:r>
        <w:rPr>
          <w:sz w:val="28"/>
          <w:szCs w:val="28"/>
          <w:shd w:val="clear" w:color="auto" w:fill="FFFFFF"/>
          <w:lang w:val="kk-KZ"/>
        </w:rPr>
        <w:t>73</w:t>
      </w:r>
      <w:r w:rsidRPr="00F8035B">
        <w:rPr>
          <w:sz w:val="28"/>
          <w:szCs w:val="28"/>
          <w:shd w:val="clear" w:color="auto" w:fill="FFFFFF"/>
          <w:lang w:val="kk-KZ"/>
        </w:rPr>
        <w:t>-ба</w:t>
      </w:r>
      <w:r>
        <w:rPr>
          <w:sz w:val="28"/>
          <w:szCs w:val="28"/>
          <w:shd w:val="clear" w:color="auto" w:fill="FFFFFF"/>
          <w:lang w:val="kk-KZ"/>
        </w:rPr>
        <w:t>б</w:t>
      </w:r>
      <w:r w:rsidRPr="00F8035B">
        <w:rPr>
          <w:sz w:val="28"/>
          <w:szCs w:val="28"/>
          <w:shd w:val="clear" w:color="auto" w:fill="FFFFFF"/>
          <w:lang w:val="kk-KZ"/>
        </w:rPr>
        <w:t>ын</w:t>
      </w:r>
      <w:r>
        <w:rPr>
          <w:sz w:val="28"/>
          <w:szCs w:val="28"/>
          <w:shd w:val="clear" w:color="auto" w:fill="FFFFFF"/>
          <w:lang w:val="kk-KZ"/>
        </w:rPr>
        <w:t xml:space="preserve">ың 2-тармағына, </w:t>
      </w:r>
      <w:r w:rsidRPr="00FD13E7">
        <w:rPr>
          <w:sz w:val="28"/>
          <w:szCs w:val="28"/>
          <w:shd w:val="clear" w:color="auto" w:fill="FFFFFF"/>
          <w:lang w:val="kk-KZ"/>
        </w:rPr>
        <w:t>Қ</w:t>
      </w:r>
      <w:r>
        <w:rPr>
          <w:sz w:val="28"/>
          <w:szCs w:val="28"/>
          <w:shd w:val="clear" w:color="auto" w:fill="FFFFFF"/>
          <w:lang w:val="kk-KZ"/>
        </w:rPr>
        <w:t xml:space="preserve">азақстан </w:t>
      </w:r>
      <w:r w:rsidRPr="00FD13E7">
        <w:rPr>
          <w:sz w:val="28"/>
          <w:szCs w:val="28"/>
          <w:shd w:val="clear" w:color="auto" w:fill="FFFFFF"/>
          <w:lang w:val="kk-KZ"/>
        </w:rPr>
        <w:t>Р</w:t>
      </w:r>
      <w:r>
        <w:rPr>
          <w:sz w:val="28"/>
          <w:szCs w:val="28"/>
          <w:shd w:val="clear" w:color="auto" w:fill="FFFFFF"/>
          <w:lang w:val="kk-KZ"/>
        </w:rPr>
        <w:t>еспубликасының</w:t>
      </w:r>
      <w:r w:rsidRPr="00FD13E7">
        <w:rPr>
          <w:sz w:val="28"/>
          <w:szCs w:val="28"/>
          <w:shd w:val="clear" w:color="auto" w:fill="FFFFFF"/>
          <w:lang w:val="kk-KZ"/>
        </w:rPr>
        <w:t xml:space="preserve"> </w:t>
      </w:r>
      <w:r>
        <w:rPr>
          <w:sz w:val="28"/>
          <w:szCs w:val="28"/>
          <w:shd w:val="clear" w:color="auto" w:fill="FFFFFF"/>
          <w:lang w:val="kk-KZ"/>
        </w:rPr>
        <w:t>Азаматтық процестік кодексінің</w:t>
      </w:r>
      <w:r w:rsidRPr="00FD13E7">
        <w:rPr>
          <w:sz w:val="28"/>
          <w:szCs w:val="28"/>
          <w:shd w:val="clear" w:color="auto" w:fill="FFFFFF"/>
          <w:lang w:val="kk-KZ"/>
        </w:rPr>
        <w:t xml:space="preserve"> </w:t>
      </w:r>
      <w:r>
        <w:rPr>
          <w:sz w:val="28"/>
          <w:szCs w:val="28"/>
          <w:shd w:val="clear" w:color="auto" w:fill="FFFFFF"/>
          <w:lang w:val="kk-KZ"/>
        </w:rPr>
        <w:t xml:space="preserve">148-149-бабтарына  </w:t>
      </w:r>
      <w:r w:rsidRPr="00FD13E7">
        <w:rPr>
          <w:sz w:val="28"/>
          <w:szCs w:val="28"/>
          <w:shd w:val="clear" w:color="auto" w:fill="FFFFFF"/>
          <w:lang w:val="kk-KZ"/>
        </w:rPr>
        <w:t>сүйене отырып</w:t>
      </w:r>
      <w:r w:rsidRPr="00FD13E7">
        <w:rPr>
          <w:sz w:val="28"/>
          <w:szCs w:val="28"/>
          <w:lang w:val="kk-KZ"/>
        </w:rPr>
        <w:t xml:space="preserve">, </w:t>
      </w:r>
    </w:p>
    <w:p w:rsidR="00762133" w:rsidRDefault="00762133" w:rsidP="004826BF">
      <w:pPr>
        <w:widowControl w:val="0"/>
        <w:ind w:firstLine="705"/>
        <w:jc w:val="center"/>
        <w:rPr>
          <w:b/>
          <w:sz w:val="28"/>
          <w:szCs w:val="28"/>
          <w:lang w:val="kk-KZ"/>
        </w:rPr>
      </w:pPr>
    </w:p>
    <w:p w:rsidR="00762133" w:rsidRPr="00536999" w:rsidRDefault="00762133" w:rsidP="004826BF">
      <w:pPr>
        <w:widowControl w:val="0"/>
        <w:jc w:val="center"/>
        <w:rPr>
          <w:b/>
          <w:sz w:val="28"/>
          <w:szCs w:val="28"/>
          <w:lang w:val="kk-KZ"/>
        </w:rPr>
      </w:pPr>
      <w:r w:rsidRPr="00536999">
        <w:rPr>
          <w:b/>
          <w:sz w:val="28"/>
          <w:szCs w:val="28"/>
          <w:lang w:val="kk-KZ"/>
        </w:rPr>
        <w:t>С Ұ Р А Й М Ы Н:</w:t>
      </w:r>
    </w:p>
    <w:p w:rsidR="00762133" w:rsidRPr="00531900" w:rsidRDefault="00762133" w:rsidP="004826BF">
      <w:pPr>
        <w:pStyle w:val="ListParagraph"/>
        <w:widowControl w:val="0"/>
        <w:ind w:left="1065"/>
        <w:jc w:val="both"/>
        <w:rPr>
          <w:sz w:val="28"/>
          <w:szCs w:val="28"/>
          <w:lang w:val="kk-KZ"/>
        </w:rPr>
      </w:pPr>
    </w:p>
    <w:p w:rsidR="00762133" w:rsidRPr="00531900" w:rsidRDefault="00762133" w:rsidP="004826BF">
      <w:pPr>
        <w:ind w:firstLine="709"/>
        <w:jc w:val="both"/>
        <w:rPr>
          <w:b/>
          <w:bCs/>
          <w:sz w:val="28"/>
          <w:szCs w:val="28"/>
          <w:lang w:val="kk-KZ"/>
        </w:rPr>
      </w:pPr>
      <w:r w:rsidRPr="00531900">
        <w:rPr>
          <w:bCs/>
          <w:sz w:val="28"/>
          <w:szCs w:val="28"/>
          <w:lang w:val="kk-KZ"/>
        </w:rPr>
        <w:t>1.</w:t>
      </w:r>
      <w:r>
        <w:rPr>
          <w:bCs/>
          <w:sz w:val="28"/>
          <w:szCs w:val="28"/>
          <w:lang w:val="kk-KZ"/>
        </w:rPr>
        <w:t xml:space="preserve"> _________________</w:t>
      </w:r>
      <w:r w:rsidRPr="00531900">
        <w:rPr>
          <w:b/>
          <w:bCs/>
          <w:sz w:val="28"/>
          <w:szCs w:val="28"/>
          <w:lang w:val="kk-KZ"/>
        </w:rPr>
        <w:t> </w:t>
      </w:r>
      <w:r w:rsidRPr="00531900">
        <w:rPr>
          <w:sz w:val="28"/>
          <w:szCs w:val="28"/>
          <w:shd w:val="clear" w:color="auto" w:fill="FFFFFF"/>
          <w:lang w:val="kk-KZ"/>
        </w:rPr>
        <w:t>(</w:t>
      </w:r>
      <w:r>
        <w:rPr>
          <w:sz w:val="28"/>
          <w:szCs w:val="28"/>
          <w:shd w:val="clear" w:color="auto" w:fill="FFFFFF"/>
          <w:lang w:val="kk-KZ"/>
        </w:rPr>
        <w:t>талапкердің Т.А.Ә.) жауапкер</w:t>
      </w:r>
      <w:r w:rsidRPr="00531900">
        <w:rPr>
          <w:sz w:val="28"/>
          <w:szCs w:val="28"/>
          <w:shd w:val="clear" w:color="auto" w:fill="FFFFFF"/>
          <w:lang w:val="kk-KZ"/>
        </w:rPr>
        <w:t xml:space="preserve">ге </w:t>
      </w:r>
      <w:r>
        <w:rPr>
          <w:sz w:val="28"/>
          <w:szCs w:val="28"/>
          <w:shd w:val="clear" w:color="auto" w:fill="FFFFFF"/>
          <w:lang w:val="kk-KZ"/>
        </w:rPr>
        <w:t xml:space="preserve">___________________ </w:t>
      </w:r>
      <w:r w:rsidRPr="00531900">
        <w:rPr>
          <w:sz w:val="28"/>
          <w:szCs w:val="28"/>
          <w:shd w:val="clear" w:color="auto" w:fill="FFFFFF"/>
          <w:lang w:val="kk-KZ"/>
        </w:rPr>
        <w:t>(</w:t>
      </w:r>
      <w:r>
        <w:rPr>
          <w:sz w:val="28"/>
          <w:szCs w:val="28"/>
          <w:shd w:val="clear" w:color="auto" w:fill="FFFFFF"/>
          <w:lang w:val="kk-KZ"/>
        </w:rPr>
        <w:t>ж</w:t>
      </w:r>
      <w:r w:rsidRPr="00531900">
        <w:rPr>
          <w:sz w:val="28"/>
          <w:szCs w:val="28"/>
          <w:shd w:val="clear" w:color="auto" w:fill="FFFFFF"/>
          <w:lang w:val="kk-KZ"/>
        </w:rPr>
        <w:t xml:space="preserve">ауапкерлердің Т.А.Ә.) жазған </w:t>
      </w:r>
      <w:r>
        <w:rPr>
          <w:sz w:val="28"/>
          <w:szCs w:val="28"/>
          <w:shd w:val="clear" w:color="auto" w:fill="FFFFFF"/>
          <w:lang w:val="kk-KZ"/>
        </w:rPr>
        <w:t>баланың тұрғылықты жерін анықтау</w:t>
      </w:r>
      <w:r w:rsidRPr="00531900">
        <w:rPr>
          <w:sz w:val="28"/>
          <w:szCs w:val="28"/>
          <w:shd w:val="clear" w:color="auto" w:fill="FFFFFF"/>
          <w:lang w:val="kk-KZ"/>
        </w:rPr>
        <w:t xml:space="preserve"> туралы талап арызын  қанағаттандыруды</w:t>
      </w:r>
      <w:r>
        <w:rPr>
          <w:sz w:val="28"/>
          <w:szCs w:val="28"/>
          <w:shd w:val="clear" w:color="auto" w:fill="FFFFFF"/>
          <w:lang w:val="kk-KZ"/>
        </w:rPr>
        <w:t>.</w:t>
      </w:r>
      <w:r w:rsidRPr="00531900">
        <w:rPr>
          <w:b/>
          <w:bCs/>
          <w:sz w:val="28"/>
          <w:szCs w:val="28"/>
          <w:lang w:val="kk-KZ"/>
        </w:rPr>
        <w:t> </w:t>
      </w:r>
    </w:p>
    <w:p w:rsidR="00762133" w:rsidRPr="00531900" w:rsidRDefault="00762133" w:rsidP="004826BF">
      <w:pPr>
        <w:ind w:firstLine="709"/>
        <w:jc w:val="both"/>
        <w:rPr>
          <w:sz w:val="28"/>
          <w:szCs w:val="28"/>
          <w:lang w:val="kk-KZ"/>
        </w:rPr>
      </w:pPr>
      <w:r w:rsidRPr="00531900">
        <w:rPr>
          <w:sz w:val="28"/>
          <w:szCs w:val="28"/>
          <w:lang w:val="kk-KZ"/>
        </w:rPr>
        <w:t xml:space="preserve">2. </w:t>
      </w:r>
      <w:r>
        <w:rPr>
          <w:sz w:val="28"/>
          <w:szCs w:val="28"/>
          <w:lang w:val="kk-KZ"/>
        </w:rPr>
        <w:t>Баланың (Т.А.Ә</w:t>
      </w:r>
      <w:r w:rsidRPr="00531900">
        <w:rPr>
          <w:sz w:val="28"/>
          <w:szCs w:val="28"/>
          <w:lang w:val="kk-KZ"/>
        </w:rPr>
        <w:t>.</w:t>
      </w:r>
      <w:r>
        <w:rPr>
          <w:sz w:val="28"/>
          <w:szCs w:val="28"/>
          <w:lang w:val="kk-KZ"/>
        </w:rPr>
        <w:t xml:space="preserve">) тұрғылықты жері етіп анасымен - </w:t>
      </w:r>
      <w:r w:rsidRPr="004817E0">
        <w:rPr>
          <w:sz w:val="28"/>
          <w:szCs w:val="28"/>
          <w:lang w:val="kk-KZ"/>
        </w:rPr>
        <w:t>_______________</w:t>
      </w:r>
      <w:r>
        <w:rPr>
          <w:sz w:val="28"/>
          <w:szCs w:val="28"/>
          <w:lang w:val="kk-KZ"/>
        </w:rPr>
        <w:t>м</w:t>
      </w:r>
      <w:r w:rsidRPr="004817E0">
        <w:rPr>
          <w:sz w:val="28"/>
          <w:szCs w:val="28"/>
          <w:lang w:val="kk-KZ"/>
        </w:rPr>
        <w:t xml:space="preserve">екенжайы бойынша </w:t>
      </w:r>
      <w:r>
        <w:rPr>
          <w:sz w:val="28"/>
          <w:szCs w:val="28"/>
          <w:lang w:val="kk-KZ"/>
        </w:rPr>
        <w:t>белгілеуді.</w:t>
      </w:r>
    </w:p>
    <w:p w:rsidR="00762133" w:rsidRPr="007A3C8F" w:rsidRDefault="00762133" w:rsidP="004826BF">
      <w:pPr>
        <w:widowControl w:val="0"/>
        <w:ind w:firstLine="709"/>
        <w:jc w:val="both"/>
        <w:rPr>
          <w:sz w:val="28"/>
          <w:szCs w:val="28"/>
          <w:lang w:val="kk-KZ"/>
        </w:rPr>
      </w:pPr>
      <w:r>
        <w:rPr>
          <w:sz w:val="28"/>
          <w:szCs w:val="28"/>
          <w:lang w:val="kk-KZ"/>
        </w:rPr>
        <w:t>3.</w:t>
      </w:r>
      <w:r>
        <w:rPr>
          <w:sz w:val="28"/>
          <w:szCs w:val="28"/>
          <w:lang w:val="kk-KZ"/>
        </w:rPr>
        <w:tab/>
        <w:t>Іс бойынша барлық сот шығындарын жауапкерге жүктеуді.</w:t>
      </w:r>
    </w:p>
    <w:p w:rsidR="00762133" w:rsidRDefault="00762133" w:rsidP="004826BF">
      <w:pPr>
        <w:widowControl w:val="0"/>
        <w:jc w:val="both"/>
        <w:rPr>
          <w:sz w:val="28"/>
          <w:szCs w:val="28"/>
          <w:lang w:val="kk-KZ"/>
        </w:rPr>
      </w:pPr>
      <w:r w:rsidRPr="007A3C8F">
        <w:rPr>
          <w:sz w:val="28"/>
          <w:szCs w:val="28"/>
          <w:lang w:val="kk-KZ"/>
        </w:rPr>
        <w:tab/>
      </w:r>
    </w:p>
    <w:p w:rsidR="00762133" w:rsidRPr="00712380" w:rsidRDefault="00762133" w:rsidP="004826BF">
      <w:pPr>
        <w:widowControl w:val="0"/>
        <w:ind w:firstLine="360"/>
        <w:jc w:val="both"/>
        <w:rPr>
          <w:i/>
          <w:sz w:val="28"/>
          <w:szCs w:val="28"/>
          <w:lang w:val="kk-KZ"/>
        </w:rPr>
      </w:pPr>
      <w:r w:rsidRPr="00712380">
        <w:rPr>
          <w:i/>
          <w:sz w:val="28"/>
          <w:szCs w:val="28"/>
          <w:lang w:val="kk-KZ"/>
        </w:rPr>
        <w:t>Талап қою арызына қоса берілетін құжаттардың тізбесі:</w:t>
      </w:r>
    </w:p>
    <w:p w:rsidR="00762133" w:rsidRPr="00712380" w:rsidRDefault="00762133" w:rsidP="004826BF">
      <w:pPr>
        <w:pStyle w:val="ListParagraph"/>
        <w:widowControl w:val="0"/>
        <w:numPr>
          <w:ilvl w:val="0"/>
          <w:numId w:val="47"/>
        </w:numPr>
        <w:jc w:val="both"/>
        <w:rPr>
          <w:i/>
          <w:sz w:val="28"/>
          <w:szCs w:val="28"/>
        </w:rPr>
      </w:pPr>
      <w:r w:rsidRPr="00712380">
        <w:rPr>
          <w:i/>
          <w:sz w:val="28"/>
          <w:szCs w:val="28"/>
          <w:lang w:val="kk-KZ"/>
        </w:rPr>
        <w:t>Арыз көшірмесі</w:t>
      </w:r>
      <w:r w:rsidRPr="00712380">
        <w:rPr>
          <w:i/>
          <w:sz w:val="28"/>
          <w:szCs w:val="28"/>
        </w:rPr>
        <w:t>;</w:t>
      </w:r>
    </w:p>
    <w:p w:rsidR="00762133" w:rsidRPr="00712380" w:rsidRDefault="00762133" w:rsidP="004826BF">
      <w:pPr>
        <w:pStyle w:val="ListParagraph"/>
        <w:widowControl w:val="0"/>
        <w:numPr>
          <w:ilvl w:val="0"/>
          <w:numId w:val="47"/>
        </w:numPr>
        <w:jc w:val="both"/>
        <w:rPr>
          <w:i/>
          <w:sz w:val="28"/>
          <w:szCs w:val="28"/>
          <w:lang w:val="kk-KZ"/>
        </w:rPr>
      </w:pPr>
      <w:r w:rsidRPr="00712380">
        <w:rPr>
          <w:i/>
          <w:sz w:val="28"/>
          <w:szCs w:val="28"/>
        </w:rPr>
        <w:t>Ж</w:t>
      </w:r>
      <w:r w:rsidRPr="00712380">
        <w:rPr>
          <w:i/>
          <w:sz w:val="28"/>
          <w:szCs w:val="28"/>
          <w:lang w:val="kk-KZ"/>
        </w:rPr>
        <w:t>ауапкерге немесе оның өкіліне, үшінші тұлғаларға талап қою арызы мен оған қоса берілген құжаттар көшірмелерінің жіберілгенін растайтын құжат;</w:t>
      </w:r>
    </w:p>
    <w:p w:rsidR="00762133" w:rsidRPr="00712380" w:rsidRDefault="00762133" w:rsidP="004826BF">
      <w:pPr>
        <w:pStyle w:val="ListParagraph"/>
        <w:widowControl w:val="0"/>
        <w:numPr>
          <w:ilvl w:val="0"/>
          <w:numId w:val="47"/>
        </w:numPr>
        <w:jc w:val="both"/>
        <w:rPr>
          <w:i/>
          <w:sz w:val="28"/>
          <w:szCs w:val="28"/>
          <w:lang w:val="kk-KZ"/>
        </w:rPr>
      </w:pPr>
      <w:r w:rsidRPr="00712380">
        <w:rPr>
          <w:i/>
          <w:sz w:val="28"/>
          <w:szCs w:val="28"/>
          <w:lang w:val="kk-KZ"/>
        </w:rPr>
        <w:t>Мемлекеттік баж салығы төленгендігі туралы түбіртек;</w:t>
      </w:r>
    </w:p>
    <w:p w:rsidR="00762133" w:rsidRPr="00712380" w:rsidRDefault="00762133" w:rsidP="004826BF">
      <w:pPr>
        <w:pStyle w:val="ListParagraph"/>
        <w:widowControl w:val="0"/>
        <w:numPr>
          <w:ilvl w:val="0"/>
          <w:numId w:val="47"/>
        </w:numPr>
        <w:jc w:val="both"/>
        <w:rPr>
          <w:i/>
          <w:sz w:val="28"/>
          <w:szCs w:val="28"/>
          <w:lang w:val="kk-KZ"/>
        </w:rPr>
      </w:pPr>
      <w:r w:rsidRPr="00712380">
        <w:rPr>
          <w:i/>
          <w:sz w:val="28"/>
          <w:szCs w:val="28"/>
          <w:lang w:val="kk-KZ"/>
        </w:rPr>
        <w:t>Баланың туу туралы куәлігінің көшірмесі;</w:t>
      </w:r>
    </w:p>
    <w:p w:rsidR="00762133" w:rsidRPr="00712380" w:rsidRDefault="00762133" w:rsidP="004826BF">
      <w:pPr>
        <w:pStyle w:val="ListParagraph"/>
        <w:widowControl w:val="0"/>
        <w:numPr>
          <w:ilvl w:val="0"/>
          <w:numId w:val="47"/>
        </w:numPr>
        <w:jc w:val="both"/>
        <w:rPr>
          <w:i/>
          <w:sz w:val="28"/>
          <w:szCs w:val="28"/>
          <w:lang w:val="kk-KZ"/>
        </w:rPr>
      </w:pPr>
      <w:r w:rsidRPr="00712380">
        <w:rPr>
          <w:i/>
          <w:sz w:val="28"/>
          <w:szCs w:val="28"/>
          <w:lang w:val="kk-KZ"/>
        </w:rPr>
        <w:t>Неке бұзу туралы сот шешімінің көшірмесі;</w:t>
      </w:r>
    </w:p>
    <w:p w:rsidR="00762133" w:rsidRPr="00712380" w:rsidRDefault="00762133" w:rsidP="004B656D">
      <w:pPr>
        <w:pStyle w:val="ListParagraph"/>
        <w:widowControl w:val="0"/>
        <w:numPr>
          <w:ilvl w:val="0"/>
          <w:numId w:val="47"/>
        </w:numPr>
        <w:jc w:val="both"/>
        <w:rPr>
          <w:i/>
          <w:sz w:val="28"/>
          <w:szCs w:val="28"/>
        </w:rPr>
      </w:pPr>
      <w:r w:rsidRPr="00712380">
        <w:rPr>
          <w:i/>
          <w:sz w:val="28"/>
          <w:szCs w:val="28"/>
          <w:lang w:val="kk-KZ"/>
        </w:rPr>
        <w:t>Сот бұйрығының көшірмесі;</w:t>
      </w:r>
    </w:p>
    <w:p w:rsidR="00762133" w:rsidRPr="00712380" w:rsidRDefault="00762133" w:rsidP="007A3C8F">
      <w:pPr>
        <w:pStyle w:val="1"/>
        <w:numPr>
          <w:ilvl w:val="0"/>
          <w:numId w:val="47"/>
        </w:numPr>
        <w:spacing w:line="240" w:lineRule="auto"/>
        <w:contextualSpacing/>
        <w:jc w:val="both"/>
        <w:rPr>
          <w:rFonts w:ascii="Times New Roman" w:hAnsi="Times New Roman" w:cs="Times New Roman"/>
          <w:i/>
          <w:sz w:val="28"/>
          <w:szCs w:val="28"/>
        </w:rPr>
      </w:pPr>
      <w:r w:rsidRPr="00712380">
        <w:rPr>
          <w:rFonts w:ascii="Times New Roman" w:hAnsi="Times New Roman" w:cs="Times New Roman"/>
          <w:i/>
          <w:sz w:val="28"/>
          <w:szCs w:val="28"/>
          <w:lang w:val="kk-KZ"/>
        </w:rPr>
        <w:t>Талапкердің тұрмыс жағдайын тексеру актісі</w:t>
      </w:r>
      <w:r w:rsidRPr="00712380">
        <w:rPr>
          <w:rFonts w:ascii="Times New Roman" w:hAnsi="Times New Roman" w:cs="Times New Roman"/>
          <w:i/>
          <w:sz w:val="28"/>
          <w:szCs w:val="28"/>
        </w:rPr>
        <w:t>;</w:t>
      </w:r>
    </w:p>
    <w:p w:rsidR="00762133" w:rsidRPr="00712380" w:rsidRDefault="00762133" w:rsidP="007A3C8F">
      <w:pPr>
        <w:pStyle w:val="ListParagraph"/>
        <w:widowControl w:val="0"/>
        <w:numPr>
          <w:ilvl w:val="0"/>
          <w:numId w:val="47"/>
        </w:numPr>
        <w:jc w:val="both"/>
        <w:rPr>
          <w:i/>
          <w:sz w:val="28"/>
          <w:szCs w:val="28"/>
        </w:rPr>
      </w:pPr>
      <w:r w:rsidRPr="00712380">
        <w:rPr>
          <w:i/>
          <w:sz w:val="28"/>
          <w:szCs w:val="28"/>
          <w:lang w:val="kk-KZ"/>
        </w:rPr>
        <w:t>Медициналық құжаттардан үзінді</w:t>
      </w:r>
      <w:r w:rsidRPr="00712380">
        <w:rPr>
          <w:i/>
          <w:sz w:val="28"/>
          <w:szCs w:val="28"/>
        </w:rPr>
        <w:t>.</w:t>
      </w:r>
    </w:p>
    <w:p w:rsidR="00762133" w:rsidRPr="00712380" w:rsidRDefault="00762133" w:rsidP="00C4001E">
      <w:pPr>
        <w:pStyle w:val="ListParagraph"/>
        <w:widowControl w:val="0"/>
        <w:ind w:left="1065"/>
        <w:jc w:val="both"/>
        <w:rPr>
          <w:i/>
          <w:sz w:val="28"/>
          <w:szCs w:val="28"/>
          <w:lang w:val="kk-KZ"/>
        </w:rPr>
      </w:pPr>
    </w:p>
    <w:p w:rsidR="00762133" w:rsidRPr="00BC4392" w:rsidRDefault="00762133" w:rsidP="00C4001E">
      <w:pPr>
        <w:pStyle w:val="ListParagraph"/>
        <w:widowControl w:val="0"/>
        <w:ind w:left="1065"/>
        <w:jc w:val="both"/>
        <w:rPr>
          <w:sz w:val="28"/>
          <w:szCs w:val="28"/>
          <w:lang w:val="kk-KZ"/>
        </w:rPr>
      </w:pPr>
      <w:r>
        <w:rPr>
          <w:sz w:val="28"/>
          <w:szCs w:val="28"/>
          <w:lang w:val="kk-KZ"/>
        </w:rPr>
        <w:t>Талапкер</w:t>
      </w:r>
      <w:r w:rsidRPr="00BC4392">
        <w:rPr>
          <w:sz w:val="28"/>
          <w:szCs w:val="28"/>
          <w:lang w:val="kk-KZ"/>
        </w:rPr>
        <w:t>:</w:t>
      </w:r>
      <w:r w:rsidRPr="00BC4392">
        <w:rPr>
          <w:sz w:val="28"/>
          <w:szCs w:val="28"/>
          <w:lang w:val="kk-KZ"/>
        </w:rPr>
        <w:tab/>
      </w:r>
      <w:r w:rsidRPr="00BC4392">
        <w:rPr>
          <w:lang w:val="kk-KZ"/>
        </w:rPr>
        <w:t xml:space="preserve">( </w:t>
      </w:r>
      <w:r>
        <w:rPr>
          <w:lang w:val="kk-KZ"/>
        </w:rPr>
        <w:t>қолы, Т.А.Ә.</w:t>
      </w:r>
      <w:r w:rsidRPr="00BC4392">
        <w:rPr>
          <w:lang w:val="kk-KZ"/>
        </w:rPr>
        <w:t xml:space="preserve"> )</w:t>
      </w:r>
      <w:r w:rsidRPr="00BC4392">
        <w:rPr>
          <w:sz w:val="28"/>
          <w:szCs w:val="28"/>
          <w:lang w:val="kk-KZ"/>
        </w:rPr>
        <w:tab/>
      </w:r>
      <w:r w:rsidRPr="00BC4392">
        <w:rPr>
          <w:sz w:val="28"/>
          <w:szCs w:val="28"/>
          <w:lang w:val="kk-KZ"/>
        </w:rPr>
        <w:tab/>
      </w:r>
      <w:r w:rsidRPr="00BC4392">
        <w:rPr>
          <w:sz w:val="28"/>
          <w:szCs w:val="28"/>
          <w:lang w:val="kk-KZ"/>
        </w:rPr>
        <w:tab/>
      </w:r>
      <w:r w:rsidRPr="00BC4392">
        <w:rPr>
          <w:sz w:val="28"/>
          <w:szCs w:val="28"/>
          <w:lang w:val="kk-KZ"/>
        </w:rPr>
        <w:tab/>
      </w:r>
      <w:r w:rsidRPr="00BC4392">
        <w:rPr>
          <w:sz w:val="28"/>
          <w:szCs w:val="28"/>
          <w:lang w:val="kk-KZ"/>
        </w:rPr>
        <w:tab/>
      </w:r>
      <w:r>
        <w:rPr>
          <w:sz w:val="28"/>
          <w:szCs w:val="28"/>
          <w:lang w:val="kk-KZ"/>
        </w:rPr>
        <w:t>Күні ________</w:t>
      </w:r>
    </w:p>
    <w:sectPr w:rsidR="00762133" w:rsidRPr="00BC4392" w:rsidSect="004826BF">
      <w:headerReference w:type="default" r:id="rId7"/>
      <w:footerReference w:type="even" r:id="rId8"/>
      <w:footerReference w:type="default" r:id="rId9"/>
      <w:footerReference w:type="first" r:id="rId10"/>
      <w:pgSz w:w="11906" w:h="16838"/>
      <w:pgMar w:top="1077"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33" w:rsidRDefault="00762133" w:rsidP="00CC0D80">
      <w:r>
        <w:separator/>
      </w:r>
    </w:p>
  </w:endnote>
  <w:endnote w:type="continuationSeparator" w:id="0">
    <w:p w:rsidR="00762133" w:rsidRDefault="00762133" w:rsidP="00CC0D8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33" w:rsidRDefault="00762133" w:rsidP="005D4E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2133" w:rsidRDefault="00762133" w:rsidP="005D4E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33" w:rsidRDefault="00762133" w:rsidP="005D4E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62133" w:rsidRDefault="00762133" w:rsidP="005D4EAC">
    <w:pPr>
      <w:pStyle w:val="Footer"/>
      <w:ind w:right="360"/>
      <w:jc w:val="center"/>
    </w:pPr>
  </w:p>
  <w:p w:rsidR="00762133" w:rsidRDefault="007621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33" w:rsidRDefault="00762133">
    <w:pPr>
      <w:pStyle w:val="Footer"/>
      <w:jc w:val="center"/>
    </w:pPr>
  </w:p>
  <w:p w:rsidR="00762133" w:rsidRDefault="00762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33" w:rsidRDefault="00762133" w:rsidP="00CC0D80">
      <w:r>
        <w:separator/>
      </w:r>
    </w:p>
  </w:footnote>
  <w:footnote w:type="continuationSeparator" w:id="0">
    <w:p w:rsidR="00762133" w:rsidRDefault="00762133" w:rsidP="00CC0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33" w:rsidRDefault="007621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2049" type="#_x0000_t75" alt="^D1D90FC965B810C0ED907DFC194558D10F038C31ADEA1E4D9D^pimgpsh_fullsize_distr.jpg" style="position:absolute;margin-left:-137.45pt;margin-top:384.1pt;width:471.85pt;height:451.2pt;z-index:-251656192;visibility:visible;mso-wrap-distance-right:3.18519mm;mso-wrap-distance-bottom:.1254mm"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">
          <v:imagedata r:id="rId1" o:title=""/>
          <o:lock v:ext="edit" aspectratio="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1C2221F"/>
    <w:multiLevelType w:val="hybridMultilevel"/>
    <w:tmpl w:val="A07EACB4"/>
    <w:lvl w:ilvl="0" w:tplc="BDC0E0A4">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2007ACF"/>
    <w:multiLevelType w:val="hybridMultilevel"/>
    <w:tmpl w:val="4380124A"/>
    <w:lvl w:ilvl="0" w:tplc="00000005">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CE4725"/>
    <w:multiLevelType w:val="hybridMultilevel"/>
    <w:tmpl w:val="7BFA9D42"/>
    <w:lvl w:ilvl="0" w:tplc="68504B1A">
      <w:start w:val="14"/>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B85103B"/>
    <w:multiLevelType w:val="hybridMultilevel"/>
    <w:tmpl w:val="A5EE2D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025041"/>
    <w:multiLevelType w:val="hybridMultilevel"/>
    <w:tmpl w:val="F97472D8"/>
    <w:lvl w:ilvl="0" w:tplc="7F1CC0A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0F16036B"/>
    <w:multiLevelType w:val="hybridMultilevel"/>
    <w:tmpl w:val="A6A0FCA6"/>
    <w:lvl w:ilvl="0" w:tplc="04190011">
      <w:start w:val="1"/>
      <w:numFmt w:val="decimal"/>
      <w:lvlText w:val="%1)"/>
      <w:lvlJc w:val="left"/>
      <w:pPr>
        <w:tabs>
          <w:tab w:val="num" w:pos="0"/>
        </w:tabs>
        <w:ind w:firstLine="709"/>
      </w:pPr>
      <w:rPr>
        <w:rFonts w:cs="Times New Roman" w:hint="default"/>
        <w:color w:val="auto"/>
      </w:rPr>
    </w:lvl>
    <w:lvl w:ilvl="1" w:tplc="04190003">
      <w:start w:val="1"/>
      <w:numFmt w:val="bullet"/>
      <w:lvlText w:val="o"/>
      <w:lvlJc w:val="left"/>
      <w:pPr>
        <w:ind w:left="1934" w:hanging="360"/>
      </w:pPr>
      <w:rPr>
        <w:rFonts w:ascii="Courier New" w:hAnsi="Courier New" w:hint="default"/>
      </w:rPr>
    </w:lvl>
    <w:lvl w:ilvl="2" w:tplc="04190005">
      <w:start w:val="1"/>
      <w:numFmt w:val="bullet"/>
      <w:lvlText w:val=""/>
      <w:lvlJc w:val="left"/>
      <w:pPr>
        <w:ind w:left="2654" w:hanging="360"/>
      </w:pPr>
      <w:rPr>
        <w:rFonts w:ascii="Wingdings" w:hAnsi="Wingdings" w:hint="default"/>
      </w:rPr>
    </w:lvl>
    <w:lvl w:ilvl="3" w:tplc="04190001">
      <w:start w:val="1"/>
      <w:numFmt w:val="bullet"/>
      <w:lvlText w:val=""/>
      <w:lvlJc w:val="left"/>
      <w:pPr>
        <w:ind w:left="3374" w:hanging="360"/>
      </w:pPr>
      <w:rPr>
        <w:rFonts w:ascii="Symbol" w:hAnsi="Symbol" w:hint="default"/>
      </w:rPr>
    </w:lvl>
    <w:lvl w:ilvl="4" w:tplc="04190003">
      <w:start w:val="1"/>
      <w:numFmt w:val="bullet"/>
      <w:lvlText w:val="o"/>
      <w:lvlJc w:val="left"/>
      <w:pPr>
        <w:ind w:left="4094" w:hanging="360"/>
      </w:pPr>
      <w:rPr>
        <w:rFonts w:ascii="Courier New" w:hAnsi="Courier New" w:hint="default"/>
      </w:rPr>
    </w:lvl>
    <w:lvl w:ilvl="5" w:tplc="04190005">
      <w:start w:val="1"/>
      <w:numFmt w:val="bullet"/>
      <w:lvlText w:val=""/>
      <w:lvlJc w:val="left"/>
      <w:pPr>
        <w:ind w:left="4814" w:hanging="360"/>
      </w:pPr>
      <w:rPr>
        <w:rFonts w:ascii="Wingdings" w:hAnsi="Wingdings" w:hint="default"/>
      </w:rPr>
    </w:lvl>
    <w:lvl w:ilvl="6" w:tplc="04190001">
      <w:start w:val="1"/>
      <w:numFmt w:val="bullet"/>
      <w:lvlText w:val=""/>
      <w:lvlJc w:val="left"/>
      <w:pPr>
        <w:ind w:left="5534" w:hanging="360"/>
      </w:pPr>
      <w:rPr>
        <w:rFonts w:ascii="Symbol" w:hAnsi="Symbol" w:hint="default"/>
      </w:rPr>
    </w:lvl>
    <w:lvl w:ilvl="7" w:tplc="04190003">
      <w:start w:val="1"/>
      <w:numFmt w:val="bullet"/>
      <w:lvlText w:val="o"/>
      <w:lvlJc w:val="left"/>
      <w:pPr>
        <w:ind w:left="6254" w:hanging="360"/>
      </w:pPr>
      <w:rPr>
        <w:rFonts w:ascii="Courier New" w:hAnsi="Courier New" w:hint="default"/>
      </w:rPr>
    </w:lvl>
    <w:lvl w:ilvl="8" w:tplc="04190005">
      <w:start w:val="1"/>
      <w:numFmt w:val="bullet"/>
      <w:lvlText w:val=""/>
      <w:lvlJc w:val="left"/>
      <w:pPr>
        <w:ind w:left="6974" w:hanging="360"/>
      </w:pPr>
      <w:rPr>
        <w:rFonts w:ascii="Wingdings" w:hAnsi="Wingdings" w:hint="default"/>
      </w:rPr>
    </w:lvl>
  </w:abstractNum>
  <w:abstractNum w:abstractNumId="7">
    <w:nsid w:val="15185F2E"/>
    <w:multiLevelType w:val="hybridMultilevel"/>
    <w:tmpl w:val="09A43170"/>
    <w:lvl w:ilvl="0" w:tplc="473A0D6A">
      <w:start w:val="1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BE719A7"/>
    <w:multiLevelType w:val="hybridMultilevel"/>
    <w:tmpl w:val="3CAAC940"/>
    <w:lvl w:ilvl="0" w:tplc="492ED7D2">
      <w:start w:val="1"/>
      <w:numFmt w:val="decimal"/>
      <w:lvlText w:val="%1)"/>
      <w:lvlJc w:val="left"/>
      <w:pPr>
        <w:ind w:left="1440" w:hanging="360"/>
      </w:pPr>
      <w:rPr>
        <w:rFonts w:cs="Times New Roman"/>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1D602A7A"/>
    <w:multiLevelType w:val="hybridMultilevel"/>
    <w:tmpl w:val="9482BBE4"/>
    <w:lvl w:ilvl="0" w:tplc="A378B31A">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0">
    <w:nsid w:val="1EF95F69"/>
    <w:multiLevelType w:val="multilevel"/>
    <w:tmpl w:val="F136362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935"/>
        </w:tabs>
        <w:ind w:left="1935" w:hanging="85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F6E7030"/>
    <w:multiLevelType w:val="hybridMultilevel"/>
    <w:tmpl w:val="D0BAF09E"/>
    <w:lvl w:ilvl="0" w:tplc="78E68788">
      <w:start w:val="1"/>
      <w:numFmt w:val="decimal"/>
      <w:lvlText w:val="%1."/>
      <w:lvlJc w:val="left"/>
      <w:pPr>
        <w:tabs>
          <w:tab w:val="num" w:pos="1804"/>
        </w:tabs>
        <w:ind w:left="1804" w:hanging="1095"/>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1FF07090"/>
    <w:multiLevelType w:val="hybridMultilevel"/>
    <w:tmpl w:val="9A2AE6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2403AC"/>
    <w:multiLevelType w:val="hybridMultilevel"/>
    <w:tmpl w:val="A04E496A"/>
    <w:lvl w:ilvl="0" w:tplc="C1206836">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7DE270D"/>
    <w:multiLevelType w:val="hybridMultilevel"/>
    <w:tmpl w:val="91F05078"/>
    <w:lvl w:ilvl="0" w:tplc="B8C62136">
      <w:start w:val="16"/>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2C90E0F"/>
    <w:multiLevelType w:val="hybridMultilevel"/>
    <w:tmpl w:val="671610C2"/>
    <w:lvl w:ilvl="0" w:tplc="38B0256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9B6301C"/>
    <w:multiLevelType w:val="hybridMultilevel"/>
    <w:tmpl w:val="14F8F56C"/>
    <w:lvl w:ilvl="0" w:tplc="03C62238">
      <w:start w:val="17"/>
      <w:numFmt w:val="decimal"/>
      <w:lvlText w:val="%1."/>
      <w:lvlJc w:val="left"/>
      <w:pPr>
        <w:ind w:left="1084" w:hanging="37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A064298"/>
    <w:multiLevelType w:val="hybridMultilevel"/>
    <w:tmpl w:val="AF50337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3A7E3289"/>
    <w:multiLevelType w:val="hybridMultilevel"/>
    <w:tmpl w:val="3BA0F38E"/>
    <w:lvl w:ilvl="0" w:tplc="04190011">
      <w:start w:val="1"/>
      <w:numFmt w:val="decimal"/>
      <w:lvlText w:val="%1)"/>
      <w:lvlJc w:val="left"/>
      <w:pPr>
        <w:ind w:left="1429" w:hanging="360"/>
      </w:pPr>
      <w:rPr>
        <w:rFonts w:cs="Times New Roman"/>
      </w:rPr>
    </w:lvl>
    <w:lvl w:ilvl="1" w:tplc="25E4E79E">
      <w:start w:val="1"/>
      <w:numFmt w:val="decimal"/>
      <w:lvlText w:val="%2)"/>
      <w:lvlJc w:val="left"/>
      <w:pPr>
        <w:ind w:left="2149" w:hanging="360"/>
      </w:pPr>
      <w:rPr>
        <w:rFonts w:ascii="Times New Roman" w:eastAsia="Times New Roman" w:hAnsi="Times New Roman"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FA563D8"/>
    <w:multiLevelType w:val="hybridMultilevel"/>
    <w:tmpl w:val="8D0A2B5C"/>
    <w:lvl w:ilvl="0" w:tplc="BD4CA5D6">
      <w:start w:val="1"/>
      <w:numFmt w:val="decimal"/>
      <w:lvlText w:val="%1)"/>
      <w:lvlJc w:val="left"/>
      <w:pPr>
        <w:ind w:left="2164" w:hanging="360"/>
      </w:pPr>
      <w:rPr>
        <w:rFonts w:cs="Times New Roman" w:hint="default"/>
      </w:rPr>
    </w:lvl>
    <w:lvl w:ilvl="1" w:tplc="04190019" w:tentative="1">
      <w:start w:val="1"/>
      <w:numFmt w:val="lowerLetter"/>
      <w:lvlText w:val="%2."/>
      <w:lvlJc w:val="left"/>
      <w:pPr>
        <w:ind w:left="2884" w:hanging="360"/>
      </w:pPr>
      <w:rPr>
        <w:rFonts w:cs="Times New Roman"/>
      </w:rPr>
    </w:lvl>
    <w:lvl w:ilvl="2" w:tplc="0419001B" w:tentative="1">
      <w:start w:val="1"/>
      <w:numFmt w:val="lowerRoman"/>
      <w:lvlText w:val="%3."/>
      <w:lvlJc w:val="right"/>
      <w:pPr>
        <w:ind w:left="3604" w:hanging="180"/>
      </w:pPr>
      <w:rPr>
        <w:rFonts w:cs="Times New Roman"/>
      </w:rPr>
    </w:lvl>
    <w:lvl w:ilvl="3" w:tplc="0419000F" w:tentative="1">
      <w:start w:val="1"/>
      <w:numFmt w:val="decimal"/>
      <w:lvlText w:val="%4."/>
      <w:lvlJc w:val="left"/>
      <w:pPr>
        <w:ind w:left="4324" w:hanging="360"/>
      </w:pPr>
      <w:rPr>
        <w:rFonts w:cs="Times New Roman"/>
      </w:rPr>
    </w:lvl>
    <w:lvl w:ilvl="4" w:tplc="04190019" w:tentative="1">
      <w:start w:val="1"/>
      <w:numFmt w:val="lowerLetter"/>
      <w:lvlText w:val="%5."/>
      <w:lvlJc w:val="left"/>
      <w:pPr>
        <w:ind w:left="5044" w:hanging="360"/>
      </w:pPr>
      <w:rPr>
        <w:rFonts w:cs="Times New Roman"/>
      </w:rPr>
    </w:lvl>
    <w:lvl w:ilvl="5" w:tplc="0419001B" w:tentative="1">
      <w:start w:val="1"/>
      <w:numFmt w:val="lowerRoman"/>
      <w:lvlText w:val="%6."/>
      <w:lvlJc w:val="right"/>
      <w:pPr>
        <w:ind w:left="5764" w:hanging="180"/>
      </w:pPr>
      <w:rPr>
        <w:rFonts w:cs="Times New Roman"/>
      </w:rPr>
    </w:lvl>
    <w:lvl w:ilvl="6" w:tplc="0419000F" w:tentative="1">
      <w:start w:val="1"/>
      <w:numFmt w:val="decimal"/>
      <w:lvlText w:val="%7."/>
      <w:lvlJc w:val="left"/>
      <w:pPr>
        <w:ind w:left="6484" w:hanging="360"/>
      </w:pPr>
      <w:rPr>
        <w:rFonts w:cs="Times New Roman"/>
      </w:rPr>
    </w:lvl>
    <w:lvl w:ilvl="7" w:tplc="04190019" w:tentative="1">
      <w:start w:val="1"/>
      <w:numFmt w:val="lowerLetter"/>
      <w:lvlText w:val="%8."/>
      <w:lvlJc w:val="left"/>
      <w:pPr>
        <w:ind w:left="7204" w:hanging="360"/>
      </w:pPr>
      <w:rPr>
        <w:rFonts w:cs="Times New Roman"/>
      </w:rPr>
    </w:lvl>
    <w:lvl w:ilvl="8" w:tplc="0419001B" w:tentative="1">
      <w:start w:val="1"/>
      <w:numFmt w:val="lowerRoman"/>
      <w:lvlText w:val="%9."/>
      <w:lvlJc w:val="right"/>
      <w:pPr>
        <w:ind w:left="7924" w:hanging="180"/>
      </w:pPr>
      <w:rPr>
        <w:rFonts w:cs="Times New Roman"/>
      </w:rPr>
    </w:lvl>
  </w:abstractNum>
  <w:abstractNum w:abstractNumId="20">
    <w:nsid w:val="40926271"/>
    <w:multiLevelType w:val="hybridMultilevel"/>
    <w:tmpl w:val="AF50337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44E26166"/>
    <w:multiLevelType w:val="hybridMultilevel"/>
    <w:tmpl w:val="A7C83524"/>
    <w:lvl w:ilvl="0" w:tplc="44EEE1EC">
      <w:start w:val="10"/>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2">
    <w:nsid w:val="46137831"/>
    <w:multiLevelType w:val="hybridMultilevel"/>
    <w:tmpl w:val="9FC4C18A"/>
    <w:lvl w:ilvl="0" w:tplc="D9B0C4F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0B1BA9"/>
    <w:multiLevelType w:val="hybridMultilevel"/>
    <w:tmpl w:val="24C62DE2"/>
    <w:lvl w:ilvl="0" w:tplc="8A3A5B36">
      <w:start w:val="24"/>
      <w:numFmt w:val="decimal"/>
      <w:lvlText w:val="%1."/>
      <w:lvlJc w:val="left"/>
      <w:pPr>
        <w:ind w:left="1226" w:hanging="3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A892541"/>
    <w:multiLevelType w:val="hybridMultilevel"/>
    <w:tmpl w:val="35DA5BDC"/>
    <w:lvl w:ilvl="0" w:tplc="2C74A8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F0E1010"/>
    <w:multiLevelType w:val="hybridMultilevel"/>
    <w:tmpl w:val="F1363620"/>
    <w:lvl w:ilvl="0" w:tplc="0419000F">
      <w:start w:val="1"/>
      <w:numFmt w:val="decimal"/>
      <w:lvlText w:val="%1."/>
      <w:lvlJc w:val="left"/>
      <w:pPr>
        <w:tabs>
          <w:tab w:val="num" w:pos="720"/>
        </w:tabs>
        <w:ind w:left="720" w:hanging="360"/>
      </w:pPr>
      <w:rPr>
        <w:rFonts w:cs="Times New Roman" w:hint="default"/>
      </w:rPr>
    </w:lvl>
    <w:lvl w:ilvl="1" w:tplc="D64800B0">
      <w:start w:val="1"/>
      <w:numFmt w:val="decimal"/>
      <w:lvlText w:val="%2)"/>
      <w:lvlJc w:val="left"/>
      <w:pPr>
        <w:tabs>
          <w:tab w:val="num" w:pos="1935"/>
        </w:tabs>
        <w:ind w:left="1935" w:hanging="85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470A73"/>
    <w:multiLevelType w:val="hybridMultilevel"/>
    <w:tmpl w:val="B9C2C9F2"/>
    <w:lvl w:ilvl="0" w:tplc="7ADE1F4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7">
    <w:nsid w:val="51167B40"/>
    <w:multiLevelType w:val="hybridMultilevel"/>
    <w:tmpl w:val="4A1A45BC"/>
    <w:lvl w:ilvl="0" w:tplc="9E84C96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8">
    <w:nsid w:val="514D3635"/>
    <w:multiLevelType w:val="hybridMultilevel"/>
    <w:tmpl w:val="9648C0A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B63A57"/>
    <w:multiLevelType w:val="hybridMultilevel"/>
    <w:tmpl w:val="6F2A0A82"/>
    <w:lvl w:ilvl="0" w:tplc="FF40BD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9E27A82"/>
    <w:multiLevelType w:val="hybridMultilevel"/>
    <w:tmpl w:val="AF50337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5A1234C7"/>
    <w:multiLevelType w:val="hybridMultilevel"/>
    <w:tmpl w:val="803852CE"/>
    <w:lvl w:ilvl="0" w:tplc="35905E9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164CE3"/>
    <w:multiLevelType w:val="hybridMultilevel"/>
    <w:tmpl w:val="0E065464"/>
    <w:lvl w:ilvl="0" w:tplc="0C3EF844">
      <w:start w:val="23"/>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B25667B"/>
    <w:multiLevelType w:val="hybridMultilevel"/>
    <w:tmpl w:val="CCDA563C"/>
    <w:lvl w:ilvl="0" w:tplc="4AD2E4A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nsid w:val="5E5D5C12"/>
    <w:multiLevelType w:val="hybridMultilevel"/>
    <w:tmpl w:val="9C060824"/>
    <w:lvl w:ilvl="0" w:tplc="7EE488FC">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DD30F0"/>
    <w:multiLevelType w:val="hybridMultilevel"/>
    <w:tmpl w:val="CB7AB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5A4917"/>
    <w:multiLevelType w:val="hybridMultilevel"/>
    <w:tmpl w:val="D83C0B8C"/>
    <w:lvl w:ilvl="0" w:tplc="69241D7A">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nsid w:val="65677A9D"/>
    <w:multiLevelType w:val="hybridMultilevel"/>
    <w:tmpl w:val="60A0584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60406B9"/>
    <w:multiLevelType w:val="hybridMultilevel"/>
    <w:tmpl w:val="6B227F4A"/>
    <w:lvl w:ilvl="0" w:tplc="191CA5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710179C5"/>
    <w:multiLevelType w:val="hybridMultilevel"/>
    <w:tmpl w:val="B4B0395C"/>
    <w:lvl w:ilvl="0" w:tplc="FD98443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0">
    <w:nsid w:val="7BFD5B94"/>
    <w:multiLevelType w:val="hybridMultilevel"/>
    <w:tmpl w:val="F2A2EA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2"/>
  </w:num>
  <w:num w:numId="3">
    <w:abstractNumId w:val="35"/>
  </w:num>
  <w:num w:numId="4">
    <w:abstractNumId w:val="2"/>
  </w:num>
  <w:num w:numId="5">
    <w:abstractNumId w:val="6"/>
  </w:num>
  <w:num w:numId="6">
    <w:abstractNumId w:val="0"/>
  </w:num>
  <w:num w:numId="7">
    <w:abstractNumId w:val="22"/>
  </w:num>
  <w:num w:numId="8">
    <w:abstractNumId w:val="10"/>
  </w:num>
  <w:num w:numId="9">
    <w:abstractNumId w:val="11"/>
  </w:num>
  <w:num w:numId="10">
    <w:abstractNumId w:val="36"/>
  </w:num>
  <w:num w:numId="11">
    <w:abstractNumId w:val="13"/>
  </w:num>
  <w:num w:numId="12">
    <w:abstractNumId w:val="21"/>
  </w:num>
  <w:num w:numId="13">
    <w:abstractNumId w:val="1"/>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8"/>
  </w:num>
  <w:num w:numId="23">
    <w:abstractNumId w:val="37"/>
  </w:num>
  <w:num w:numId="24">
    <w:abstractNumId w:val="28"/>
  </w:num>
  <w:num w:numId="25">
    <w:abstractNumId w:val="18"/>
  </w:num>
  <w:num w:numId="26">
    <w:abstractNumId w:val="4"/>
  </w:num>
  <w:num w:numId="27">
    <w:abstractNumId w:val="20"/>
  </w:num>
  <w:num w:numId="28">
    <w:abstractNumId w:val="30"/>
  </w:num>
  <w:num w:numId="29">
    <w:abstractNumId w:val="15"/>
  </w:num>
  <w:num w:numId="30">
    <w:abstractNumId w:val="34"/>
  </w:num>
  <w:num w:numId="31">
    <w:abstractNumId w:val="39"/>
  </w:num>
  <w:num w:numId="32">
    <w:abstractNumId w:val="17"/>
  </w:num>
  <w:num w:numId="33">
    <w:abstractNumId w:val="7"/>
  </w:num>
  <w:num w:numId="34">
    <w:abstractNumId w:val="14"/>
  </w:num>
  <w:num w:numId="35">
    <w:abstractNumId w:val="16"/>
  </w:num>
  <w:num w:numId="36">
    <w:abstractNumId w:val="32"/>
  </w:num>
  <w:num w:numId="37">
    <w:abstractNumId w:val="19"/>
  </w:num>
  <w:num w:numId="38">
    <w:abstractNumId w:val="23"/>
  </w:num>
  <w:num w:numId="39">
    <w:abstractNumId w:val="9"/>
  </w:num>
  <w:num w:numId="40">
    <w:abstractNumId w:val="26"/>
  </w:num>
  <w:num w:numId="41">
    <w:abstractNumId w:val="3"/>
  </w:num>
  <w:num w:numId="42">
    <w:abstractNumId w:val="33"/>
  </w:num>
  <w:num w:numId="43">
    <w:abstractNumId w:val="24"/>
  </w:num>
  <w:num w:numId="44">
    <w:abstractNumId w:val="5"/>
  </w:num>
  <w:num w:numId="45">
    <w:abstractNumId w:val="29"/>
  </w:num>
  <w:num w:numId="46">
    <w:abstractNumId w:val="40"/>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A2A"/>
    <w:rsid w:val="00020CB6"/>
    <w:rsid w:val="00022973"/>
    <w:rsid w:val="00023096"/>
    <w:rsid w:val="00027A65"/>
    <w:rsid w:val="0003380D"/>
    <w:rsid w:val="00034A84"/>
    <w:rsid w:val="00034F74"/>
    <w:rsid w:val="00035F6E"/>
    <w:rsid w:val="000401D7"/>
    <w:rsid w:val="0004437F"/>
    <w:rsid w:val="00044EA1"/>
    <w:rsid w:val="00046EA7"/>
    <w:rsid w:val="0005176C"/>
    <w:rsid w:val="00051885"/>
    <w:rsid w:val="00052318"/>
    <w:rsid w:val="0005358C"/>
    <w:rsid w:val="00053F0A"/>
    <w:rsid w:val="000574B3"/>
    <w:rsid w:val="00057EE2"/>
    <w:rsid w:val="0006263A"/>
    <w:rsid w:val="00063967"/>
    <w:rsid w:val="00066823"/>
    <w:rsid w:val="00070824"/>
    <w:rsid w:val="00073852"/>
    <w:rsid w:val="000778C2"/>
    <w:rsid w:val="000808EF"/>
    <w:rsid w:val="00083A5B"/>
    <w:rsid w:val="000865F6"/>
    <w:rsid w:val="000906F9"/>
    <w:rsid w:val="00092BA9"/>
    <w:rsid w:val="000938EA"/>
    <w:rsid w:val="000A31D8"/>
    <w:rsid w:val="000A44BB"/>
    <w:rsid w:val="000B0131"/>
    <w:rsid w:val="000B09EB"/>
    <w:rsid w:val="000B7083"/>
    <w:rsid w:val="000C1543"/>
    <w:rsid w:val="000C4270"/>
    <w:rsid w:val="000C6812"/>
    <w:rsid w:val="000D2668"/>
    <w:rsid w:val="000D612D"/>
    <w:rsid w:val="000E147A"/>
    <w:rsid w:val="000E392B"/>
    <w:rsid w:val="000F4549"/>
    <w:rsid w:val="0010067A"/>
    <w:rsid w:val="0010195C"/>
    <w:rsid w:val="00106217"/>
    <w:rsid w:val="001103E2"/>
    <w:rsid w:val="001112BC"/>
    <w:rsid w:val="00112243"/>
    <w:rsid w:val="001203BA"/>
    <w:rsid w:val="00121B80"/>
    <w:rsid w:val="00121BB4"/>
    <w:rsid w:val="00126D26"/>
    <w:rsid w:val="00127775"/>
    <w:rsid w:val="00130722"/>
    <w:rsid w:val="001328B1"/>
    <w:rsid w:val="00143B7A"/>
    <w:rsid w:val="0014544E"/>
    <w:rsid w:val="001462C8"/>
    <w:rsid w:val="00152AD7"/>
    <w:rsid w:val="00164E07"/>
    <w:rsid w:val="00170268"/>
    <w:rsid w:val="00171152"/>
    <w:rsid w:val="0017316B"/>
    <w:rsid w:val="00173FE2"/>
    <w:rsid w:val="00186150"/>
    <w:rsid w:val="001863E3"/>
    <w:rsid w:val="00187241"/>
    <w:rsid w:val="0018791E"/>
    <w:rsid w:val="00190A96"/>
    <w:rsid w:val="00191CF5"/>
    <w:rsid w:val="001A03F5"/>
    <w:rsid w:val="001A04AB"/>
    <w:rsid w:val="001A0BC9"/>
    <w:rsid w:val="001A2F67"/>
    <w:rsid w:val="001A34B8"/>
    <w:rsid w:val="001A4395"/>
    <w:rsid w:val="001A4FC8"/>
    <w:rsid w:val="001B14B8"/>
    <w:rsid w:val="001B18D4"/>
    <w:rsid w:val="001B7153"/>
    <w:rsid w:val="001B78A3"/>
    <w:rsid w:val="001B7EC5"/>
    <w:rsid w:val="001C320C"/>
    <w:rsid w:val="001D2295"/>
    <w:rsid w:val="001D6BE0"/>
    <w:rsid w:val="001E0336"/>
    <w:rsid w:val="001E0F60"/>
    <w:rsid w:val="001E241D"/>
    <w:rsid w:val="001E2E5E"/>
    <w:rsid w:val="001E679D"/>
    <w:rsid w:val="001F027C"/>
    <w:rsid w:val="001F0AC5"/>
    <w:rsid w:val="001F0FB7"/>
    <w:rsid w:val="001F497B"/>
    <w:rsid w:val="001F5C90"/>
    <w:rsid w:val="00202E6E"/>
    <w:rsid w:val="002036A6"/>
    <w:rsid w:val="002036BF"/>
    <w:rsid w:val="0021012A"/>
    <w:rsid w:val="00210993"/>
    <w:rsid w:val="00211936"/>
    <w:rsid w:val="00211C44"/>
    <w:rsid w:val="002144B6"/>
    <w:rsid w:val="0021686D"/>
    <w:rsid w:val="00216A5C"/>
    <w:rsid w:val="0021775A"/>
    <w:rsid w:val="0023655C"/>
    <w:rsid w:val="002378A2"/>
    <w:rsid w:val="002414C6"/>
    <w:rsid w:val="00244C50"/>
    <w:rsid w:val="00250025"/>
    <w:rsid w:val="00253436"/>
    <w:rsid w:val="00255806"/>
    <w:rsid w:val="00255962"/>
    <w:rsid w:val="002565C3"/>
    <w:rsid w:val="00264FB9"/>
    <w:rsid w:val="002724BB"/>
    <w:rsid w:val="00280B9A"/>
    <w:rsid w:val="0028350E"/>
    <w:rsid w:val="00284005"/>
    <w:rsid w:val="002961EB"/>
    <w:rsid w:val="002A2DC3"/>
    <w:rsid w:val="002A4591"/>
    <w:rsid w:val="002C004E"/>
    <w:rsid w:val="002C2554"/>
    <w:rsid w:val="002D339A"/>
    <w:rsid w:val="002E06BB"/>
    <w:rsid w:val="002E2EF7"/>
    <w:rsid w:val="002E3814"/>
    <w:rsid w:val="002E3889"/>
    <w:rsid w:val="002E62A3"/>
    <w:rsid w:val="002E6A86"/>
    <w:rsid w:val="002F4022"/>
    <w:rsid w:val="002F4604"/>
    <w:rsid w:val="002F6459"/>
    <w:rsid w:val="0030015F"/>
    <w:rsid w:val="00301FBC"/>
    <w:rsid w:val="003057D4"/>
    <w:rsid w:val="00314546"/>
    <w:rsid w:val="003273BA"/>
    <w:rsid w:val="003352B7"/>
    <w:rsid w:val="0034071C"/>
    <w:rsid w:val="00343516"/>
    <w:rsid w:val="00350029"/>
    <w:rsid w:val="0035216A"/>
    <w:rsid w:val="003549EE"/>
    <w:rsid w:val="003558CD"/>
    <w:rsid w:val="00361BE0"/>
    <w:rsid w:val="00365B5D"/>
    <w:rsid w:val="0037630A"/>
    <w:rsid w:val="00380CF3"/>
    <w:rsid w:val="0038237B"/>
    <w:rsid w:val="0038439B"/>
    <w:rsid w:val="003857C4"/>
    <w:rsid w:val="003916E5"/>
    <w:rsid w:val="00393B28"/>
    <w:rsid w:val="003B3326"/>
    <w:rsid w:val="003B4FDB"/>
    <w:rsid w:val="003B6ED5"/>
    <w:rsid w:val="003C30C7"/>
    <w:rsid w:val="003C65DD"/>
    <w:rsid w:val="003E112A"/>
    <w:rsid w:val="003E4AE7"/>
    <w:rsid w:val="003E4C26"/>
    <w:rsid w:val="003E51C3"/>
    <w:rsid w:val="003E7D69"/>
    <w:rsid w:val="003F072C"/>
    <w:rsid w:val="003F5C2F"/>
    <w:rsid w:val="00401ED4"/>
    <w:rsid w:val="00402946"/>
    <w:rsid w:val="00402A08"/>
    <w:rsid w:val="0040437D"/>
    <w:rsid w:val="00410EC2"/>
    <w:rsid w:val="004147E0"/>
    <w:rsid w:val="0041496F"/>
    <w:rsid w:val="004161F7"/>
    <w:rsid w:val="00417954"/>
    <w:rsid w:val="00421576"/>
    <w:rsid w:val="00423650"/>
    <w:rsid w:val="00430E8C"/>
    <w:rsid w:val="004313E1"/>
    <w:rsid w:val="00436C2B"/>
    <w:rsid w:val="00436DE8"/>
    <w:rsid w:val="00440768"/>
    <w:rsid w:val="004417AC"/>
    <w:rsid w:val="00450C82"/>
    <w:rsid w:val="00451C3E"/>
    <w:rsid w:val="00463D78"/>
    <w:rsid w:val="00465333"/>
    <w:rsid w:val="004667D2"/>
    <w:rsid w:val="0046693B"/>
    <w:rsid w:val="00467D83"/>
    <w:rsid w:val="0047356D"/>
    <w:rsid w:val="00481010"/>
    <w:rsid w:val="00481457"/>
    <w:rsid w:val="004817E0"/>
    <w:rsid w:val="00481DEF"/>
    <w:rsid w:val="004826BF"/>
    <w:rsid w:val="00483B77"/>
    <w:rsid w:val="004904EF"/>
    <w:rsid w:val="00491D1B"/>
    <w:rsid w:val="00492F79"/>
    <w:rsid w:val="004A31AE"/>
    <w:rsid w:val="004A5A2A"/>
    <w:rsid w:val="004B11C6"/>
    <w:rsid w:val="004B652A"/>
    <w:rsid w:val="004B656D"/>
    <w:rsid w:val="004C0D48"/>
    <w:rsid w:val="004C0F2B"/>
    <w:rsid w:val="004C2431"/>
    <w:rsid w:val="004C500F"/>
    <w:rsid w:val="004C677D"/>
    <w:rsid w:val="004D04F8"/>
    <w:rsid w:val="004D3360"/>
    <w:rsid w:val="004D4672"/>
    <w:rsid w:val="004E0A65"/>
    <w:rsid w:val="004E1C1C"/>
    <w:rsid w:val="004F0B7B"/>
    <w:rsid w:val="004F30F1"/>
    <w:rsid w:val="004F346C"/>
    <w:rsid w:val="00510581"/>
    <w:rsid w:val="00517833"/>
    <w:rsid w:val="00517DB8"/>
    <w:rsid w:val="00521B3E"/>
    <w:rsid w:val="00522FDC"/>
    <w:rsid w:val="005236BC"/>
    <w:rsid w:val="00525227"/>
    <w:rsid w:val="00526281"/>
    <w:rsid w:val="00526E4D"/>
    <w:rsid w:val="00530CB6"/>
    <w:rsid w:val="00531900"/>
    <w:rsid w:val="0053514F"/>
    <w:rsid w:val="00536999"/>
    <w:rsid w:val="005469C7"/>
    <w:rsid w:val="00552C01"/>
    <w:rsid w:val="005547B9"/>
    <w:rsid w:val="005635E8"/>
    <w:rsid w:val="00566B68"/>
    <w:rsid w:val="005814B3"/>
    <w:rsid w:val="00590C3D"/>
    <w:rsid w:val="00597B05"/>
    <w:rsid w:val="005B5C9D"/>
    <w:rsid w:val="005B730B"/>
    <w:rsid w:val="005C25D8"/>
    <w:rsid w:val="005D4EAC"/>
    <w:rsid w:val="005E0886"/>
    <w:rsid w:val="005E15A4"/>
    <w:rsid w:val="005E2E3F"/>
    <w:rsid w:val="005F5F0E"/>
    <w:rsid w:val="005F6440"/>
    <w:rsid w:val="00602757"/>
    <w:rsid w:val="006060C5"/>
    <w:rsid w:val="0060738C"/>
    <w:rsid w:val="00610E33"/>
    <w:rsid w:val="00615B84"/>
    <w:rsid w:val="006165E3"/>
    <w:rsid w:val="006174F3"/>
    <w:rsid w:val="0062200B"/>
    <w:rsid w:val="00627514"/>
    <w:rsid w:val="006317CB"/>
    <w:rsid w:val="0063254A"/>
    <w:rsid w:val="00634EB1"/>
    <w:rsid w:val="00642BFA"/>
    <w:rsid w:val="00647555"/>
    <w:rsid w:val="00650763"/>
    <w:rsid w:val="006553D7"/>
    <w:rsid w:val="00655A7C"/>
    <w:rsid w:val="00666572"/>
    <w:rsid w:val="0066781F"/>
    <w:rsid w:val="006722F4"/>
    <w:rsid w:val="00682530"/>
    <w:rsid w:val="00682D1D"/>
    <w:rsid w:val="00682DAC"/>
    <w:rsid w:val="0068394E"/>
    <w:rsid w:val="00683C21"/>
    <w:rsid w:val="00690950"/>
    <w:rsid w:val="00692699"/>
    <w:rsid w:val="0069316D"/>
    <w:rsid w:val="006A5020"/>
    <w:rsid w:val="006B23C9"/>
    <w:rsid w:val="006B631D"/>
    <w:rsid w:val="006C4C21"/>
    <w:rsid w:val="006C51EF"/>
    <w:rsid w:val="006C5713"/>
    <w:rsid w:val="006C7502"/>
    <w:rsid w:val="006D1400"/>
    <w:rsid w:val="006D20E3"/>
    <w:rsid w:val="006D4485"/>
    <w:rsid w:val="006E08B2"/>
    <w:rsid w:val="006E445B"/>
    <w:rsid w:val="006F2675"/>
    <w:rsid w:val="006F5D91"/>
    <w:rsid w:val="00703E61"/>
    <w:rsid w:val="00704CFD"/>
    <w:rsid w:val="007117CF"/>
    <w:rsid w:val="00712380"/>
    <w:rsid w:val="007149AE"/>
    <w:rsid w:val="00715F3F"/>
    <w:rsid w:val="0071657A"/>
    <w:rsid w:val="00721C85"/>
    <w:rsid w:val="00723C02"/>
    <w:rsid w:val="007268BA"/>
    <w:rsid w:val="007307ED"/>
    <w:rsid w:val="00730A1C"/>
    <w:rsid w:val="00731EBF"/>
    <w:rsid w:val="00734625"/>
    <w:rsid w:val="00735B45"/>
    <w:rsid w:val="00737C16"/>
    <w:rsid w:val="00740872"/>
    <w:rsid w:val="0075032F"/>
    <w:rsid w:val="00751946"/>
    <w:rsid w:val="0075457D"/>
    <w:rsid w:val="007546C7"/>
    <w:rsid w:val="00762133"/>
    <w:rsid w:val="007673CF"/>
    <w:rsid w:val="00770208"/>
    <w:rsid w:val="0077067B"/>
    <w:rsid w:val="00770923"/>
    <w:rsid w:val="0077288D"/>
    <w:rsid w:val="00772E09"/>
    <w:rsid w:val="0077468F"/>
    <w:rsid w:val="00774D71"/>
    <w:rsid w:val="007814A8"/>
    <w:rsid w:val="0078309C"/>
    <w:rsid w:val="00785569"/>
    <w:rsid w:val="007856B2"/>
    <w:rsid w:val="0078578A"/>
    <w:rsid w:val="00787DAE"/>
    <w:rsid w:val="007959C7"/>
    <w:rsid w:val="00796C1D"/>
    <w:rsid w:val="007970D8"/>
    <w:rsid w:val="0079785F"/>
    <w:rsid w:val="007A0294"/>
    <w:rsid w:val="007A302A"/>
    <w:rsid w:val="007A3C8F"/>
    <w:rsid w:val="007A5096"/>
    <w:rsid w:val="007A655D"/>
    <w:rsid w:val="007A7F6C"/>
    <w:rsid w:val="007B0F08"/>
    <w:rsid w:val="007B21E8"/>
    <w:rsid w:val="007B416F"/>
    <w:rsid w:val="007B4551"/>
    <w:rsid w:val="007C2048"/>
    <w:rsid w:val="007C42FF"/>
    <w:rsid w:val="007D3704"/>
    <w:rsid w:val="007D3858"/>
    <w:rsid w:val="007D554B"/>
    <w:rsid w:val="007E3588"/>
    <w:rsid w:val="007F3478"/>
    <w:rsid w:val="007F61AB"/>
    <w:rsid w:val="007F64CC"/>
    <w:rsid w:val="00802E3D"/>
    <w:rsid w:val="008064CB"/>
    <w:rsid w:val="00810061"/>
    <w:rsid w:val="00810627"/>
    <w:rsid w:val="008172B5"/>
    <w:rsid w:val="00820082"/>
    <w:rsid w:val="00826BB1"/>
    <w:rsid w:val="00832126"/>
    <w:rsid w:val="008321D1"/>
    <w:rsid w:val="0084350F"/>
    <w:rsid w:val="008511B2"/>
    <w:rsid w:val="008512DF"/>
    <w:rsid w:val="00851DCF"/>
    <w:rsid w:val="00852538"/>
    <w:rsid w:val="00852583"/>
    <w:rsid w:val="00865792"/>
    <w:rsid w:val="00866748"/>
    <w:rsid w:val="008725D9"/>
    <w:rsid w:val="00872D8D"/>
    <w:rsid w:val="0087313A"/>
    <w:rsid w:val="008806D1"/>
    <w:rsid w:val="0088332A"/>
    <w:rsid w:val="00885F72"/>
    <w:rsid w:val="00891784"/>
    <w:rsid w:val="00892EC5"/>
    <w:rsid w:val="00897450"/>
    <w:rsid w:val="008A4769"/>
    <w:rsid w:val="008A6226"/>
    <w:rsid w:val="008B2BD6"/>
    <w:rsid w:val="008B32A2"/>
    <w:rsid w:val="008B42FA"/>
    <w:rsid w:val="008B46B3"/>
    <w:rsid w:val="008B611F"/>
    <w:rsid w:val="008B6A3B"/>
    <w:rsid w:val="008B6AE4"/>
    <w:rsid w:val="008B747E"/>
    <w:rsid w:val="008C2A61"/>
    <w:rsid w:val="008C52DE"/>
    <w:rsid w:val="008C5B7E"/>
    <w:rsid w:val="008C6867"/>
    <w:rsid w:val="008C7F5C"/>
    <w:rsid w:val="008D1E16"/>
    <w:rsid w:val="008D479B"/>
    <w:rsid w:val="008F15CF"/>
    <w:rsid w:val="00900ADE"/>
    <w:rsid w:val="0090556E"/>
    <w:rsid w:val="00912013"/>
    <w:rsid w:val="009133E5"/>
    <w:rsid w:val="009161C5"/>
    <w:rsid w:val="009170FD"/>
    <w:rsid w:val="00920CF8"/>
    <w:rsid w:val="00924346"/>
    <w:rsid w:val="00935011"/>
    <w:rsid w:val="00945CED"/>
    <w:rsid w:val="009543EB"/>
    <w:rsid w:val="0096764D"/>
    <w:rsid w:val="0097114A"/>
    <w:rsid w:val="00971DEA"/>
    <w:rsid w:val="00971ED1"/>
    <w:rsid w:val="0097569E"/>
    <w:rsid w:val="00975C2E"/>
    <w:rsid w:val="00982777"/>
    <w:rsid w:val="0098568F"/>
    <w:rsid w:val="00993998"/>
    <w:rsid w:val="009943F1"/>
    <w:rsid w:val="00995343"/>
    <w:rsid w:val="009A1033"/>
    <w:rsid w:val="009A3F76"/>
    <w:rsid w:val="009A514D"/>
    <w:rsid w:val="009A5A4B"/>
    <w:rsid w:val="009A665E"/>
    <w:rsid w:val="009B088E"/>
    <w:rsid w:val="009B4761"/>
    <w:rsid w:val="009C19FE"/>
    <w:rsid w:val="009C67E8"/>
    <w:rsid w:val="009D02CE"/>
    <w:rsid w:val="009D34A5"/>
    <w:rsid w:val="009E28E7"/>
    <w:rsid w:val="009F5BB7"/>
    <w:rsid w:val="00A0097C"/>
    <w:rsid w:val="00A022B8"/>
    <w:rsid w:val="00A02F37"/>
    <w:rsid w:val="00A06C06"/>
    <w:rsid w:val="00A10B58"/>
    <w:rsid w:val="00A14479"/>
    <w:rsid w:val="00A15D2C"/>
    <w:rsid w:val="00A17849"/>
    <w:rsid w:val="00A17C2A"/>
    <w:rsid w:val="00A31118"/>
    <w:rsid w:val="00A43286"/>
    <w:rsid w:val="00A43F45"/>
    <w:rsid w:val="00A46997"/>
    <w:rsid w:val="00A47A91"/>
    <w:rsid w:val="00A50193"/>
    <w:rsid w:val="00A5166F"/>
    <w:rsid w:val="00A5268D"/>
    <w:rsid w:val="00A54DFD"/>
    <w:rsid w:val="00A55CE6"/>
    <w:rsid w:val="00A56BD8"/>
    <w:rsid w:val="00A57DC1"/>
    <w:rsid w:val="00A67217"/>
    <w:rsid w:val="00A72591"/>
    <w:rsid w:val="00A73371"/>
    <w:rsid w:val="00A76397"/>
    <w:rsid w:val="00A8505B"/>
    <w:rsid w:val="00A86022"/>
    <w:rsid w:val="00A9075C"/>
    <w:rsid w:val="00AA503B"/>
    <w:rsid w:val="00AA5F07"/>
    <w:rsid w:val="00AA7BA4"/>
    <w:rsid w:val="00AB275F"/>
    <w:rsid w:val="00AB2EA5"/>
    <w:rsid w:val="00AB67DC"/>
    <w:rsid w:val="00AC1F68"/>
    <w:rsid w:val="00AC2E04"/>
    <w:rsid w:val="00AD25ED"/>
    <w:rsid w:val="00AD3225"/>
    <w:rsid w:val="00AD35C5"/>
    <w:rsid w:val="00AD5BB0"/>
    <w:rsid w:val="00AD5D1B"/>
    <w:rsid w:val="00AD6520"/>
    <w:rsid w:val="00AE2250"/>
    <w:rsid w:val="00AE73E5"/>
    <w:rsid w:val="00AF445C"/>
    <w:rsid w:val="00B01BBD"/>
    <w:rsid w:val="00B01C3D"/>
    <w:rsid w:val="00B02E60"/>
    <w:rsid w:val="00B12BF8"/>
    <w:rsid w:val="00B1451A"/>
    <w:rsid w:val="00B23C7A"/>
    <w:rsid w:val="00B26C68"/>
    <w:rsid w:val="00B27538"/>
    <w:rsid w:val="00B30DCD"/>
    <w:rsid w:val="00B37472"/>
    <w:rsid w:val="00B425AC"/>
    <w:rsid w:val="00B448E3"/>
    <w:rsid w:val="00B4560E"/>
    <w:rsid w:val="00B51CD4"/>
    <w:rsid w:val="00B532A5"/>
    <w:rsid w:val="00B54AA6"/>
    <w:rsid w:val="00B57D38"/>
    <w:rsid w:val="00B642EA"/>
    <w:rsid w:val="00B71D1D"/>
    <w:rsid w:val="00B807E4"/>
    <w:rsid w:val="00B84642"/>
    <w:rsid w:val="00B95531"/>
    <w:rsid w:val="00B96986"/>
    <w:rsid w:val="00B96DA4"/>
    <w:rsid w:val="00BA1649"/>
    <w:rsid w:val="00BA45F8"/>
    <w:rsid w:val="00BA68C8"/>
    <w:rsid w:val="00BA7F91"/>
    <w:rsid w:val="00BB26A4"/>
    <w:rsid w:val="00BB2CBD"/>
    <w:rsid w:val="00BC4392"/>
    <w:rsid w:val="00BC4EF1"/>
    <w:rsid w:val="00BC5861"/>
    <w:rsid w:val="00BD117A"/>
    <w:rsid w:val="00BD384C"/>
    <w:rsid w:val="00BD3EFF"/>
    <w:rsid w:val="00BD43D2"/>
    <w:rsid w:val="00BE2B27"/>
    <w:rsid w:val="00BE4CDA"/>
    <w:rsid w:val="00BE4D81"/>
    <w:rsid w:val="00BE65E8"/>
    <w:rsid w:val="00BF4DFE"/>
    <w:rsid w:val="00BF51A1"/>
    <w:rsid w:val="00BF7BF1"/>
    <w:rsid w:val="00C013B7"/>
    <w:rsid w:val="00C02535"/>
    <w:rsid w:val="00C03FB1"/>
    <w:rsid w:val="00C048D8"/>
    <w:rsid w:val="00C04EF0"/>
    <w:rsid w:val="00C05BE1"/>
    <w:rsid w:val="00C06871"/>
    <w:rsid w:val="00C21F68"/>
    <w:rsid w:val="00C23BC2"/>
    <w:rsid w:val="00C25D0C"/>
    <w:rsid w:val="00C277A2"/>
    <w:rsid w:val="00C3348B"/>
    <w:rsid w:val="00C4001E"/>
    <w:rsid w:val="00C42AE6"/>
    <w:rsid w:val="00C44557"/>
    <w:rsid w:val="00C44C4A"/>
    <w:rsid w:val="00C466D2"/>
    <w:rsid w:val="00C52460"/>
    <w:rsid w:val="00C569A0"/>
    <w:rsid w:val="00C67FF6"/>
    <w:rsid w:val="00C704DD"/>
    <w:rsid w:val="00C71B4D"/>
    <w:rsid w:val="00C7756A"/>
    <w:rsid w:val="00C8279E"/>
    <w:rsid w:val="00C8390E"/>
    <w:rsid w:val="00C85238"/>
    <w:rsid w:val="00C90AD2"/>
    <w:rsid w:val="00C921F0"/>
    <w:rsid w:val="00C92229"/>
    <w:rsid w:val="00C95D6B"/>
    <w:rsid w:val="00CA6AF9"/>
    <w:rsid w:val="00CB4757"/>
    <w:rsid w:val="00CB70E5"/>
    <w:rsid w:val="00CB7F8D"/>
    <w:rsid w:val="00CC0985"/>
    <w:rsid w:val="00CC0D80"/>
    <w:rsid w:val="00CC495E"/>
    <w:rsid w:val="00CD28B8"/>
    <w:rsid w:val="00CD298B"/>
    <w:rsid w:val="00CD3240"/>
    <w:rsid w:val="00CE24E7"/>
    <w:rsid w:val="00CE278B"/>
    <w:rsid w:val="00CE58CC"/>
    <w:rsid w:val="00CE7765"/>
    <w:rsid w:val="00CF0E7F"/>
    <w:rsid w:val="00CF645E"/>
    <w:rsid w:val="00D023E7"/>
    <w:rsid w:val="00D049BC"/>
    <w:rsid w:val="00D065DA"/>
    <w:rsid w:val="00D07011"/>
    <w:rsid w:val="00D10ED5"/>
    <w:rsid w:val="00D149B9"/>
    <w:rsid w:val="00D17604"/>
    <w:rsid w:val="00D213F8"/>
    <w:rsid w:val="00D216E1"/>
    <w:rsid w:val="00D24B32"/>
    <w:rsid w:val="00D2668E"/>
    <w:rsid w:val="00D273F7"/>
    <w:rsid w:val="00D37AB3"/>
    <w:rsid w:val="00D4117F"/>
    <w:rsid w:val="00D43B48"/>
    <w:rsid w:val="00D50D05"/>
    <w:rsid w:val="00D54671"/>
    <w:rsid w:val="00D6244D"/>
    <w:rsid w:val="00D772DE"/>
    <w:rsid w:val="00D80C4C"/>
    <w:rsid w:val="00D82D2E"/>
    <w:rsid w:val="00D96FFB"/>
    <w:rsid w:val="00D977FA"/>
    <w:rsid w:val="00DA186A"/>
    <w:rsid w:val="00DA5E63"/>
    <w:rsid w:val="00DA7A7C"/>
    <w:rsid w:val="00DB050D"/>
    <w:rsid w:val="00DB39D7"/>
    <w:rsid w:val="00DB4D29"/>
    <w:rsid w:val="00DB74AA"/>
    <w:rsid w:val="00DC613E"/>
    <w:rsid w:val="00DC62BB"/>
    <w:rsid w:val="00DD2AEE"/>
    <w:rsid w:val="00DE3759"/>
    <w:rsid w:val="00DE54E4"/>
    <w:rsid w:val="00DE5E17"/>
    <w:rsid w:val="00DF0573"/>
    <w:rsid w:val="00DF058F"/>
    <w:rsid w:val="00DF238C"/>
    <w:rsid w:val="00DF2425"/>
    <w:rsid w:val="00DF2D29"/>
    <w:rsid w:val="00DF3F34"/>
    <w:rsid w:val="00E016A8"/>
    <w:rsid w:val="00E027E7"/>
    <w:rsid w:val="00E0299E"/>
    <w:rsid w:val="00E03E12"/>
    <w:rsid w:val="00E06D3E"/>
    <w:rsid w:val="00E07D87"/>
    <w:rsid w:val="00E12582"/>
    <w:rsid w:val="00E12A76"/>
    <w:rsid w:val="00E160E6"/>
    <w:rsid w:val="00E224EC"/>
    <w:rsid w:val="00E27229"/>
    <w:rsid w:val="00E33AC8"/>
    <w:rsid w:val="00E422AC"/>
    <w:rsid w:val="00E43C1E"/>
    <w:rsid w:val="00E460FE"/>
    <w:rsid w:val="00E47FF2"/>
    <w:rsid w:val="00E51681"/>
    <w:rsid w:val="00E54BE3"/>
    <w:rsid w:val="00E6148F"/>
    <w:rsid w:val="00E64DBA"/>
    <w:rsid w:val="00E654AE"/>
    <w:rsid w:val="00E66226"/>
    <w:rsid w:val="00E709B4"/>
    <w:rsid w:val="00E736F3"/>
    <w:rsid w:val="00E8492C"/>
    <w:rsid w:val="00E87DBC"/>
    <w:rsid w:val="00E92161"/>
    <w:rsid w:val="00E948D0"/>
    <w:rsid w:val="00EA21EF"/>
    <w:rsid w:val="00EA5DE7"/>
    <w:rsid w:val="00EB32FE"/>
    <w:rsid w:val="00EC0A7F"/>
    <w:rsid w:val="00EC22F3"/>
    <w:rsid w:val="00EC6E6A"/>
    <w:rsid w:val="00EC6F07"/>
    <w:rsid w:val="00EC7C34"/>
    <w:rsid w:val="00ED0A38"/>
    <w:rsid w:val="00ED50AF"/>
    <w:rsid w:val="00ED5B6B"/>
    <w:rsid w:val="00EE1CEC"/>
    <w:rsid w:val="00EE53B5"/>
    <w:rsid w:val="00EF2BEC"/>
    <w:rsid w:val="00EF2EF3"/>
    <w:rsid w:val="00EF34D5"/>
    <w:rsid w:val="00EF3814"/>
    <w:rsid w:val="00EF5E84"/>
    <w:rsid w:val="00F006DF"/>
    <w:rsid w:val="00F025AC"/>
    <w:rsid w:val="00F04FF9"/>
    <w:rsid w:val="00F14F9F"/>
    <w:rsid w:val="00F158E9"/>
    <w:rsid w:val="00F2175A"/>
    <w:rsid w:val="00F21979"/>
    <w:rsid w:val="00F233A5"/>
    <w:rsid w:val="00F235B7"/>
    <w:rsid w:val="00F27BD9"/>
    <w:rsid w:val="00F31DEA"/>
    <w:rsid w:val="00F42BF6"/>
    <w:rsid w:val="00F46FD6"/>
    <w:rsid w:val="00F47516"/>
    <w:rsid w:val="00F53DC3"/>
    <w:rsid w:val="00F6106A"/>
    <w:rsid w:val="00F6448E"/>
    <w:rsid w:val="00F71235"/>
    <w:rsid w:val="00F71787"/>
    <w:rsid w:val="00F71F9E"/>
    <w:rsid w:val="00F759C9"/>
    <w:rsid w:val="00F77E7D"/>
    <w:rsid w:val="00F8035B"/>
    <w:rsid w:val="00F833B3"/>
    <w:rsid w:val="00F911C7"/>
    <w:rsid w:val="00F94DEB"/>
    <w:rsid w:val="00FA043D"/>
    <w:rsid w:val="00FA3E61"/>
    <w:rsid w:val="00FA64F4"/>
    <w:rsid w:val="00FA74E6"/>
    <w:rsid w:val="00FB2215"/>
    <w:rsid w:val="00FB4026"/>
    <w:rsid w:val="00FB4A46"/>
    <w:rsid w:val="00FC00B6"/>
    <w:rsid w:val="00FC20D2"/>
    <w:rsid w:val="00FD0037"/>
    <w:rsid w:val="00FD13E7"/>
    <w:rsid w:val="00FD1967"/>
    <w:rsid w:val="00FD1E40"/>
    <w:rsid w:val="00FD46A9"/>
    <w:rsid w:val="00FD60C4"/>
    <w:rsid w:val="00FD7F9C"/>
    <w:rsid w:val="00FE1E31"/>
    <w:rsid w:val="00FE52D2"/>
    <w:rsid w:val="00FE69C9"/>
    <w:rsid w:val="00FF147E"/>
    <w:rsid w:val="00FF6E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5096"/>
    <w:rPr>
      <w:sz w:val="24"/>
      <w:szCs w:val="24"/>
    </w:rPr>
  </w:style>
  <w:style w:type="paragraph" w:styleId="Heading1">
    <w:name w:val="heading 1"/>
    <w:basedOn w:val="Normal"/>
    <w:next w:val="Normal"/>
    <w:link w:val="Heading1Char"/>
    <w:uiPriority w:val="99"/>
    <w:qFormat/>
    <w:rsid w:val="00721C85"/>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1C85"/>
    <w:rPr>
      <w:rFonts w:ascii="Cambria" w:hAnsi="Cambria" w:cs="Times New Roman"/>
      <w:b/>
      <w:kern w:val="32"/>
      <w:sz w:val="32"/>
    </w:rPr>
  </w:style>
  <w:style w:type="character" w:customStyle="1" w:styleId="s0">
    <w:name w:val="s0"/>
    <w:uiPriority w:val="99"/>
    <w:rsid w:val="001103E2"/>
    <w:rPr>
      <w:rFonts w:ascii="Times New Roman" w:hAnsi="Times New Roman"/>
      <w:color w:val="000000"/>
      <w:sz w:val="20"/>
      <w:u w:val="none"/>
      <w:effect w:val="none"/>
    </w:rPr>
  </w:style>
  <w:style w:type="paragraph" w:styleId="TOCHeading">
    <w:name w:val="TOC Heading"/>
    <w:basedOn w:val="Heading1"/>
    <w:next w:val="Normal"/>
    <w:uiPriority w:val="99"/>
    <w:qFormat/>
    <w:rsid w:val="00721C85"/>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99"/>
    <w:rsid w:val="000401D7"/>
    <w:pPr>
      <w:tabs>
        <w:tab w:val="left" w:pos="440"/>
        <w:tab w:val="right" w:leader="dot" w:pos="9345"/>
      </w:tabs>
      <w:jc w:val="both"/>
    </w:pPr>
  </w:style>
  <w:style w:type="character" w:styleId="Hyperlink">
    <w:name w:val="Hyperlink"/>
    <w:basedOn w:val="DefaultParagraphFont"/>
    <w:uiPriority w:val="99"/>
    <w:rsid w:val="00721C85"/>
    <w:rPr>
      <w:rFonts w:cs="Times New Roman"/>
      <w:color w:val="0000FF"/>
      <w:u w:val="single"/>
    </w:rPr>
  </w:style>
  <w:style w:type="character" w:customStyle="1" w:styleId="black">
    <w:name w:val="black"/>
    <w:basedOn w:val="DefaultParagraphFont"/>
    <w:uiPriority w:val="99"/>
    <w:rsid w:val="003273BA"/>
    <w:rPr>
      <w:rFonts w:cs="Times New Roman"/>
    </w:rPr>
  </w:style>
  <w:style w:type="paragraph" w:styleId="ListParagraph">
    <w:name w:val="List Paragraph"/>
    <w:basedOn w:val="Normal"/>
    <w:uiPriority w:val="99"/>
    <w:qFormat/>
    <w:rsid w:val="00CC0D80"/>
    <w:pPr>
      <w:ind w:left="708"/>
    </w:pPr>
  </w:style>
  <w:style w:type="paragraph" w:styleId="Header">
    <w:name w:val="header"/>
    <w:basedOn w:val="Normal"/>
    <w:link w:val="HeaderChar"/>
    <w:uiPriority w:val="99"/>
    <w:rsid w:val="00CC0D80"/>
    <w:pPr>
      <w:tabs>
        <w:tab w:val="center" w:pos="4677"/>
        <w:tab w:val="right" w:pos="9355"/>
      </w:tabs>
    </w:pPr>
  </w:style>
  <w:style w:type="character" w:customStyle="1" w:styleId="HeaderChar">
    <w:name w:val="Header Char"/>
    <w:basedOn w:val="DefaultParagraphFont"/>
    <w:link w:val="Header"/>
    <w:uiPriority w:val="99"/>
    <w:locked/>
    <w:rsid w:val="00CC0D80"/>
    <w:rPr>
      <w:rFonts w:cs="Times New Roman"/>
      <w:sz w:val="24"/>
    </w:rPr>
  </w:style>
  <w:style w:type="paragraph" w:styleId="Footer">
    <w:name w:val="footer"/>
    <w:basedOn w:val="Normal"/>
    <w:link w:val="FooterChar"/>
    <w:uiPriority w:val="99"/>
    <w:rsid w:val="00CC0D80"/>
    <w:pPr>
      <w:tabs>
        <w:tab w:val="center" w:pos="4677"/>
        <w:tab w:val="right" w:pos="9355"/>
      </w:tabs>
    </w:pPr>
  </w:style>
  <w:style w:type="character" w:customStyle="1" w:styleId="FooterChar">
    <w:name w:val="Footer Char"/>
    <w:basedOn w:val="DefaultParagraphFont"/>
    <w:link w:val="Footer"/>
    <w:uiPriority w:val="99"/>
    <w:locked/>
    <w:rsid w:val="00CC0D80"/>
    <w:rPr>
      <w:rFonts w:cs="Times New Roman"/>
      <w:sz w:val="24"/>
    </w:rPr>
  </w:style>
  <w:style w:type="paragraph" w:customStyle="1" w:styleId="a">
    <w:name w:val="Знак"/>
    <w:basedOn w:val="Normal"/>
    <w:autoRedefine/>
    <w:uiPriority w:val="99"/>
    <w:rsid w:val="00F71F9E"/>
    <w:pPr>
      <w:spacing w:after="160" w:line="240" w:lineRule="exact"/>
    </w:pPr>
    <w:rPr>
      <w:sz w:val="28"/>
      <w:szCs w:val="20"/>
      <w:lang w:val="en-US" w:eastAsia="en-US"/>
    </w:rPr>
  </w:style>
  <w:style w:type="paragraph" w:customStyle="1" w:styleId="a0">
    <w:name w:val="Знак Знак Знак"/>
    <w:basedOn w:val="Normal"/>
    <w:autoRedefine/>
    <w:uiPriority w:val="99"/>
    <w:rsid w:val="00C92229"/>
    <w:pPr>
      <w:spacing w:after="160" w:line="240" w:lineRule="exact"/>
      <w:jc w:val="both"/>
    </w:pPr>
    <w:rPr>
      <w:sz w:val="28"/>
      <w:szCs w:val="28"/>
      <w:lang w:val="en-US" w:eastAsia="en-US"/>
    </w:rPr>
  </w:style>
  <w:style w:type="paragraph" w:styleId="DocumentMap">
    <w:name w:val="Document Map"/>
    <w:basedOn w:val="Normal"/>
    <w:link w:val="DocumentMapChar"/>
    <w:uiPriority w:val="99"/>
    <w:rsid w:val="00521B3E"/>
    <w:rPr>
      <w:rFonts w:ascii="Tahoma" w:hAnsi="Tahoma"/>
      <w:sz w:val="16"/>
      <w:szCs w:val="16"/>
    </w:rPr>
  </w:style>
  <w:style w:type="character" w:customStyle="1" w:styleId="DocumentMapChar">
    <w:name w:val="Document Map Char"/>
    <w:basedOn w:val="DefaultParagraphFont"/>
    <w:link w:val="DocumentMap"/>
    <w:uiPriority w:val="99"/>
    <w:locked/>
    <w:rsid w:val="00521B3E"/>
    <w:rPr>
      <w:rFonts w:ascii="Tahoma" w:hAnsi="Tahoma" w:cs="Times New Roman"/>
      <w:sz w:val="16"/>
    </w:rPr>
  </w:style>
  <w:style w:type="paragraph" w:styleId="PlainText">
    <w:name w:val="Plain Text"/>
    <w:basedOn w:val="Normal"/>
    <w:link w:val="PlainTextChar"/>
    <w:uiPriority w:val="99"/>
    <w:rsid w:val="009C67E8"/>
    <w:rPr>
      <w:rFonts w:ascii="Consolas" w:hAnsi="Consolas"/>
      <w:sz w:val="21"/>
      <w:szCs w:val="21"/>
      <w:lang w:eastAsia="en-US"/>
    </w:rPr>
  </w:style>
  <w:style w:type="character" w:customStyle="1" w:styleId="PlainTextChar">
    <w:name w:val="Plain Text Char"/>
    <w:basedOn w:val="DefaultParagraphFont"/>
    <w:link w:val="PlainText"/>
    <w:uiPriority w:val="99"/>
    <w:locked/>
    <w:rsid w:val="009C67E8"/>
    <w:rPr>
      <w:rFonts w:ascii="Consolas" w:hAnsi="Consolas" w:cs="Times New Roman"/>
      <w:sz w:val="21"/>
      <w:lang w:eastAsia="en-US"/>
    </w:rPr>
  </w:style>
  <w:style w:type="paragraph" w:styleId="BalloonText">
    <w:name w:val="Balloon Text"/>
    <w:basedOn w:val="Normal"/>
    <w:link w:val="BalloonTextChar"/>
    <w:uiPriority w:val="99"/>
    <w:semiHidden/>
    <w:rsid w:val="009A5A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3D2"/>
    <w:rPr>
      <w:rFonts w:cs="Times New Roman"/>
      <w:sz w:val="2"/>
    </w:rPr>
  </w:style>
  <w:style w:type="character" w:customStyle="1" w:styleId="s1">
    <w:name w:val="s1"/>
    <w:uiPriority w:val="99"/>
    <w:rsid w:val="006E445B"/>
    <w:rPr>
      <w:rFonts w:ascii="Times New Roman" w:hAnsi="Times New Roman"/>
      <w:b/>
      <w:color w:val="000000"/>
      <w:sz w:val="20"/>
      <w:u w:val="none"/>
      <w:effect w:val="none"/>
    </w:rPr>
  </w:style>
  <w:style w:type="character" w:styleId="PageNumber">
    <w:name w:val="page number"/>
    <w:basedOn w:val="DefaultParagraphFont"/>
    <w:uiPriority w:val="99"/>
    <w:rsid w:val="005D4EAC"/>
    <w:rPr>
      <w:rFonts w:cs="Times New Roman"/>
    </w:rPr>
  </w:style>
  <w:style w:type="character" w:customStyle="1" w:styleId="FontStyle12">
    <w:name w:val="Font Style12"/>
    <w:uiPriority w:val="99"/>
    <w:rsid w:val="00E654AE"/>
    <w:rPr>
      <w:rFonts w:ascii="Trebuchet MS" w:hAnsi="Trebuchet MS"/>
      <w:i/>
      <w:spacing w:val="-20"/>
      <w:sz w:val="22"/>
    </w:rPr>
  </w:style>
  <w:style w:type="paragraph" w:customStyle="1" w:styleId="shapka">
    <w:name w:val="shapka"/>
    <w:basedOn w:val="Normal"/>
    <w:uiPriority w:val="99"/>
    <w:rsid w:val="00F759C9"/>
    <w:pPr>
      <w:autoSpaceDE w:val="0"/>
      <w:autoSpaceDN w:val="0"/>
      <w:adjustRightInd w:val="0"/>
      <w:spacing w:line="230" w:lineRule="atLeast"/>
      <w:ind w:firstLine="283"/>
      <w:jc w:val="right"/>
    </w:pPr>
    <w:rPr>
      <w:rFonts w:ascii="Times New Roman (OTF)" w:hAnsi="Times New Roman (OTF)" w:cs="Times New Roman (OTF)"/>
      <w:color w:val="000000"/>
      <w:sz w:val="20"/>
      <w:szCs w:val="20"/>
    </w:rPr>
  </w:style>
  <w:style w:type="paragraph" w:styleId="NormalWeb">
    <w:name w:val="Normal (Web)"/>
    <w:basedOn w:val="Normal"/>
    <w:uiPriority w:val="99"/>
    <w:rsid w:val="00536999"/>
    <w:pPr>
      <w:spacing w:before="100" w:beforeAutospacing="1" w:after="100" w:afterAutospacing="1"/>
    </w:pPr>
  </w:style>
  <w:style w:type="character" w:customStyle="1" w:styleId="apple-converted-space">
    <w:name w:val="apple-converted-space"/>
    <w:basedOn w:val="DefaultParagraphFont"/>
    <w:uiPriority w:val="99"/>
    <w:rsid w:val="007A3C8F"/>
    <w:rPr>
      <w:rFonts w:cs="Times New Roman"/>
    </w:rPr>
  </w:style>
  <w:style w:type="character" w:styleId="Strong">
    <w:name w:val="Strong"/>
    <w:basedOn w:val="DefaultParagraphFont"/>
    <w:uiPriority w:val="99"/>
    <w:qFormat/>
    <w:rsid w:val="007A3C8F"/>
    <w:rPr>
      <w:rFonts w:cs="Times New Roman"/>
      <w:b/>
      <w:bCs/>
    </w:rPr>
  </w:style>
  <w:style w:type="paragraph" w:customStyle="1" w:styleId="1">
    <w:name w:val="Обычный1"/>
    <w:uiPriority w:val="99"/>
    <w:rsid w:val="007A3C8F"/>
    <w:pPr>
      <w:widowControl w:val="0"/>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445034840">
      <w:marLeft w:val="0"/>
      <w:marRight w:val="0"/>
      <w:marTop w:val="0"/>
      <w:marBottom w:val="0"/>
      <w:divBdr>
        <w:top w:val="none" w:sz="0" w:space="0" w:color="auto"/>
        <w:left w:val="none" w:sz="0" w:space="0" w:color="auto"/>
        <w:bottom w:val="none" w:sz="0" w:space="0" w:color="auto"/>
        <w:right w:val="none" w:sz="0" w:space="0" w:color="auto"/>
      </w:divBdr>
    </w:div>
    <w:div w:id="1445034841">
      <w:marLeft w:val="0"/>
      <w:marRight w:val="0"/>
      <w:marTop w:val="0"/>
      <w:marBottom w:val="0"/>
      <w:divBdr>
        <w:top w:val="none" w:sz="0" w:space="0" w:color="auto"/>
        <w:left w:val="none" w:sz="0" w:space="0" w:color="auto"/>
        <w:bottom w:val="none" w:sz="0" w:space="0" w:color="auto"/>
        <w:right w:val="none" w:sz="0" w:space="0" w:color="auto"/>
      </w:divBdr>
    </w:div>
    <w:div w:id="1445034842">
      <w:marLeft w:val="0"/>
      <w:marRight w:val="0"/>
      <w:marTop w:val="0"/>
      <w:marBottom w:val="0"/>
      <w:divBdr>
        <w:top w:val="none" w:sz="0" w:space="0" w:color="auto"/>
        <w:left w:val="none" w:sz="0" w:space="0" w:color="auto"/>
        <w:bottom w:val="none" w:sz="0" w:space="0" w:color="auto"/>
        <w:right w:val="none" w:sz="0" w:space="0" w:color="auto"/>
      </w:divBdr>
    </w:div>
    <w:div w:id="1445034843">
      <w:marLeft w:val="0"/>
      <w:marRight w:val="0"/>
      <w:marTop w:val="0"/>
      <w:marBottom w:val="0"/>
      <w:divBdr>
        <w:top w:val="none" w:sz="0" w:space="0" w:color="auto"/>
        <w:left w:val="none" w:sz="0" w:space="0" w:color="auto"/>
        <w:bottom w:val="none" w:sz="0" w:space="0" w:color="auto"/>
        <w:right w:val="none" w:sz="0" w:space="0" w:color="auto"/>
      </w:divBdr>
    </w:div>
    <w:div w:id="1445034844">
      <w:marLeft w:val="0"/>
      <w:marRight w:val="0"/>
      <w:marTop w:val="0"/>
      <w:marBottom w:val="0"/>
      <w:divBdr>
        <w:top w:val="none" w:sz="0" w:space="0" w:color="auto"/>
        <w:left w:val="none" w:sz="0" w:space="0" w:color="auto"/>
        <w:bottom w:val="none" w:sz="0" w:space="0" w:color="auto"/>
        <w:right w:val="none" w:sz="0" w:space="0" w:color="auto"/>
      </w:divBdr>
    </w:div>
    <w:div w:id="1445034845">
      <w:marLeft w:val="0"/>
      <w:marRight w:val="0"/>
      <w:marTop w:val="0"/>
      <w:marBottom w:val="0"/>
      <w:divBdr>
        <w:top w:val="none" w:sz="0" w:space="0" w:color="auto"/>
        <w:left w:val="none" w:sz="0" w:space="0" w:color="auto"/>
        <w:bottom w:val="none" w:sz="0" w:space="0" w:color="auto"/>
        <w:right w:val="none" w:sz="0" w:space="0" w:color="auto"/>
      </w:divBdr>
    </w:div>
    <w:div w:id="1445034846">
      <w:marLeft w:val="0"/>
      <w:marRight w:val="0"/>
      <w:marTop w:val="0"/>
      <w:marBottom w:val="0"/>
      <w:divBdr>
        <w:top w:val="none" w:sz="0" w:space="0" w:color="auto"/>
        <w:left w:val="none" w:sz="0" w:space="0" w:color="auto"/>
        <w:bottom w:val="none" w:sz="0" w:space="0" w:color="auto"/>
        <w:right w:val="none" w:sz="0" w:space="0" w:color="auto"/>
      </w:divBdr>
    </w:div>
    <w:div w:id="1445034847">
      <w:marLeft w:val="0"/>
      <w:marRight w:val="0"/>
      <w:marTop w:val="0"/>
      <w:marBottom w:val="0"/>
      <w:divBdr>
        <w:top w:val="none" w:sz="0" w:space="0" w:color="auto"/>
        <w:left w:val="none" w:sz="0" w:space="0" w:color="auto"/>
        <w:bottom w:val="none" w:sz="0" w:space="0" w:color="auto"/>
        <w:right w:val="none" w:sz="0" w:space="0" w:color="auto"/>
      </w:divBdr>
    </w:div>
    <w:div w:id="1445034848">
      <w:marLeft w:val="0"/>
      <w:marRight w:val="0"/>
      <w:marTop w:val="0"/>
      <w:marBottom w:val="0"/>
      <w:divBdr>
        <w:top w:val="none" w:sz="0" w:space="0" w:color="auto"/>
        <w:left w:val="none" w:sz="0" w:space="0" w:color="auto"/>
        <w:bottom w:val="none" w:sz="0" w:space="0" w:color="auto"/>
        <w:right w:val="none" w:sz="0" w:space="0" w:color="auto"/>
      </w:divBdr>
    </w:div>
    <w:div w:id="1445034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3</Pages>
  <Words>643</Words>
  <Characters>3666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Объемы и пределы предоставляемой информации посредством Контакт-центра</dc:title>
  <dc:subject/>
  <dc:creator>Acer</dc:creator>
  <cp:keywords/>
  <dc:description/>
  <cp:lastModifiedBy>Администратор</cp:lastModifiedBy>
  <cp:revision>15</cp:revision>
  <cp:lastPrinted>2015-12-28T13:46:00Z</cp:lastPrinted>
  <dcterms:created xsi:type="dcterms:W3CDTF">2014-08-22T04:44:00Z</dcterms:created>
  <dcterms:modified xsi:type="dcterms:W3CDTF">2016-04-18T08:38:00Z</dcterms:modified>
</cp:coreProperties>
</file>