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6B" w:rsidRPr="00211936" w:rsidRDefault="001A206B" w:rsidP="00E22310">
      <w:pPr>
        <w:widowControl w:val="0"/>
        <w:ind w:left="3544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_______________________________ облысы</w:t>
      </w:r>
      <w:r>
        <w:rPr>
          <w:b/>
          <w:sz w:val="28"/>
          <w:szCs w:val="28"/>
          <w:lang w:val="kk-KZ"/>
        </w:rPr>
        <w:t>ның</w:t>
      </w:r>
    </w:p>
    <w:p w:rsidR="001A206B" w:rsidRDefault="001A206B" w:rsidP="00E22310">
      <w:pPr>
        <w:widowControl w:val="0"/>
        <w:ind w:left="3544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ab/>
      </w:r>
      <w:r w:rsidRPr="0038439B">
        <w:rPr>
          <w:b/>
          <w:sz w:val="28"/>
          <w:szCs w:val="28"/>
        </w:rPr>
        <w:t>__________________</w:t>
      </w:r>
      <w:r>
        <w:rPr>
          <w:b/>
          <w:sz w:val="28"/>
          <w:szCs w:val="28"/>
        </w:rPr>
        <w:t>_____________</w:t>
      </w:r>
      <w:r>
        <w:rPr>
          <w:b/>
          <w:sz w:val="28"/>
          <w:szCs w:val="28"/>
          <w:lang w:val="kk-KZ"/>
        </w:rPr>
        <w:t xml:space="preserve"> сотына</w:t>
      </w:r>
    </w:p>
    <w:p w:rsidR="001A206B" w:rsidRDefault="001A206B" w:rsidP="00E22310">
      <w:pPr>
        <w:widowControl w:val="0"/>
        <w:ind w:left="3544"/>
        <w:jc w:val="both"/>
        <w:rPr>
          <w:b/>
          <w:sz w:val="28"/>
          <w:szCs w:val="28"/>
          <w:lang w:val="kk-KZ"/>
        </w:rPr>
      </w:pPr>
    </w:p>
    <w:p w:rsidR="001A206B" w:rsidRPr="00106217" w:rsidRDefault="001A206B" w:rsidP="00E22310">
      <w:pPr>
        <w:widowControl w:val="0"/>
        <w:ind w:left="3544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Талапкер:</w:t>
      </w:r>
      <w:r w:rsidRPr="00106217">
        <w:rPr>
          <w:b/>
          <w:sz w:val="28"/>
          <w:szCs w:val="28"/>
        </w:rPr>
        <w:t xml:space="preserve"> </w:t>
      </w:r>
      <w:r w:rsidRPr="00106217">
        <w:rPr>
          <w:sz w:val="28"/>
          <w:szCs w:val="28"/>
          <w:lang w:val="kk-KZ"/>
        </w:rPr>
        <w:t>Т.А.Ә.</w:t>
      </w:r>
      <w:r w:rsidRPr="00106217">
        <w:rPr>
          <w:sz w:val="28"/>
          <w:szCs w:val="28"/>
        </w:rPr>
        <w:t>,</w:t>
      </w:r>
    </w:p>
    <w:p w:rsidR="001A206B" w:rsidRPr="00106217" w:rsidRDefault="001A206B" w:rsidP="00E22310">
      <w:pPr>
        <w:widowControl w:val="0"/>
        <w:ind w:left="3544"/>
        <w:jc w:val="both"/>
        <w:rPr>
          <w:sz w:val="28"/>
          <w:szCs w:val="28"/>
          <w:lang w:val="kk-KZ"/>
        </w:rPr>
      </w:pPr>
      <w:r w:rsidRPr="00106217">
        <w:rPr>
          <w:sz w:val="28"/>
          <w:szCs w:val="28"/>
          <w:lang w:val="kk-KZ"/>
        </w:rPr>
        <w:t>мекенжайы: ______ қ., ____көшесі, № ___үй</w:t>
      </w:r>
    </w:p>
    <w:p w:rsidR="001A206B" w:rsidRPr="00106217" w:rsidRDefault="001A206B" w:rsidP="00E22310">
      <w:pPr>
        <w:widowControl w:val="0"/>
        <w:ind w:left="3544"/>
        <w:jc w:val="both"/>
        <w:rPr>
          <w:sz w:val="28"/>
          <w:szCs w:val="28"/>
          <w:lang w:val="kk-KZ"/>
        </w:rPr>
      </w:pPr>
      <w:r w:rsidRPr="00106217">
        <w:rPr>
          <w:sz w:val="28"/>
          <w:szCs w:val="28"/>
          <w:lang w:val="kk-KZ"/>
        </w:rPr>
        <w:t xml:space="preserve">№_____пәтер; ЖСН:____________, </w:t>
      </w:r>
    </w:p>
    <w:p w:rsidR="001A206B" w:rsidRDefault="001A206B" w:rsidP="00E22310">
      <w:pPr>
        <w:widowControl w:val="0"/>
        <w:ind w:left="3544"/>
        <w:jc w:val="both"/>
        <w:rPr>
          <w:color w:val="000000"/>
          <w:sz w:val="28"/>
          <w:szCs w:val="28"/>
          <w:lang w:val="kk-KZ"/>
        </w:rPr>
      </w:pPr>
      <w:r w:rsidRPr="00872D8D">
        <w:rPr>
          <w:color w:val="000000"/>
          <w:sz w:val="28"/>
          <w:szCs w:val="28"/>
          <w:lang w:val="kk-KZ"/>
        </w:rPr>
        <w:t>ұялы байланысының абоненттік нөмірі</w:t>
      </w:r>
      <w:r>
        <w:rPr>
          <w:color w:val="000000"/>
          <w:sz w:val="28"/>
          <w:szCs w:val="28"/>
          <w:lang w:val="kk-KZ"/>
        </w:rPr>
        <w:t>:</w:t>
      </w:r>
    </w:p>
    <w:p w:rsidR="001A206B" w:rsidRDefault="001A206B" w:rsidP="00E22310">
      <w:pPr>
        <w:widowControl w:val="0"/>
        <w:ind w:left="3544"/>
        <w:jc w:val="both"/>
        <w:rPr>
          <w:color w:val="000000"/>
          <w:sz w:val="28"/>
          <w:szCs w:val="28"/>
          <w:lang w:val="kk-KZ"/>
        </w:rPr>
      </w:pPr>
      <w:r w:rsidRPr="00E22310">
        <w:rPr>
          <w:b/>
          <w:sz w:val="28"/>
          <w:szCs w:val="28"/>
          <w:lang w:val="kk-KZ"/>
        </w:rPr>
        <w:t>__________________________</w:t>
      </w:r>
    </w:p>
    <w:p w:rsidR="001A206B" w:rsidRDefault="001A206B" w:rsidP="00E22310">
      <w:pPr>
        <w:widowControl w:val="0"/>
        <w:ind w:left="2835" w:firstLine="709"/>
        <w:jc w:val="both"/>
        <w:rPr>
          <w:color w:val="000000"/>
          <w:sz w:val="28"/>
          <w:szCs w:val="28"/>
          <w:lang w:val="kk-KZ"/>
        </w:rPr>
      </w:pPr>
      <w:r w:rsidRPr="00872D8D">
        <w:rPr>
          <w:color w:val="000000"/>
          <w:sz w:val="28"/>
          <w:szCs w:val="28"/>
          <w:lang w:val="kk-KZ"/>
        </w:rPr>
        <w:t>электрондық мекенжайы</w:t>
      </w:r>
      <w:r>
        <w:rPr>
          <w:color w:val="000000"/>
          <w:sz w:val="28"/>
          <w:szCs w:val="28"/>
          <w:lang w:val="kk-KZ"/>
        </w:rPr>
        <w:t>:</w:t>
      </w:r>
    </w:p>
    <w:p w:rsidR="001A206B" w:rsidRPr="00872D8D" w:rsidRDefault="001A206B" w:rsidP="00E22310">
      <w:pPr>
        <w:widowControl w:val="0"/>
        <w:ind w:left="2835" w:firstLine="709"/>
        <w:jc w:val="both"/>
        <w:rPr>
          <w:sz w:val="28"/>
          <w:szCs w:val="28"/>
          <w:lang w:val="kk-KZ"/>
        </w:rPr>
      </w:pPr>
      <w:r w:rsidRPr="00E22310">
        <w:rPr>
          <w:b/>
          <w:sz w:val="28"/>
          <w:szCs w:val="28"/>
          <w:lang w:val="kk-KZ"/>
        </w:rPr>
        <w:t>__________________________</w:t>
      </w:r>
    </w:p>
    <w:p w:rsidR="001A206B" w:rsidRDefault="001A206B" w:rsidP="00E22310">
      <w:pPr>
        <w:widowControl w:val="0"/>
        <w:ind w:left="3544"/>
        <w:jc w:val="both"/>
        <w:rPr>
          <w:sz w:val="28"/>
          <w:szCs w:val="28"/>
          <w:lang w:val="kk-KZ"/>
        </w:rPr>
      </w:pPr>
    </w:p>
    <w:p w:rsidR="001A206B" w:rsidRPr="00106217" w:rsidRDefault="001A206B" w:rsidP="00E22310">
      <w:pPr>
        <w:widowControl w:val="0"/>
        <w:ind w:left="3544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Жауапкер</w:t>
      </w:r>
      <w:r w:rsidRPr="00536999">
        <w:rPr>
          <w:b/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</w:t>
      </w:r>
      <w:r w:rsidRPr="00106217">
        <w:rPr>
          <w:sz w:val="28"/>
          <w:szCs w:val="28"/>
          <w:lang w:val="kk-KZ"/>
        </w:rPr>
        <w:t>Т.А.Ә.</w:t>
      </w:r>
      <w:r w:rsidRPr="000C1543">
        <w:rPr>
          <w:sz w:val="28"/>
          <w:szCs w:val="28"/>
          <w:lang w:val="kk-KZ"/>
        </w:rPr>
        <w:t>,</w:t>
      </w:r>
    </w:p>
    <w:p w:rsidR="001A206B" w:rsidRPr="00106217" w:rsidRDefault="001A206B" w:rsidP="00E22310">
      <w:pPr>
        <w:widowControl w:val="0"/>
        <w:ind w:left="3544"/>
        <w:jc w:val="both"/>
        <w:rPr>
          <w:sz w:val="28"/>
          <w:szCs w:val="28"/>
          <w:lang w:val="kk-KZ"/>
        </w:rPr>
      </w:pPr>
      <w:r w:rsidRPr="00106217">
        <w:rPr>
          <w:sz w:val="28"/>
          <w:szCs w:val="28"/>
          <w:lang w:val="kk-KZ"/>
        </w:rPr>
        <w:t>мекенжайы: ______ қ., ____көшесі, № ___үй</w:t>
      </w:r>
    </w:p>
    <w:p w:rsidR="001A206B" w:rsidRPr="00106217" w:rsidRDefault="001A206B" w:rsidP="00E22310">
      <w:pPr>
        <w:widowControl w:val="0"/>
        <w:ind w:left="3544"/>
        <w:jc w:val="both"/>
        <w:rPr>
          <w:sz w:val="28"/>
          <w:szCs w:val="28"/>
          <w:lang w:val="kk-KZ"/>
        </w:rPr>
      </w:pPr>
      <w:r w:rsidRPr="00106217">
        <w:rPr>
          <w:sz w:val="28"/>
          <w:szCs w:val="28"/>
          <w:lang w:val="kk-KZ"/>
        </w:rPr>
        <w:t>№_____пәтер; ЖСН:__________</w:t>
      </w:r>
      <w:r>
        <w:rPr>
          <w:sz w:val="28"/>
          <w:szCs w:val="28"/>
          <w:lang w:val="kk-KZ"/>
        </w:rPr>
        <w:t>________</w:t>
      </w:r>
      <w:r w:rsidRPr="00106217">
        <w:rPr>
          <w:sz w:val="28"/>
          <w:szCs w:val="28"/>
          <w:lang w:val="kk-KZ"/>
        </w:rPr>
        <w:t xml:space="preserve">__, </w:t>
      </w:r>
    </w:p>
    <w:p w:rsidR="001A206B" w:rsidRDefault="001A206B" w:rsidP="00E22310">
      <w:pPr>
        <w:widowControl w:val="0"/>
        <w:ind w:left="3544"/>
        <w:jc w:val="both"/>
        <w:rPr>
          <w:color w:val="000000"/>
          <w:sz w:val="28"/>
          <w:szCs w:val="28"/>
          <w:lang w:val="kk-KZ"/>
        </w:rPr>
      </w:pPr>
      <w:r w:rsidRPr="00872D8D">
        <w:rPr>
          <w:color w:val="000000"/>
          <w:sz w:val="28"/>
          <w:szCs w:val="28"/>
          <w:lang w:val="kk-KZ"/>
        </w:rPr>
        <w:t>ұялы байланысының абоненттік нөмірі</w:t>
      </w:r>
      <w:r>
        <w:rPr>
          <w:color w:val="000000"/>
          <w:sz w:val="28"/>
          <w:szCs w:val="28"/>
          <w:lang w:val="kk-KZ"/>
        </w:rPr>
        <w:t>:</w:t>
      </w:r>
    </w:p>
    <w:p w:rsidR="001A206B" w:rsidRDefault="001A206B" w:rsidP="00E22310">
      <w:pPr>
        <w:widowControl w:val="0"/>
        <w:ind w:left="3544"/>
        <w:jc w:val="both"/>
        <w:rPr>
          <w:color w:val="000000"/>
          <w:sz w:val="28"/>
          <w:szCs w:val="28"/>
          <w:lang w:val="kk-KZ"/>
        </w:rPr>
      </w:pPr>
      <w:r w:rsidRPr="00E22310">
        <w:rPr>
          <w:b/>
          <w:sz w:val="28"/>
          <w:szCs w:val="28"/>
          <w:lang w:val="kk-KZ"/>
        </w:rPr>
        <w:t>__________________________</w:t>
      </w:r>
      <w:r>
        <w:rPr>
          <w:b/>
          <w:sz w:val="28"/>
          <w:szCs w:val="28"/>
          <w:lang w:val="kk-KZ"/>
        </w:rPr>
        <w:t>_____________</w:t>
      </w:r>
    </w:p>
    <w:p w:rsidR="001A206B" w:rsidRDefault="001A206B" w:rsidP="00E22310">
      <w:pPr>
        <w:widowControl w:val="0"/>
        <w:ind w:left="2835" w:firstLine="709"/>
        <w:jc w:val="both"/>
        <w:rPr>
          <w:color w:val="000000"/>
          <w:sz w:val="28"/>
          <w:szCs w:val="28"/>
          <w:lang w:val="kk-KZ"/>
        </w:rPr>
      </w:pPr>
      <w:r w:rsidRPr="00872D8D">
        <w:rPr>
          <w:color w:val="000000"/>
          <w:sz w:val="28"/>
          <w:szCs w:val="28"/>
          <w:lang w:val="kk-KZ"/>
        </w:rPr>
        <w:t>электрондық мекенжайы</w:t>
      </w:r>
      <w:r>
        <w:rPr>
          <w:color w:val="000000"/>
          <w:sz w:val="28"/>
          <w:szCs w:val="28"/>
          <w:lang w:val="kk-KZ"/>
        </w:rPr>
        <w:t>:</w:t>
      </w:r>
    </w:p>
    <w:p w:rsidR="001A206B" w:rsidRPr="004B65ED" w:rsidRDefault="001A206B" w:rsidP="004B65ED">
      <w:pPr>
        <w:widowControl w:val="0"/>
        <w:ind w:left="2835" w:firstLine="709"/>
        <w:jc w:val="both"/>
        <w:rPr>
          <w:b/>
          <w:sz w:val="28"/>
          <w:szCs w:val="28"/>
          <w:lang w:val="kk-KZ"/>
        </w:rPr>
      </w:pPr>
      <w:r w:rsidRPr="004B65ED">
        <w:rPr>
          <w:b/>
          <w:sz w:val="28"/>
          <w:szCs w:val="28"/>
          <w:lang w:val="kk-KZ"/>
        </w:rPr>
        <w:t>__________________________</w:t>
      </w:r>
    </w:p>
    <w:p w:rsidR="001A206B" w:rsidRDefault="001A206B" w:rsidP="004B65ED">
      <w:pPr>
        <w:widowControl w:val="0"/>
        <w:ind w:left="2835" w:firstLine="709"/>
        <w:jc w:val="both"/>
        <w:rPr>
          <w:i/>
          <w:lang w:val="kk-KZ"/>
        </w:rPr>
      </w:pPr>
      <w:r>
        <w:rPr>
          <w:i/>
          <w:lang w:val="kk-KZ"/>
        </w:rPr>
        <w:t xml:space="preserve">(егер жеке сәйкестендіру нөмірі, ұялы байланысының </w:t>
      </w:r>
    </w:p>
    <w:p w:rsidR="001A206B" w:rsidRDefault="001A206B" w:rsidP="004B65ED">
      <w:pPr>
        <w:widowControl w:val="0"/>
        <w:ind w:left="2835" w:firstLine="709"/>
        <w:jc w:val="both"/>
        <w:rPr>
          <w:i/>
          <w:lang w:val="kk-KZ"/>
        </w:rPr>
      </w:pPr>
      <w:r>
        <w:rPr>
          <w:i/>
          <w:lang w:val="kk-KZ"/>
        </w:rPr>
        <w:t xml:space="preserve">абоненттік нөмірі мен электрондық мекенжайы талап </w:t>
      </w:r>
    </w:p>
    <w:p w:rsidR="001A206B" w:rsidRDefault="001A206B" w:rsidP="004B65ED">
      <w:pPr>
        <w:widowControl w:val="0"/>
        <w:ind w:left="2835" w:firstLine="709"/>
        <w:jc w:val="both"/>
        <w:rPr>
          <w:i/>
          <w:sz w:val="28"/>
          <w:szCs w:val="28"/>
          <w:lang w:val="kk-KZ"/>
        </w:rPr>
      </w:pPr>
      <w:r>
        <w:rPr>
          <w:i/>
          <w:lang w:val="kk-KZ"/>
        </w:rPr>
        <w:t>қоюшыға белгілі болса)</w:t>
      </w:r>
    </w:p>
    <w:p w:rsidR="001A206B" w:rsidRPr="00106217" w:rsidRDefault="001A206B" w:rsidP="00E22310">
      <w:pPr>
        <w:widowControl w:val="0"/>
        <w:ind w:left="3544"/>
        <w:jc w:val="both"/>
        <w:rPr>
          <w:sz w:val="28"/>
          <w:szCs w:val="28"/>
          <w:lang w:val="kk-KZ"/>
        </w:rPr>
      </w:pPr>
    </w:p>
    <w:p w:rsidR="001A206B" w:rsidRPr="00211936" w:rsidRDefault="001A206B" w:rsidP="00E22310">
      <w:pPr>
        <w:widowControl w:val="0"/>
        <w:ind w:left="705"/>
        <w:jc w:val="both"/>
        <w:rPr>
          <w:b/>
          <w:sz w:val="28"/>
          <w:szCs w:val="28"/>
          <w:lang w:val="kk-KZ"/>
        </w:rPr>
      </w:pPr>
      <w:r w:rsidRPr="000C1543">
        <w:rPr>
          <w:b/>
          <w:sz w:val="28"/>
          <w:szCs w:val="28"/>
          <w:lang w:val="kk-KZ"/>
        </w:rPr>
        <w:tab/>
      </w:r>
      <w:r w:rsidRPr="000C1543">
        <w:rPr>
          <w:b/>
          <w:sz w:val="28"/>
          <w:szCs w:val="28"/>
          <w:lang w:val="kk-KZ"/>
        </w:rPr>
        <w:tab/>
      </w:r>
      <w:r w:rsidRPr="000C1543">
        <w:rPr>
          <w:b/>
          <w:sz w:val="28"/>
          <w:szCs w:val="28"/>
          <w:lang w:val="kk-KZ"/>
        </w:rPr>
        <w:tab/>
      </w:r>
      <w:r w:rsidRPr="000C1543">
        <w:rPr>
          <w:b/>
          <w:sz w:val="28"/>
          <w:szCs w:val="28"/>
          <w:lang w:val="kk-KZ"/>
        </w:rPr>
        <w:tab/>
      </w:r>
      <w:r w:rsidRPr="000C1543">
        <w:rPr>
          <w:b/>
          <w:sz w:val="28"/>
          <w:szCs w:val="28"/>
          <w:lang w:val="kk-KZ"/>
        </w:rPr>
        <w:tab/>
        <w:t xml:space="preserve">  ТАЛАП</w:t>
      </w:r>
      <w:r w:rsidRPr="00106217">
        <w:rPr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АРЫЗ</w:t>
      </w:r>
    </w:p>
    <w:p w:rsidR="001A206B" w:rsidRPr="00BB5795" w:rsidRDefault="001A206B" w:rsidP="00862094">
      <w:pPr>
        <w:widowControl w:val="0"/>
        <w:jc w:val="center"/>
        <w:rPr>
          <w:b/>
          <w:sz w:val="28"/>
          <w:szCs w:val="28"/>
          <w:lang w:val="kk-KZ"/>
        </w:rPr>
      </w:pPr>
      <w:r w:rsidRPr="00BB5795">
        <w:rPr>
          <w:b/>
          <w:sz w:val="28"/>
          <w:szCs w:val="28"/>
          <w:lang w:val="kk-KZ"/>
        </w:rPr>
        <w:t>(материалдық зиянды өндіріп алу туралы)</w:t>
      </w:r>
    </w:p>
    <w:p w:rsidR="001A206B" w:rsidRPr="00106217" w:rsidRDefault="001A206B" w:rsidP="00862094">
      <w:pPr>
        <w:widowControl w:val="0"/>
        <w:ind w:left="705"/>
        <w:jc w:val="both"/>
        <w:rPr>
          <w:b/>
          <w:sz w:val="28"/>
          <w:szCs w:val="28"/>
          <w:lang w:val="kk-KZ"/>
        </w:rPr>
      </w:pPr>
    </w:p>
    <w:p w:rsidR="001A206B" w:rsidRDefault="001A206B" w:rsidP="0086209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994D2D">
        <w:rPr>
          <w:rStyle w:val="apple-converted-space"/>
          <w:sz w:val="28"/>
          <w:szCs w:val="28"/>
          <w:lang w:val="kk-KZ"/>
        </w:rPr>
        <w:t> </w:t>
      </w:r>
      <w:r w:rsidRPr="00994D2D">
        <w:rPr>
          <w:sz w:val="28"/>
          <w:szCs w:val="28"/>
          <w:lang w:val="kk-KZ"/>
        </w:rPr>
        <w:t>_________</w:t>
      </w:r>
      <w:r>
        <w:rPr>
          <w:sz w:val="28"/>
          <w:szCs w:val="28"/>
          <w:lang w:val="kk-KZ"/>
        </w:rPr>
        <w:t xml:space="preserve"> жылғы №</w:t>
      </w:r>
      <w:r w:rsidRPr="00994D2D">
        <w:rPr>
          <w:rStyle w:val="apple-converted-space"/>
          <w:sz w:val="28"/>
          <w:szCs w:val="28"/>
          <w:lang w:val="kk-KZ"/>
        </w:rPr>
        <w:t> </w:t>
      </w:r>
      <w:r w:rsidRPr="00994D2D">
        <w:rPr>
          <w:sz w:val="28"/>
          <w:szCs w:val="28"/>
          <w:lang w:val="kk-KZ"/>
        </w:rPr>
        <w:t>_____</w:t>
      </w:r>
      <w:r>
        <w:rPr>
          <w:sz w:val="28"/>
          <w:szCs w:val="28"/>
          <w:lang w:val="kk-KZ"/>
        </w:rPr>
        <w:t xml:space="preserve"> сату-сатып алу шарты негізінде мен </w:t>
      </w:r>
      <w:r w:rsidRPr="00994D2D">
        <w:rPr>
          <w:sz w:val="28"/>
          <w:szCs w:val="28"/>
          <w:lang w:val="kk-KZ"/>
        </w:rPr>
        <w:t>________</w:t>
      </w:r>
      <w:r>
        <w:rPr>
          <w:sz w:val="28"/>
          <w:szCs w:val="28"/>
          <w:lang w:val="kk-KZ"/>
        </w:rPr>
        <w:t xml:space="preserve"> қаласы, </w:t>
      </w:r>
      <w:r w:rsidRPr="00994D2D">
        <w:rPr>
          <w:sz w:val="28"/>
          <w:szCs w:val="28"/>
          <w:lang w:val="kk-KZ"/>
        </w:rPr>
        <w:t>________</w:t>
      </w:r>
      <w:r>
        <w:rPr>
          <w:sz w:val="28"/>
          <w:szCs w:val="28"/>
          <w:lang w:val="kk-KZ"/>
        </w:rPr>
        <w:t xml:space="preserve"> көшесі № ____ үйде орналасқан №</w:t>
      </w:r>
      <w:r w:rsidRPr="00994D2D">
        <w:rPr>
          <w:sz w:val="28"/>
          <w:szCs w:val="28"/>
          <w:lang w:val="kk-KZ"/>
        </w:rPr>
        <w:t>_____</w:t>
      </w:r>
      <w:r>
        <w:rPr>
          <w:sz w:val="28"/>
          <w:szCs w:val="28"/>
          <w:lang w:val="kk-KZ"/>
        </w:rPr>
        <w:t xml:space="preserve"> пәтердің иесі болып табыламын.</w:t>
      </w:r>
    </w:p>
    <w:p w:rsidR="001A206B" w:rsidRDefault="001A206B" w:rsidP="0086209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994D2D">
        <w:rPr>
          <w:rStyle w:val="apple-converted-space"/>
          <w:sz w:val="28"/>
          <w:szCs w:val="28"/>
          <w:lang w:val="kk-KZ"/>
        </w:rPr>
        <w:t> </w:t>
      </w:r>
      <w:r w:rsidRPr="00994D2D">
        <w:rPr>
          <w:sz w:val="28"/>
          <w:szCs w:val="28"/>
          <w:lang w:val="kk-KZ"/>
        </w:rPr>
        <w:t>_________</w:t>
      </w:r>
      <w:r>
        <w:rPr>
          <w:sz w:val="28"/>
          <w:szCs w:val="28"/>
          <w:lang w:val="kk-KZ"/>
        </w:rPr>
        <w:t xml:space="preserve">жылы жауапкердің кінәсінен пәтерді су басып кету салдарынан маған </w:t>
      </w:r>
      <w:r w:rsidRPr="00994D2D">
        <w:rPr>
          <w:rStyle w:val="apple-converted-space"/>
          <w:sz w:val="28"/>
          <w:szCs w:val="28"/>
          <w:lang w:val="kk-KZ"/>
        </w:rPr>
        <w:t> </w:t>
      </w:r>
      <w:r w:rsidRPr="00994D2D">
        <w:rPr>
          <w:sz w:val="28"/>
          <w:szCs w:val="28"/>
          <w:lang w:val="kk-KZ"/>
        </w:rPr>
        <w:t>_________</w:t>
      </w:r>
      <w:r>
        <w:rPr>
          <w:sz w:val="28"/>
          <w:szCs w:val="28"/>
          <w:lang w:val="kk-KZ"/>
        </w:rPr>
        <w:t>теңге көлемінде материалдық зиян келтірілді.</w:t>
      </w:r>
    </w:p>
    <w:p w:rsidR="001A206B" w:rsidRDefault="001A206B" w:rsidP="0086209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Пәтердің су басып кету фактісін пәтерді тексеру актісімен растаймын.</w:t>
      </w:r>
    </w:p>
    <w:p w:rsidR="001A206B" w:rsidRDefault="001A206B" w:rsidP="0086209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Жауапкердің маған материалдық зиян келтіргендігі туралы кінәсі ПИК қызметкерлері растай алатын жауапкерге ауыстыру ұсынылған су құбырының жарылуынан болған су басып кетуді қарастыратын сарапшының қорытындысымен расталады. </w:t>
      </w:r>
    </w:p>
    <w:p w:rsidR="001A206B" w:rsidRPr="00994D2D" w:rsidRDefault="001A206B" w:rsidP="0086209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Су басып кетудің салдарынан төбе, тұсқағаздар, еден, жиһаз және т.б. бүлінді.</w:t>
      </w:r>
    </w:p>
    <w:p w:rsidR="001A206B" w:rsidRDefault="001A206B" w:rsidP="0086209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994D2D">
        <w:rPr>
          <w:sz w:val="28"/>
          <w:szCs w:val="28"/>
          <w:lang w:val="kk-KZ"/>
        </w:rPr>
        <w:t>_______</w:t>
      </w:r>
      <w:r>
        <w:rPr>
          <w:sz w:val="28"/>
          <w:szCs w:val="28"/>
          <w:lang w:val="kk-KZ"/>
        </w:rPr>
        <w:t xml:space="preserve"> жылғы №</w:t>
      </w:r>
      <w:r w:rsidRPr="00994D2D">
        <w:rPr>
          <w:sz w:val="28"/>
          <w:szCs w:val="28"/>
          <w:lang w:val="kk-KZ"/>
        </w:rPr>
        <w:t>____</w:t>
      </w:r>
      <w:r>
        <w:rPr>
          <w:sz w:val="28"/>
          <w:szCs w:val="28"/>
          <w:lang w:val="kk-KZ"/>
        </w:rPr>
        <w:t xml:space="preserve"> құрылыс-тауартану сараптамасының қорытындысына сәйкес пәтерді жөндеудің бағасы :</w:t>
      </w:r>
      <w:r w:rsidRPr="008C6940">
        <w:rPr>
          <w:sz w:val="28"/>
          <w:szCs w:val="28"/>
          <w:lang w:val="kk-KZ"/>
        </w:rPr>
        <w:t xml:space="preserve"> </w:t>
      </w:r>
      <w:r w:rsidRPr="00994D2D">
        <w:rPr>
          <w:sz w:val="28"/>
          <w:szCs w:val="28"/>
          <w:lang w:val="kk-KZ"/>
        </w:rPr>
        <w:t>_________</w:t>
      </w:r>
      <w:r>
        <w:rPr>
          <w:sz w:val="28"/>
          <w:szCs w:val="28"/>
          <w:lang w:val="kk-KZ"/>
        </w:rPr>
        <w:t xml:space="preserve"> теңге, ауыстыру қажет болатын жиһаз бағасы - </w:t>
      </w:r>
      <w:r w:rsidRPr="00994D2D">
        <w:rPr>
          <w:sz w:val="28"/>
          <w:szCs w:val="28"/>
          <w:lang w:val="kk-KZ"/>
        </w:rPr>
        <w:t>________</w:t>
      </w:r>
      <w:r>
        <w:rPr>
          <w:sz w:val="28"/>
          <w:szCs w:val="28"/>
          <w:lang w:val="kk-KZ"/>
        </w:rPr>
        <w:t xml:space="preserve"> теңге.</w:t>
      </w:r>
    </w:p>
    <w:p w:rsidR="001A206B" w:rsidRDefault="001A206B" w:rsidP="00862094">
      <w:pPr>
        <w:pStyle w:val="NormalWeb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  <w:lang w:val="kk-KZ"/>
        </w:rPr>
      </w:pPr>
      <w:r>
        <w:rPr>
          <w:rStyle w:val="apple-converted-space"/>
          <w:sz w:val="28"/>
          <w:szCs w:val="28"/>
          <w:lang w:val="kk-KZ"/>
        </w:rPr>
        <w:t xml:space="preserve">Келтірілген материалдық зиянның жалпы сомасы </w:t>
      </w:r>
      <w:r w:rsidRPr="00994D2D">
        <w:rPr>
          <w:sz w:val="28"/>
          <w:szCs w:val="28"/>
          <w:lang w:val="kk-KZ"/>
        </w:rPr>
        <w:t>______</w:t>
      </w:r>
      <w:r>
        <w:rPr>
          <w:sz w:val="28"/>
          <w:szCs w:val="28"/>
          <w:lang w:val="kk-KZ"/>
        </w:rPr>
        <w:t xml:space="preserve"> </w:t>
      </w:r>
      <w:r>
        <w:rPr>
          <w:rStyle w:val="apple-converted-space"/>
          <w:sz w:val="28"/>
          <w:szCs w:val="28"/>
          <w:lang w:val="kk-KZ"/>
        </w:rPr>
        <w:t xml:space="preserve"> теңге.</w:t>
      </w:r>
    </w:p>
    <w:p w:rsidR="001A206B" w:rsidRDefault="001A206B" w:rsidP="00862094">
      <w:pPr>
        <w:pStyle w:val="NormalWeb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  <w:lang w:val="kk-KZ"/>
        </w:rPr>
      </w:pPr>
      <w:r>
        <w:rPr>
          <w:rStyle w:val="apple-converted-space"/>
          <w:sz w:val="28"/>
          <w:szCs w:val="28"/>
          <w:lang w:val="kk-KZ"/>
        </w:rPr>
        <w:t>ҚР АК 917-бабына сәйкес жауапкер оның кәнісінен келтірілген материалдық зиянды толық көлемде  төлеуге міндетті.</w:t>
      </w:r>
    </w:p>
    <w:p w:rsidR="001A206B" w:rsidRDefault="001A206B" w:rsidP="00862094">
      <w:pPr>
        <w:pStyle w:val="NormalWeb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  <w:lang w:val="kk-KZ"/>
        </w:rPr>
      </w:pPr>
      <w:r>
        <w:rPr>
          <w:rStyle w:val="apple-converted-space"/>
          <w:sz w:val="28"/>
          <w:szCs w:val="28"/>
          <w:lang w:val="kk-KZ"/>
        </w:rPr>
        <w:t>Іс бойынша шығындарды жауапкерге жүктеуді сұраймын.</w:t>
      </w:r>
    </w:p>
    <w:p w:rsidR="001A206B" w:rsidRDefault="001A206B" w:rsidP="0086209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rStyle w:val="apple-converted-space"/>
          <w:sz w:val="28"/>
          <w:szCs w:val="28"/>
          <w:lang w:val="kk-KZ"/>
        </w:rPr>
        <w:t xml:space="preserve">Жауапкерден мемлекеттік баж салығын </w:t>
      </w:r>
      <w:r w:rsidRPr="00994D2D">
        <w:rPr>
          <w:sz w:val="28"/>
          <w:szCs w:val="28"/>
          <w:lang w:val="kk-KZ"/>
        </w:rPr>
        <w:t>______</w:t>
      </w:r>
      <w:r>
        <w:rPr>
          <w:sz w:val="28"/>
          <w:szCs w:val="28"/>
          <w:lang w:val="kk-KZ"/>
        </w:rPr>
        <w:t xml:space="preserve"> теңге көлемінде өндіріп алуды өтінемін.</w:t>
      </w:r>
    </w:p>
    <w:p w:rsidR="001A206B" w:rsidRPr="007678A0" w:rsidRDefault="001A206B" w:rsidP="00E2231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994D2D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Ж</w:t>
      </w:r>
      <w:r w:rsidRPr="007678A0">
        <w:rPr>
          <w:sz w:val="28"/>
          <w:szCs w:val="28"/>
          <w:shd w:val="clear" w:color="auto" w:fill="FFFFFF"/>
          <w:lang w:val="kk-KZ"/>
        </w:rPr>
        <w:t>оғарыда көрсетілгендердің негізінде және Қ</w:t>
      </w:r>
      <w:r>
        <w:rPr>
          <w:sz w:val="28"/>
          <w:szCs w:val="28"/>
          <w:shd w:val="clear" w:color="auto" w:fill="FFFFFF"/>
          <w:lang w:val="kk-KZ"/>
        </w:rPr>
        <w:t xml:space="preserve">азақстан </w:t>
      </w:r>
      <w:r w:rsidRPr="007678A0">
        <w:rPr>
          <w:sz w:val="28"/>
          <w:szCs w:val="28"/>
          <w:shd w:val="clear" w:color="auto" w:fill="FFFFFF"/>
          <w:lang w:val="kk-KZ"/>
        </w:rPr>
        <w:t>Р</w:t>
      </w:r>
      <w:r>
        <w:rPr>
          <w:sz w:val="28"/>
          <w:szCs w:val="28"/>
          <w:shd w:val="clear" w:color="auto" w:fill="FFFFFF"/>
          <w:lang w:val="kk-KZ"/>
        </w:rPr>
        <w:t>еспубликасының</w:t>
      </w:r>
      <w:r w:rsidRPr="007678A0">
        <w:rPr>
          <w:sz w:val="28"/>
          <w:szCs w:val="28"/>
          <w:shd w:val="clear" w:color="auto" w:fill="FFFFFF"/>
          <w:lang w:val="kk-KZ"/>
        </w:rPr>
        <w:t xml:space="preserve"> </w:t>
      </w:r>
      <w:r>
        <w:rPr>
          <w:sz w:val="28"/>
          <w:szCs w:val="28"/>
          <w:shd w:val="clear" w:color="auto" w:fill="FFFFFF"/>
          <w:lang w:val="kk-KZ"/>
        </w:rPr>
        <w:t>Азаматтық Кодексының</w:t>
      </w:r>
      <w:r w:rsidRPr="007678A0">
        <w:rPr>
          <w:sz w:val="28"/>
          <w:szCs w:val="28"/>
          <w:shd w:val="clear" w:color="auto" w:fill="FFFFFF"/>
          <w:lang w:val="kk-KZ"/>
        </w:rPr>
        <w:t xml:space="preserve"> </w:t>
      </w:r>
      <w:r>
        <w:rPr>
          <w:sz w:val="28"/>
          <w:szCs w:val="28"/>
          <w:shd w:val="clear" w:color="auto" w:fill="FFFFFF"/>
          <w:lang w:val="kk-KZ"/>
        </w:rPr>
        <w:t>917</w:t>
      </w:r>
      <w:r w:rsidRPr="007678A0">
        <w:rPr>
          <w:sz w:val="28"/>
          <w:szCs w:val="28"/>
          <w:shd w:val="clear" w:color="auto" w:fill="FFFFFF"/>
          <w:lang w:val="kk-KZ"/>
        </w:rPr>
        <w:t>-ба</w:t>
      </w:r>
      <w:r>
        <w:rPr>
          <w:sz w:val="28"/>
          <w:szCs w:val="28"/>
          <w:shd w:val="clear" w:color="auto" w:fill="FFFFFF"/>
          <w:lang w:val="kk-KZ"/>
        </w:rPr>
        <w:t>б</w:t>
      </w:r>
      <w:r w:rsidRPr="007678A0">
        <w:rPr>
          <w:sz w:val="28"/>
          <w:szCs w:val="28"/>
          <w:shd w:val="clear" w:color="auto" w:fill="FFFFFF"/>
          <w:lang w:val="kk-KZ"/>
        </w:rPr>
        <w:t>ына</w:t>
      </w:r>
      <w:r>
        <w:rPr>
          <w:sz w:val="28"/>
          <w:szCs w:val="28"/>
          <w:shd w:val="clear" w:color="auto" w:fill="FFFFFF"/>
          <w:lang w:val="kk-KZ"/>
        </w:rPr>
        <w:t>, Қазақстан Республикасының Азаматтық процестік кодексының 148-149-баптарына</w:t>
      </w:r>
      <w:r w:rsidRPr="007678A0">
        <w:rPr>
          <w:sz w:val="28"/>
          <w:szCs w:val="28"/>
          <w:shd w:val="clear" w:color="auto" w:fill="FFFFFF"/>
          <w:lang w:val="kk-KZ"/>
        </w:rPr>
        <w:t xml:space="preserve"> сүйене отырып</w:t>
      </w:r>
      <w:r w:rsidRPr="007678A0">
        <w:rPr>
          <w:sz w:val="28"/>
          <w:szCs w:val="28"/>
          <w:lang w:val="kk-KZ"/>
        </w:rPr>
        <w:t xml:space="preserve">, </w:t>
      </w:r>
    </w:p>
    <w:p w:rsidR="001A206B" w:rsidRDefault="001A206B" w:rsidP="00E22310">
      <w:pPr>
        <w:widowControl w:val="0"/>
        <w:ind w:firstLine="705"/>
        <w:jc w:val="center"/>
        <w:rPr>
          <w:b/>
          <w:sz w:val="28"/>
          <w:szCs w:val="28"/>
          <w:lang w:val="kk-KZ"/>
        </w:rPr>
      </w:pPr>
    </w:p>
    <w:p w:rsidR="001A206B" w:rsidRPr="00536999" w:rsidRDefault="001A206B" w:rsidP="00CD719A">
      <w:pPr>
        <w:widowControl w:val="0"/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 w:rsidRPr="00536999">
        <w:rPr>
          <w:b/>
          <w:sz w:val="28"/>
          <w:szCs w:val="28"/>
          <w:lang w:val="kk-KZ"/>
        </w:rPr>
        <w:t>С Ұ Р А Й М Ы Н:</w:t>
      </w:r>
    </w:p>
    <w:p w:rsidR="001A206B" w:rsidRPr="00BC4392" w:rsidRDefault="001A206B" w:rsidP="00E22310">
      <w:pPr>
        <w:pStyle w:val="ListParagraph"/>
        <w:widowControl w:val="0"/>
        <w:ind w:left="1065"/>
        <w:jc w:val="both"/>
        <w:rPr>
          <w:sz w:val="28"/>
          <w:szCs w:val="28"/>
          <w:lang w:val="kk-KZ"/>
        </w:rPr>
      </w:pPr>
    </w:p>
    <w:p w:rsidR="001A206B" w:rsidRDefault="001A206B" w:rsidP="00E22310">
      <w:pPr>
        <w:widowControl w:val="0"/>
        <w:ind w:firstLine="709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 xml:space="preserve">1. (Талапкердің Т.А.Ә.) жауапкерден </w:t>
      </w:r>
      <w:r w:rsidRPr="007A3C8F">
        <w:rPr>
          <w:sz w:val="28"/>
          <w:szCs w:val="28"/>
          <w:shd w:val="clear" w:color="auto" w:fill="FFFFFF"/>
          <w:lang w:val="kk-KZ"/>
        </w:rPr>
        <w:t>(</w:t>
      </w:r>
      <w:r>
        <w:rPr>
          <w:sz w:val="28"/>
          <w:szCs w:val="28"/>
          <w:shd w:val="clear" w:color="auto" w:fill="FFFFFF"/>
          <w:lang w:val="kk-KZ"/>
        </w:rPr>
        <w:t>Жауапкердің Т.А.Ә.) материалдық зиянды өндіріп алу туралы талап арызын  қанағаттандыруды.</w:t>
      </w:r>
    </w:p>
    <w:p w:rsidR="001A206B" w:rsidRDefault="001A206B" w:rsidP="00E22310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Жауапкерден (Т.А.Ә., туған жылы, туған жері, ЖСН) арыз берушінің (Т.А.Ә.) пайдасына </w:t>
      </w:r>
      <w:r w:rsidRPr="00994D2D">
        <w:rPr>
          <w:sz w:val="28"/>
          <w:szCs w:val="28"/>
          <w:lang w:val="kk-KZ"/>
        </w:rPr>
        <w:t>______</w:t>
      </w:r>
      <w:r>
        <w:rPr>
          <w:sz w:val="28"/>
          <w:szCs w:val="28"/>
          <w:lang w:val="kk-KZ"/>
        </w:rPr>
        <w:t xml:space="preserve"> теңге көлемінде материалдық зиянды өндіріп алуды.</w:t>
      </w:r>
    </w:p>
    <w:p w:rsidR="001A206B" w:rsidRDefault="001A206B" w:rsidP="00E22310">
      <w:pPr>
        <w:widowControl w:val="0"/>
        <w:ind w:firstLine="709"/>
        <w:jc w:val="both"/>
        <w:rPr>
          <w:rStyle w:val="apple-converted-space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>
        <w:rPr>
          <w:rStyle w:val="apple-converted-space"/>
          <w:sz w:val="28"/>
          <w:szCs w:val="28"/>
          <w:lang w:val="kk-KZ"/>
        </w:rPr>
        <w:t>Іс бойынша сот шығындарын жауапкерге жүктеуді.</w:t>
      </w:r>
    </w:p>
    <w:p w:rsidR="001A206B" w:rsidRPr="00024F22" w:rsidRDefault="001A206B" w:rsidP="00E22310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rStyle w:val="apple-converted-space"/>
          <w:sz w:val="28"/>
          <w:szCs w:val="28"/>
          <w:lang w:val="kk-KZ"/>
        </w:rPr>
        <w:t xml:space="preserve">4. Жауапкерден мемлекеттік баж салығын </w:t>
      </w:r>
      <w:r w:rsidRPr="00994D2D">
        <w:rPr>
          <w:sz w:val="28"/>
          <w:szCs w:val="28"/>
          <w:lang w:val="kk-KZ"/>
        </w:rPr>
        <w:t>______</w:t>
      </w:r>
      <w:r>
        <w:rPr>
          <w:sz w:val="28"/>
          <w:szCs w:val="28"/>
          <w:lang w:val="kk-KZ"/>
        </w:rPr>
        <w:t xml:space="preserve"> теңге көлемінде өндіріп алуды.</w:t>
      </w:r>
    </w:p>
    <w:p w:rsidR="001A206B" w:rsidRPr="007A3C8F" w:rsidRDefault="001A206B" w:rsidP="00E22310">
      <w:pPr>
        <w:widowControl w:val="0"/>
        <w:jc w:val="both"/>
        <w:rPr>
          <w:sz w:val="28"/>
          <w:szCs w:val="28"/>
          <w:lang w:val="kk-KZ"/>
        </w:rPr>
      </w:pPr>
    </w:p>
    <w:p w:rsidR="001A206B" w:rsidRPr="00F43E0A" w:rsidRDefault="001A206B" w:rsidP="004D5327">
      <w:pPr>
        <w:widowControl w:val="0"/>
        <w:ind w:firstLine="360"/>
        <w:jc w:val="both"/>
        <w:rPr>
          <w:i/>
          <w:sz w:val="28"/>
          <w:szCs w:val="28"/>
          <w:lang w:val="kk-KZ"/>
        </w:rPr>
      </w:pPr>
      <w:r w:rsidRPr="00F43E0A">
        <w:rPr>
          <w:i/>
          <w:sz w:val="28"/>
          <w:szCs w:val="28"/>
          <w:lang w:val="kk-KZ"/>
        </w:rPr>
        <w:tab/>
        <w:t>Талап қою арызына қоса берілетін құжаттардың тізбесі:</w:t>
      </w:r>
    </w:p>
    <w:p w:rsidR="001A206B" w:rsidRPr="00F43E0A" w:rsidRDefault="001A206B" w:rsidP="00E22310">
      <w:pPr>
        <w:widowControl w:val="0"/>
        <w:jc w:val="both"/>
        <w:rPr>
          <w:i/>
          <w:sz w:val="28"/>
          <w:szCs w:val="28"/>
          <w:lang w:val="kk-KZ"/>
        </w:rPr>
      </w:pPr>
    </w:p>
    <w:p w:rsidR="001A206B" w:rsidRPr="00F43E0A" w:rsidRDefault="001A206B" w:rsidP="00E22310">
      <w:pPr>
        <w:pStyle w:val="ListParagraph"/>
        <w:widowControl w:val="0"/>
        <w:numPr>
          <w:ilvl w:val="0"/>
          <w:numId w:val="47"/>
        </w:numPr>
        <w:jc w:val="both"/>
        <w:rPr>
          <w:i/>
          <w:sz w:val="28"/>
          <w:szCs w:val="28"/>
        </w:rPr>
      </w:pPr>
      <w:r w:rsidRPr="00F43E0A">
        <w:rPr>
          <w:i/>
          <w:sz w:val="28"/>
          <w:szCs w:val="28"/>
          <w:lang w:val="kk-KZ"/>
        </w:rPr>
        <w:t>Талап арыз көшірмесі</w:t>
      </w:r>
      <w:r w:rsidRPr="00F43E0A">
        <w:rPr>
          <w:i/>
          <w:sz w:val="28"/>
          <w:szCs w:val="28"/>
        </w:rPr>
        <w:t>;</w:t>
      </w:r>
    </w:p>
    <w:p w:rsidR="001A206B" w:rsidRPr="00F43E0A" w:rsidRDefault="001A206B" w:rsidP="00C6550B">
      <w:pPr>
        <w:pStyle w:val="ListParagraph"/>
        <w:widowControl w:val="0"/>
        <w:numPr>
          <w:ilvl w:val="0"/>
          <w:numId w:val="47"/>
        </w:numPr>
        <w:jc w:val="both"/>
        <w:rPr>
          <w:i/>
          <w:sz w:val="28"/>
          <w:szCs w:val="28"/>
          <w:lang w:val="kk-KZ"/>
        </w:rPr>
      </w:pPr>
      <w:r w:rsidRPr="00F43E0A">
        <w:rPr>
          <w:i/>
          <w:sz w:val="28"/>
          <w:szCs w:val="28"/>
        </w:rPr>
        <w:t>Ж</w:t>
      </w:r>
      <w:r w:rsidRPr="00F43E0A">
        <w:rPr>
          <w:i/>
          <w:sz w:val="28"/>
          <w:szCs w:val="28"/>
          <w:lang w:val="kk-KZ"/>
        </w:rPr>
        <w:t>ауапкерге немесе оның өкіліне, үшінші тұлғаларға талап қою арызы мен оған қоса берілген құжаттар көшірмелерінің жіберілгенін растайтын құжат;</w:t>
      </w:r>
    </w:p>
    <w:p w:rsidR="001A206B" w:rsidRPr="00F43E0A" w:rsidRDefault="001A206B" w:rsidP="00C6550B">
      <w:pPr>
        <w:pStyle w:val="ListParagraph"/>
        <w:widowControl w:val="0"/>
        <w:numPr>
          <w:ilvl w:val="0"/>
          <w:numId w:val="47"/>
        </w:numPr>
        <w:jc w:val="both"/>
        <w:rPr>
          <w:i/>
          <w:sz w:val="28"/>
          <w:szCs w:val="28"/>
          <w:lang w:val="kk-KZ"/>
        </w:rPr>
      </w:pPr>
      <w:r w:rsidRPr="00F43E0A">
        <w:rPr>
          <w:i/>
          <w:sz w:val="28"/>
          <w:szCs w:val="28"/>
          <w:lang w:val="kk-KZ"/>
        </w:rPr>
        <w:t>Мемлекеттік баж салығы төленгендігі туралы түбіртек;</w:t>
      </w:r>
    </w:p>
    <w:p w:rsidR="001A206B" w:rsidRPr="00F43E0A" w:rsidRDefault="001A206B" w:rsidP="00E22310">
      <w:pPr>
        <w:pStyle w:val="ListParagraph"/>
        <w:widowControl w:val="0"/>
        <w:numPr>
          <w:ilvl w:val="0"/>
          <w:numId w:val="47"/>
        </w:numPr>
        <w:jc w:val="both"/>
        <w:rPr>
          <w:i/>
          <w:sz w:val="28"/>
          <w:szCs w:val="28"/>
        </w:rPr>
      </w:pPr>
      <w:r w:rsidRPr="00F43E0A">
        <w:rPr>
          <w:i/>
          <w:sz w:val="28"/>
          <w:szCs w:val="28"/>
          <w:lang w:val="kk-KZ"/>
        </w:rPr>
        <w:t>Пәтерді тексеру актісі</w:t>
      </w:r>
      <w:r w:rsidRPr="00F43E0A">
        <w:rPr>
          <w:i/>
          <w:sz w:val="28"/>
          <w:szCs w:val="28"/>
        </w:rPr>
        <w:t>;</w:t>
      </w:r>
    </w:p>
    <w:p w:rsidR="001A206B" w:rsidRPr="00F43E0A" w:rsidRDefault="001A206B" w:rsidP="00E22310">
      <w:pPr>
        <w:pStyle w:val="ListParagraph"/>
        <w:widowControl w:val="0"/>
        <w:numPr>
          <w:ilvl w:val="0"/>
          <w:numId w:val="47"/>
        </w:numPr>
        <w:jc w:val="both"/>
        <w:rPr>
          <w:i/>
          <w:sz w:val="28"/>
          <w:szCs w:val="28"/>
        </w:rPr>
      </w:pPr>
      <w:r w:rsidRPr="00F43E0A">
        <w:rPr>
          <w:i/>
          <w:sz w:val="28"/>
          <w:szCs w:val="28"/>
          <w:lang w:val="kk-KZ"/>
        </w:rPr>
        <w:t>Сараптама актісі</w:t>
      </w:r>
      <w:r w:rsidRPr="00F43E0A">
        <w:rPr>
          <w:i/>
          <w:sz w:val="28"/>
          <w:szCs w:val="28"/>
        </w:rPr>
        <w:t>;</w:t>
      </w:r>
    </w:p>
    <w:p w:rsidR="001A206B" w:rsidRPr="00F43E0A" w:rsidRDefault="001A206B" w:rsidP="00E22310">
      <w:pPr>
        <w:pStyle w:val="1"/>
        <w:numPr>
          <w:ilvl w:val="0"/>
          <w:numId w:val="47"/>
        </w:num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E0A">
        <w:rPr>
          <w:rFonts w:ascii="Times New Roman" w:hAnsi="Times New Roman" w:cs="Times New Roman"/>
          <w:i/>
          <w:sz w:val="28"/>
          <w:szCs w:val="28"/>
          <w:lang w:val="kk-KZ"/>
        </w:rPr>
        <w:t>Талапкердің атына берілген пәтердің сату-сатып алу туралу шарттың көшірмесі</w:t>
      </w:r>
      <w:r w:rsidRPr="00F43E0A">
        <w:rPr>
          <w:rFonts w:ascii="Times New Roman" w:hAnsi="Times New Roman" w:cs="Times New Roman"/>
          <w:i/>
          <w:sz w:val="28"/>
          <w:szCs w:val="28"/>
        </w:rPr>
        <w:t>;</w:t>
      </w:r>
    </w:p>
    <w:p w:rsidR="001A206B" w:rsidRPr="00F43E0A" w:rsidRDefault="001A206B" w:rsidP="00E22310">
      <w:pPr>
        <w:pStyle w:val="ListParagraph"/>
        <w:widowControl w:val="0"/>
        <w:numPr>
          <w:ilvl w:val="0"/>
          <w:numId w:val="47"/>
        </w:numPr>
        <w:jc w:val="both"/>
        <w:rPr>
          <w:i/>
          <w:sz w:val="28"/>
          <w:szCs w:val="28"/>
        </w:rPr>
      </w:pPr>
      <w:r w:rsidRPr="00F43E0A">
        <w:rPr>
          <w:i/>
          <w:sz w:val="28"/>
          <w:szCs w:val="28"/>
          <w:lang w:val="kk-KZ"/>
        </w:rPr>
        <w:t>Талапкердің жеке куәлігінің көшірмесі</w:t>
      </w:r>
      <w:r w:rsidRPr="00F43E0A">
        <w:rPr>
          <w:i/>
          <w:sz w:val="28"/>
          <w:szCs w:val="28"/>
        </w:rPr>
        <w:t>;</w:t>
      </w:r>
    </w:p>
    <w:p w:rsidR="001A206B" w:rsidRPr="00F43E0A" w:rsidRDefault="001A206B" w:rsidP="00E22310">
      <w:pPr>
        <w:pStyle w:val="ListParagraph"/>
        <w:widowControl w:val="0"/>
        <w:numPr>
          <w:ilvl w:val="0"/>
          <w:numId w:val="47"/>
        </w:numPr>
        <w:jc w:val="both"/>
        <w:rPr>
          <w:i/>
          <w:sz w:val="28"/>
          <w:szCs w:val="28"/>
        </w:rPr>
      </w:pPr>
      <w:r w:rsidRPr="00F43E0A">
        <w:rPr>
          <w:i/>
          <w:sz w:val="28"/>
          <w:szCs w:val="28"/>
          <w:lang w:val="kk-KZ"/>
        </w:rPr>
        <w:t>Азаматтарды тіркеу кітабының көшірмесі</w:t>
      </w:r>
      <w:r w:rsidRPr="00F43E0A">
        <w:rPr>
          <w:i/>
          <w:sz w:val="28"/>
          <w:szCs w:val="28"/>
        </w:rPr>
        <w:t>.</w:t>
      </w:r>
    </w:p>
    <w:p w:rsidR="001A206B" w:rsidRDefault="001A206B" w:rsidP="00E22310">
      <w:pPr>
        <w:pStyle w:val="ListParagraph"/>
        <w:widowControl w:val="0"/>
        <w:ind w:left="1065"/>
        <w:jc w:val="both"/>
        <w:rPr>
          <w:sz w:val="28"/>
          <w:szCs w:val="28"/>
          <w:lang w:val="kk-KZ"/>
        </w:rPr>
      </w:pPr>
    </w:p>
    <w:p w:rsidR="001A206B" w:rsidRPr="00BC4392" w:rsidRDefault="001A206B" w:rsidP="00E22310">
      <w:pPr>
        <w:pStyle w:val="ListParagraph"/>
        <w:widowControl w:val="0"/>
        <w:ind w:left="106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Талапкер</w:t>
      </w:r>
      <w:r w:rsidRPr="00BC4392">
        <w:rPr>
          <w:sz w:val="28"/>
          <w:szCs w:val="28"/>
          <w:lang w:val="kk-KZ"/>
        </w:rPr>
        <w:t>:</w:t>
      </w:r>
      <w:r w:rsidRPr="00BC4392">
        <w:rPr>
          <w:sz w:val="28"/>
          <w:szCs w:val="28"/>
          <w:lang w:val="kk-KZ"/>
        </w:rPr>
        <w:tab/>
      </w:r>
      <w:r w:rsidRPr="00BC4392">
        <w:rPr>
          <w:lang w:val="kk-KZ"/>
        </w:rPr>
        <w:t xml:space="preserve">( </w:t>
      </w:r>
      <w:r>
        <w:rPr>
          <w:lang w:val="kk-KZ"/>
        </w:rPr>
        <w:t>қолы, Т.А.Ә.</w:t>
      </w:r>
      <w:r w:rsidRPr="00BC4392">
        <w:rPr>
          <w:lang w:val="kk-KZ"/>
        </w:rPr>
        <w:t xml:space="preserve"> )</w:t>
      </w:r>
      <w:r w:rsidRPr="00BC4392">
        <w:rPr>
          <w:sz w:val="28"/>
          <w:szCs w:val="28"/>
          <w:lang w:val="kk-KZ"/>
        </w:rPr>
        <w:tab/>
      </w:r>
      <w:r w:rsidRPr="00BC4392">
        <w:rPr>
          <w:sz w:val="28"/>
          <w:szCs w:val="28"/>
          <w:lang w:val="kk-KZ"/>
        </w:rPr>
        <w:tab/>
      </w:r>
      <w:r w:rsidRPr="00BC4392">
        <w:rPr>
          <w:sz w:val="28"/>
          <w:szCs w:val="28"/>
          <w:lang w:val="kk-KZ"/>
        </w:rPr>
        <w:tab/>
      </w:r>
      <w:r w:rsidRPr="00BC4392">
        <w:rPr>
          <w:sz w:val="28"/>
          <w:szCs w:val="28"/>
          <w:lang w:val="kk-KZ"/>
        </w:rPr>
        <w:tab/>
      </w:r>
      <w:r w:rsidRPr="00BC4392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Күні</w:t>
      </w:r>
    </w:p>
    <w:sectPr w:rsidR="001A206B" w:rsidRPr="00BC4392" w:rsidSect="00862094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134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06B" w:rsidRDefault="001A206B" w:rsidP="00CC0D80">
      <w:r>
        <w:separator/>
      </w:r>
    </w:p>
  </w:endnote>
  <w:endnote w:type="continuationSeparator" w:id="0">
    <w:p w:rsidR="001A206B" w:rsidRDefault="001A206B" w:rsidP="00CC0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06B" w:rsidRDefault="001A206B" w:rsidP="005D4E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206B" w:rsidRDefault="001A206B" w:rsidP="005D4EA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06B" w:rsidRDefault="001A206B" w:rsidP="005D4E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A206B" w:rsidRDefault="001A206B" w:rsidP="005D4EAC">
    <w:pPr>
      <w:pStyle w:val="Footer"/>
      <w:ind w:right="360"/>
      <w:jc w:val="center"/>
    </w:pPr>
  </w:p>
  <w:p w:rsidR="001A206B" w:rsidRDefault="001A20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06B" w:rsidRDefault="001A206B">
    <w:pPr>
      <w:pStyle w:val="Footer"/>
      <w:jc w:val="center"/>
    </w:pPr>
  </w:p>
  <w:p w:rsidR="001A206B" w:rsidRDefault="001A20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06B" w:rsidRDefault="001A206B" w:rsidP="00CC0D80">
      <w:r>
        <w:separator/>
      </w:r>
    </w:p>
  </w:footnote>
  <w:footnote w:type="continuationSeparator" w:id="0">
    <w:p w:rsidR="001A206B" w:rsidRDefault="001A206B" w:rsidP="00CC0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06B" w:rsidRDefault="001A20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6" o:spid="_x0000_s2049" type="#_x0000_t75" alt="^D1D90FC965B810C0ED907DFC194558D10F038C31ADEA1E4D9D^pimgpsh_fullsize_distr.jpg" style="position:absolute;margin-left:-137.45pt;margin-top:384.1pt;width:471.85pt;height:451.2pt;z-index:-251656192;visibility:visible;mso-wrap-distance-right:3.18519mm;mso-wrap-distance-bottom:.1254mm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">
          <v:imagedata r:id="rId1" o:title=""/>
          <o:lock v:ext="edit" aspectratio="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C2221F"/>
    <w:multiLevelType w:val="hybridMultilevel"/>
    <w:tmpl w:val="A07EACB4"/>
    <w:lvl w:ilvl="0" w:tplc="BDC0E0A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2007ACF"/>
    <w:multiLevelType w:val="hybridMultilevel"/>
    <w:tmpl w:val="4380124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E4725"/>
    <w:multiLevelType w:val="hybridMultilevel"/>
    <w:tmpl w:val="7BFA9D42"/>
    <w:lvl w:ilvl="0" w:tplc="68504B1A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85103B"/>
    <w:multiLevelType w:val="hybridMultilevel"/>
    <w:tmpl w:val="A5E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F16036B"/>
    <w:multiLevelType w:val="hybridMultilevel"/>
    <w:tmpl w:val="A6A0FCA6"/>
    <w:lvl w:ilvl="0" w:tplc="04190011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15185F2E"/>
    <w:multiLevelType w:val="hybridMultilevel"/>
    <w:tmpl w:val="09A43170"/>
    <w:lvl w:ilvl="0" w:tplc="473A0D6A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E719A7"/>
    <w:multiLevelType w:val="hybridMultilevel"/>
    <w:tmpl w:val="3CAAC940"/>
    <w:lvl w:ilvl="0" w:tplc="492ED7D2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D602A7A"/>
    <w:multiLevelType w:val="hybridMultilevel"/>
    <w:tmpl w:val="9482BBE4"/>
    <w:lvl w:ilvl="0" w:tplc="A378B31A">
      <w:start w:val="1"/>
      <w:numFmt w:val="decimal"/>
      <w:lvlText w:val="%1.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1EF95F69"/>
    <w:multiLevelType w:val="multilevel"/>
    <w:tmpl w:val="F13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6E7030"/>
    <w:multiLevelType w:val="hybridMultilevel"/>
    <w:tmpl w:val="D0BAF09E"/>
    <w:lvl w:ilvl="0" w:tplc="78E687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1FF07090"/>
    <w:multiLevelType w:val="hybridMultilevel"/>
    <w:tmpl w:val="9A2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2403AC"/>
    <w:multiLevelType w:val="hybridMultilevel"/>
    <w:tmpl w:val="A04E496A"/>
    <w:lvl w:ilvl="0" w:tplc="C120683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7DE270D"/>
    <w:multiLevelType w:val="hybridMultilevel"/>
    <w:tmpl w:val="91F05078"/>
    <w:lvl w:ilvl="0" w:tplc="B8C62136">
      <w:start w:val="16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2C90E0F"/>
    <w:multiLevelType w:val="hybridMultilevel"/>
    <w:tmpl w:val="671610C2"/>
    <w:lvl w:ilvl="0" w:tplc="38B02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9B6301C"/>
    <w:multiLevelType w:val="hybridMultilevel"/>
    <w:tmpl w:val="14F8F56C"/>
    <w:lvl w:ilvl="0" w:tplc="03C62238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A064298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A7E3289"/>
    <w:multiLevelType w:val="hybridMultilevel"/>
    <w:tmpl w:val="3BA0F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E4E79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FA563D8"/>
    <w:multiLevelType w:val="hybridMultilevel"/>
    <w:tmpl w:val="8D0A2B5C"/>
    <w:lvl w:ilvl="0" w:tplc="BD4CA5D6">
      <w:start w:val="1"/>
      <w:numFmt w:val="decimal"/>
      <w:lvlText w:val="%1)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20">
    <w:nsid w:val="40926271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4E26166"/>
    <w:multiLevelType w:val="hybridMultilevel"/>
    <w:tmpl w:val="A7C83524"/>
    <w:lvl w:ilvl="0" w:tplc="44EEE1EC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2">
    <w:nsid w:val="46137831"/>
    <w:multiLevelType w:val="hybridMultilevel"/>
    <w:tmpl w:val="9FC4C18A"/>
    <w:lvl w:ilvl="0" w:tplc="D9B0C4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0B1BA9"/>
    <w:multiLevelType w:val="hybridMultilevel"/>
    <w:tmpl w:val="24C62DE2"/>
    <w:lvl w:ilvl="0" w:tplc="8A3A5B36">
      <w:start w:val="24"/>
      <w:numFmt w:val="decimal"/>
      <w:lvlText w:val="%1."/>
      <w:lvlJc w:val="left"/>
      <w:pPr>
        <w:ind w:left="1226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F0E1010"/>
    <w:multiLevelType w:val="hybridMultilevel"/>
    <w:tmpl w:val="F13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800B0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470A73"/>
    <w:multiLevelType w:val="hybridMultilevel"/>
    <w:tmpl w:val="B9C2C9F2"/>
    <w:lvl w:ilvl="0" w:tplc="7ADE1F4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7">
    <w:nsid w:val="51167B40"/>
    <w:multiLevelType w:val="hybridMultilevel"/>
    <w:tmpl w:val="C1F8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4D3635"/>
    <w:multiLevelType w:val="hybridMultilevel"/>
    <w:tmpl w:val="9648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B63A57"/>
    <w:multiLevelType w:val="hybridMultilevel"/>
    <w:tmpl w:val="6F2A0A82"/>
    <w:lvl w:ilvl="0" w:tplc="FF40BD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59E27A82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A1234C7"/>
    <w:multiLevelType w:val="hybridMultilevel"/>
    <w:tmpl w:val="803852CE"/>
    <w:lvl w:ilvl="0" w:tplc="3590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164CE3"/>
    <w:multiLevelType w:val="hybridMultilevel"/>
    <w:tmpl w:val="0E065464"/>
    <w:lvl w:ilvl="0" w:tplc="0C3EF844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B25667B"/>
    <w:multiLevelType w:val="hybridMultilevel"/>
    <w:tmpl w:val="CCDA563C"/>
    <w:lvl w:ilvl="0" w:tplc="4AD2E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>
    <w:nsid w:val="5E5D5C12"/>
    <w:multiLevelType w:val="hybridMultilevel"/>
    <w:tmpl w:val="9C060824"/>
    <w:lvl w:ilvl="0" w:tplc="7EE488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DD30F0"/>
    <w:multiLevelType w:val="hybridMultilevel"/>
    <w:tmpl w:val="CB7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5A4917"/>
    <w:multiLevelType w:val="hybridMultilevel"/>
    <w:tmpl w:val="D83C0B8C"/>
    <w:lvl w:ilvl="0" w:tplc="69241D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65677A9D"/>
    <w:multiLevelType w:val="hybridMultilevel"/>
    <w:tmpl w:val="60A058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660406B9"/>
    <w:multiLevelType w:val="hybridMultilevel"/>
    <w:tmpl w:val="6B227F4A"/>
    <w:lvl w:ilvl="0" w:tplc="191CA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10179C5"/>
    <w:multiLevelType w:val="hybridMultilevel"/>
    <w:tmpl w:val="B4B0395C"/>
    <w:lvl w:ilvl="0" w:tplc="FD9844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0">
    <w:nsid w:val="7BFD5B94"/>
    <w:multiLevelType w:val="hybridMultilevel"/>
    <w:tmpl w:val="F2A2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2"/>
  </w:num>
  <w:num w:numId="3">
    <w:abstractNumId w:val="35"/>
  </w:num>
  <w:num w:numId="4">
    <w:abstractNumId w:val="2"/>
  </w:num>
  <w:num w:numId="5">
    <w:abstractNumId w:val="6"/>
  </w:num>
  <w:num w:numId="6">
    <w:abstractNumId w:val="0"/>
  </w:num>
  <w:num w:numId="7">
    <w:abstractNumId w:val="22"/>
  </w:num>
  <w:num w:numId="8">
    <w:abstractNumId w:val="10"/>
  </w:num>
  <w:num w:numId="9">
    <w:abstractNumId w:val="11"/>
  </w:num>
  <w:num w:numId="10">
    <w:abstractNumId w:val="36"/>
  </w:num>
  <w:num w:numId="11">
    <w:abstractNumId w:val="13"/>
  </w:num>
  <w:num w:numId="12">
    <w:abstractNumId w:val="21"/>
  </w:num>
  <w:num w:numId="13">
    <w:abstractNumId w:val="1"/>
  </w:num>
  <w:num w:numId="14">
    <w:abstractNumId w:val="3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8"/>
  </w:num>
  <w:num w:numId="23">
    <w:abstractNumId w:val="37"/>
  </w:num>
  <w:num w:numId="24">
    <w:abstractNumId w:val="28"/>
  </w:num>
  <w:num w:numId="25">
    <w:abstractNumId w:val="18"/>
  </w:num>
  <w:num w:numId="26">
    <w:abstractNumId w:val="4"/>
  </w:num>
  <w:num w:numId="27">
    <w:abstractNumId w:val="20"/>
  </w:num>
  <w:num w:numId="28">
    <w:abstractNumId w:val="30"/>
  </w:num>
  <w:num w:numId="29">
    <w:abstractNumId w:val="15"/>
  </w:num>
  <w:num w:numId="30">
    <w:abstractNumId w:val="34"/>
  </w:num>
  <w:num w:numId="31">
    <w:abstractNumId w:val="39"/>
  </w:num>
  <w:num w:numId="32">
    <w:abstractNumId w:val="17"/>
  </w:num>
  <w:num w:numId="33">
    <w:abstractNumId w:val="7"/>
  </w:num>
  <w:num w:numId="34">
    <w:abstractNumId w:val="14"/>
  </w:num>
  <w:num w:numId="35">
    <w:abstractNumId w:val="16"/>
  </w:num>
  <w:num w:numId="36">
    <w:abstractNumId w:val="32"/>
  </w:num>
  <w:num w:numId="37">
    <w:abstractNumId w:val="19"/>
  </w:num>
  <w:num w:numId="38">
    <w:abstractNumId w:val="23"/>
  </w:num>
  <w:num w:numId="39">
    <w:abstractNumId w:val="9"/>
  </w:num>
  <w:num w:numId="40">
    <w:abstractNumId w:val="26"/>
  </w:num>
  <w:num w:numId="41">
    <w:abstractNumId w:val="3"/>
  </w:num>
  <w:num w:numId="42">
    <w:abstractNumId w:val="33"/>
  </w:num>
  <w:num w:numId="43">
    <w:abstractNumId w:val="24"/>
  </w:num>
  <w:num w:numId="44">
    <w:abstractNumId w:val="5"/>
  </w:num>
  <w:num w:numId="45">
    <w:abstractNumId w:val="29"/>
  </w:num>
  <w:num w:numId="46">
    <w:abstractNumId w:val="40"/>
  </w:num>
  <w:num w:numId="47">
    <w:abstractNumId w:val="27"/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A2A"/>
    <w:rsid w:val="00020CB6"/>
    <w:rsid w:val="00022973"/>
    <w:rsid w:val="00023096"/>
    <w:rsid w:val="00024F22"/>
    <w:rsid w:val="0003380D"/>
    <w:rsid w:val="00034A84"/>
    <w:rsid w:val="00034F74"/>
    <w:rsid w:val="00035F6E"/>
    <w:rsid w:val="000401D7"/>
    <w:rsid w:val="00044EA1"/>
    <w:rsid w:val="00046EA7"/>
    <w:rsid w:val="0005176C"/>
    <w:rsid w:val="00051885"/>
    <w:rsid w:val="00052318"/>
    <w:rsid w:val="0005358C"/>
    <w:rsid w:val="000574B3"/>
    <w:rsid w:val="00057EE2"/>
    <w:rsid w:val="0006263A"/>
    <w:rsid w:val="00063967"/>
    <w:rsid w:val="00066823"/>
    <w:rsid w:val="00070824"/>
    <w:rsid w:val="00073852"/>
    <w:rsid w:val="000778C2"/>
    <w:rsid w:val="000808EF"/>
    <w:rsid w:val="00083A5B"/>
    <w:rsid w:val="000865F6"/>
    <w:rsid w:val="000906F9"/>
    <w:rsid w:val="00092BA9"/>
    <w:rsid w:val="000938EA"/>
    <w:rsid w:val="000A31D8"/>
    <w:rsid w:val="000A44BB"/>
    <w:rsid w:val="000B0131"/>
    <w:rsid w:val="000B09EB"/>
    <w:rsid w:val="000C1543"/>
    <w:rsid w:val="000C4270"/>
    <w:rsid w:val="000C6812"/>
    <w:rsid w:val="000D2668"/>
    <w:rsid w:val="000D612D"/>
    <w:rsid w:val="000E147A"/>
    <w:rsid w:val="000E392B"/>
    <w:rsid w:val="000F4549"/>
    <w:rsid w:val="0010067A"/>
    <w:rsid w:val="0010195C"/>
    <w:rsid w:val="00106217"/>
    <w:rsid w:val="001103E2"/>
    <w:rsid w:val="001112BC"/>
    <w:rsid w:val="00112243"/>
    <w:rsid w:val="00121B80"/>
    <w:rsid w:val="00121BB4"/>
    <w:rsid w:val="00126D26"/>
    <w:rsid w:val="00127775"/>
    <w:rsid w:val="00130722"/>
    <w:rsid w:val="001328B1"/>
    <w:rsid w:val="00143B7A"/>
    <w:rsid w:val="001462C8"/>
    <w:rsid w:val="00152AD7"/>
    <w:rsid w:val="00164E07"/>
    <w:rsid w:val="00170268"/>
    <w:rsid w:val="00171152"/>
    <w:rsid w:val="0017316B"/>
    <w:rsid w:val="00173FE2"/>
    <w:rsid w:val="001851A2"/>
    <w:rsid w:val="00186150"/>
    <w:rsid w:val="001863E3"/>
    <w:rsid w:val="00187241"/>
    <w:rsid w:val="0018791E"/>
    <w:rsid w:val="00190A96"/>
    <w:rsid w:val="001A03F5"/>
    <w:rsid w:val="001A04AB"/>
    <w:rsid w:val="001A0BC9"/>
    <w:rsid w:val="001A206B"/>
    <w:rsid w:val="001A2F67"/>
    <w:rsid w:val="001A34B8"/>
    <w:rsid w:val="001A4395"/>
    <w:rsid w:val="001A4FC8"/>
    <w:rsid w:val="001B14B8"/>
    <w:rsid w:val="001B18D4"/>
    <w:rsid w:val="001B7153"/>
    <w:rsid w:val="001B78A3"/>
    <w:rsid w:val="001B7EC5"/>
    <w:rsid w:val="001C320C"/>
    <w:rsid w:val="001D2295"/>
    <w:rsid w:val="001D6BE0"/>
    <w:rsid w:val="001E0336"/>
    <w:rsid w:val="001E0F60"/>
    <w:rsid w:val="001E241D"/>
    <w:rsid w:val="001E2E5E"/>
    <w:rsid w:val="001E33FD"/>
    <w:rsid w:val="001E679D"/>
    <w:rsid w:val="001F027C"/>
    <w:rsid w:val="001F0AC5"/>
    <w:rsid w:val="001F0FB7"/>
    <w:rsid w:val="001F497B"/>
    <w:rsid w:val="001F5C90"/>
    <w:rsid w:val="00202E6E"/>
    <w:rsid w:val="002036A6"/>
    <w:rsid w:val="002036BF"/>
    <w:rsid w:val="0021012A"/>
    <w:rsid w:val="00210993"/>
    <w:rsid w:val="00211936"/>
    <w:rsid w:val="00211C44"/>
    <w:rsid w:val="002144B6"/>
    <w:rsid w:val="0021686D"/>
    <w:rsid w:val="00216A5C"/>
    <w:rsid w:val="0021775A"/>
    <w:rsid w:val="0023655C"/>
    <w:rsid w:val="002378A2"/>
    <w:rsid w:val="002414C6"/>
    <w:rsid w:val="00250025"/>
    <w:rsid w:val="00253436"/>
    <w:rsid w:val="00255806"/>
    <w:rsid w:val="00255962"/>
    <w:rsid w:val="002565C3"/>
    <w:rsid w:val="00264FB9"/>
    <w:rsid w:val="0027046B"/>
    <w:rsid w:val="002724BB"/>
    <w:rsid w:val="00280B9A"/>
    <w:rsid w:val="0028350E"/>
    <w:rsid w:val="00284005"/>
    <w:rsid w:val="00295B90"/>
    <w:rsid w:val="002961EB"/>
    <w:rsid w:val="002A2DC3"/>
    <w:rsid w:val="002A4591"/>
    <w:rsid w:val="002B47CF"/>
    <w:rsid w:val="002C004E"/>
    <w:rsid w:val="002C2554"/>
    <w:rsid w:val="002D339A"/>
    <w:rsid w:val="002E06BB"/>
    <w:rsid w:val="002E2EF7"/>
    <w:rsid w:val="002E3814"/>
    <w:rsid w:val="002E3889"/>
    <w:rsid w:val="002E48AA"/>
    <w:rsid w:val="002E62A3"/>
    <w:rsid w:val="002E6A86"/>
    <w:rsid w:val="002F4022"/>
    <w:rsid w:val="002F4604"/>
    <w:rsid w:val="002F6459"/>
    <w:rsid w:val="0030015F"/>
    <w:rsid w:val="00301FBC"/>
    <w:rsid w:val="003057D4"/>
    <w:rsid w:val="00314546"/>
    <w:rsid w:val="003273BA"/>
    <w:rsid w:val="003352B7"/>
    <w:rsid w:val="0034071C"/>
    <w:rsid w:val="00343516"/>
    <w:rsid w:val="00350029"/>
    <w:rsid w:val="0035216A"/>
    <w:rsid w:val="003549EE"/>
    <w:rsid w:val="003558CD"/>
    <w:rsid w:val="00361BE0"/>
    <w:rsid w:val="00365B5D"/>
    <w:rsid w:val="0037630A"/>
    <w:rsid w:val="003773BE"/>
    <w:rsid w:val="00380CF3"/>
    <w:rsid w:val="0038237B"/>
    <w:rsid w:val="0038439B"/>
    <w:rsid w:val="003857C4"/>
    <w:rsid w:val="003916E5"/>
    <w:rsid w:val="00393B28"/>
    <w:rsid w:val="003B3326"/>
    <w:rsid w:val="003B4FDB"/>
    <w:rsid w:val="003C30C7"/>
    <w:rsid w:val="003C65DD"/>
    <w:rsid w:val="003E112A"/>
    <w:rsid w:val="003E4AE7"/>
    <w:rsid w:val="003E4C26"/>
    <w:rsid w:val="003E51C3"/>
    <w:rsid w:val="003E7D69"/>
    <w:rsid w:val="003F072C"/>
    <w:rsid w:val="00401ED4"/>
    <w:rsid w:val="00402946"/>
    <w:rsid w:val="00402A08"/>
    <w:rsid w:val="0040437D"/>
    <w:rsid w:val="00410EC2"/>
    <w:rsid w:val="004147E0"/>
    <w:rsid w:val="0041496F"/>
    <w:rsid w:val="004161F7"/>
    <w:rsid w:val="00417954"/>
    <w:rsid w:val="00421576"/>
    <w:rsid w:val="00423650"/>
    <w:rsid w:val="00430E8C"/>
    <w:rsid w:val="004313E1"/>
    <w:rsid w:val="00436C2B"/>
    <w:rsid w:val="00436DE8"/>
    <w:rsid w:val="00440768"/>
    <w:rsid w:val="004417AC"/>
    <w:rsid w:val="00450C82"/>
    <w:rsid w:val="00451C3E"/>
    <w:rsid w:val="00452FB7"/>
    <w:rsid w:val="00465333"/>
    <w:rsid w:val="004667D2"/>
    <w:rsid w:val="00467D83"/>
    <w:rsid w:val="0047356D"/>
    <w:rsid w:val="00481010"/>
    <w:rsid w:val="00481457"/>
    <w:rsid w:val="00481DEF"/>
    <w:rsid w:val="00483B77"/>
    <w:rsid w:val="004904EF"/>
    <w:rsid w:val="00491D1B"/>
    <w:rsid w:val="00492618"/>
    <w:rsid w:val="00492F79"/>
    <w:rsid w:val="004A31AE"/>
    <w:rsid w:val="004A5A2A"/>
    <w:rsid w:val="004B11C6"/>
    <w:rsid w:val="004B652A"/>
    <w:rsid w:val="004B65ED"/>
    <w:rsid w:val="004C0D48"/>
    <w:rsid w:val="004C0F2B"/>
    <w:rsid w:val="004C2431"/>
    <w:rsid w:val="004C500F"/>
    <w:rsid w:val="004C677D"/>
    <w:rsid w:val="004D04F8"/>
    <w:rsid w:val="004D3360"/>
    <w:rsid w:val="004D4672"/>
    <w:rsid w:val="004D5327"/>
    <w:rsid w:val="004E0A65"/>
    <w:rsid w:val="004E1C1C"/>
    <w:rsid w:val="004F0B7B"/>
    <w:rsid w:val="004F346C"/>
    <w:rsid w:val="00510581"/>
    <w:rsid w:val="00517833"/>
    <w:rsid w:val="00517DB8"/>
    <w:rsid w:val="00521B3E"/>
    <w:rsid w:val="00522FDC"/>
    <w:rsid w:val="005236BC"/>
    <w:rsid w:val="00525227"/>
    <w:rsid w:val="00526281"/>
    <w:rsid w:val="00526E4D"/>
    <w:rsid w:val="00530CB6"/>
    <w:rsid w:val="0053514F"/>
    <w:rsid w:val="00536999"/>
    <w:rsid w:val="005469C7"/>
    <w:rsid w:val="00552C01"/>
    <w:rsid w:val="005635E8"/>
    <w:rsid w:val="00566B68"/>
    <w:rsid w:val="00572BA1"/>
    <w:rsid w:val="005814B3"/>
    <w:rsid w:val="00590C3D"/>
    <w:rsid w:val="00597B05"/>
    <w:rsid w:val="005B5C9D"/>
    <w:rsid w:val="005B730B"/>
    <w:rsid w:val="005C25D8"/>
    <w:rsid w:val="005D4EAC"/>
    <w:rsid w:val="005E0886"/>
    <w:rsid w:val="005E15A4"/>
    <w:rsid w:val="005E2E3F"/>
    <w:rsid w:val="005F5F0E"/>
    <w:rsid w:val="005F6440"/>
    <w:rsid w:val="00602757"/>
    <w:rsid w:val="006060C5"/>
    <w:rsid w:val="0060738C"/>
    <w:rsid w:val="00610E33"/>
    <w:rsid w:val="00615B84"/>
    <w:rsid w:val="006165E3"/>
    <w:rsid w:val="006174F3"/>
    <w:rsid w:val="0062200B"/>
    <w:rsid w:val="00627514"/>
    <w:rsid w:val="006317CB"/>
    <w:rsid w:val="0063254A"/>
    <w:rsid w:val="006345E6"/>
    <w:rsid w:val="00634EB1"/>
    <w:rsid w:val="006416F8"/>
    <w:rsid w:val="00642BFA"/>
    <w:rsid w:val="00647555"/>
    <w:rsid w:val="00650763"/>
    <w:rsid w:val="006553D7"/>
    <w:rsid w:val="00655A7C"/>
    <w:rsid w:val="00666572"/>
    <w:rsid w:val="0066781F"/>
    <w:rsid w:val="006722F4"/>
    <w:rsid w:val="00682530"/>
    <w:rsid w:val="00682D1D"/>
    <w:rsid w:val="00682DAC"/>
    <w:rsid w:val="0068394E"/>
    <w:rsid w:val="00683C21"/>
    <w:rsid w:val="00690950"/>
    <w:rsid w:val="00692699"/>
    <w:rsid w:val="006A5020"/>
    <w:rsid w:val="006B23C9"/>
    <w:rsid w:val="006B631D"/>
    <w:rsid w:val="006C4C21"/>
    <w:rsid w:val="006C51EF"/>
    <w:rsid w:val="006C5713"/>
    <w:rsid w:val="006C7502"/>
    <w:rsid w:val="006D1400"/>
    <w:rsid w:val="006D20E3"/>
    <w:rsid w:val="006D4485"/>
    <w:rsid w:val="006E08B2"/>
    <w:rsid w:val="006E445B"/>
    <w:rsid w:val="006F2675"/>
    <w:rsid w:val="006F5D91"/>
    <w:rsid w:val="0070282C"/>
    <w:rsid w:val="00703E61"/>
    <w:rsid w:val="00704CFD"/>
    <w:rsid w:val="007117CF"/>
    <w:rsid w:val="007149AE"/>
    <w:rsid w:val="00715F3F"/>
    <w:rsid w:val="0071657A"/>
    <w:rsid w:val="00721C85"/>
    <w:rsid w:val="00723C02"/>
    <w:rsid w:val="007307ED"/>
    <w:rsid w:val="00730A1C"/>
    <w:rsid w:val="00731EBF"/>
    <w:rsid w:val="00734625"/>
    <w:rsid w:val="00735B45"/>
    <w:rsid w:val="00737C16"/>
    <w:rsid w:val="00740872"/>
    <w:rsid w:val="0075032F"/>
    <w:rsid w:val="00751946"/>
    <w:rsid w:val="0075457D"/>
    <w:rsid w:val="007546C7"/>
    <w:rsid w:val="007673CF"/>
    <w:rsid w:val="007678A0"/>
    <w:rsid w:val="00770208"/>
    <w:rsid w:val="0077067B"/>
    <w:rsid w:val="00770923"/>
    <w:rsid w:val="0077288D"/>
    <w:rsid w:val="00772E09"/>
    <w:rsid w:val="0077468F"/>
    <w:rsid w:val="00774D71"/>
    <w:rsid w:val="007814A8"/>
    <w:rsid w:val="00785569"/>
    <w:rsid w:val="007856B2"/>
    <w:rsid w:val="00787DAE"/>
    <w:rsid w:val="007959C7"/>
    <w:rsid w:val="00796C1D"/>
    <w:rsid w:val="007970D8"/>
    <w:rsid w:val="0079785F"/>
    <w:rsid w:val="007A302A"/>
    <w:rsid w:val="007A3C8F"/>
    <w:rsid w:val="007A5096"/>
    <w:rsid w:val="007A655D"/>
    <w:rsid w:val="007A7F6C"/>
    <w:rsid w:val="007B0F08"/>
    <w:rsid w:val="007B21E8"/>
    <w:rsid w:val="007B416F"/>
    <w:rsid w:val="007C2048"/>
    <w:rsid w:val="007C42FF"/>
    <w:rsid w:val="007D3704"/>
    <w:rsid w:val="007D3858"/>
    <w:rsid w:val="007D554B"/>
    <w:rsid w:val="007E3588"/>
    <w:rsid w:val="007F3478"/>
    <w:rsid w:val="007F64CC"/>
    <w:rsid w:val="00802E3D"/>
    <w:rsid w:val="008064CB"/>
    <w:rsid w:val="00810061"/>
    <w:rsid w:val="00810627"/>
    <w:rsid w:val="008172B5"/>
    <w:rsid w:val="00820082"/>
    <w:rsid w:val="008230D4"/>
    <w:rsid w:val="00826BB1"/>
    <w:rsid w:val="00832126"/>
    <w:rsid w:val="008321D1"/>
    <w:rsid w:val="0084350F"/>
    <w:rsid w:val="008461B8"/>
    <w:rsid w:val="008511B2"/>
    <w:rsid w:val="008512DF"/>
    <w:rsid w:val="00851DCF"/>
    <w:rsid w:val="00852538"/>
    <w:rsid w:val="00852583"/>
    <w:rsid w:val="00853707"/>
    <w:rsid w:val="0086056C"/>
    <w:rsid w:val="00862094"/>
    <w:rsid w:val="00865792"/>
    <w:rsid w:val="00866748"/>
    <w:rsid w:val="00872D8D"/>
    <w:rsid w:val="0087313A"/>
    <w:rsid w:val="0088332A"/>
    <w:rsid w:val="00891784"/>
    <w:rsid w:val="00892EC5"/>
    <w:rsid w:val="00897450"/>
    <w:rsid w:val="008A4769"/>
    <w:rsid w:val="008A6226"/>
    <w:rsid w:val="008B2BD6"/>
    <w:rsid w:val="008B32A2"/>
    <w:rsid w:val="008B42FA"/>
    <w:rsid w:val="008B46B3"/>
    <w:rsid w:val="008B611F"/>
    <w:rsid w:val="008B6A3B"/>
    <w:rsid w:val="008B6AE4"/>
    <w:rsid w:val="008B747E"/>
    <w:rsid w:val="008C2A61"/>
    <w:rsid w:val="008C52DE"/>
    <w:rsid w:val="008C5B7E"/>
    <w:rsid w:val="008C6940"/>
    <w:rsid w:val="008D1E16"/>
    <w:rsid w:val="008D479B"/>
    <w:rsid w:val="008D6916"/>
    <w:rsid w:val="008F15CF"/>
    <w:rsid w:val="00900ADE"/>
    <w:rsid w:val="0090556E"/>
    <w:rsid w:val="00912013"/>
    <w:rsid w:val="009133E5"/>
    <w:rsid w:val="009153C9"/>
    <w:rsid w:val="009161C5"/>
    <w:rsid w:val="00920CF8"/>
    <w:rsid w:val="00924346"/>
    <w:rsid w:val="00935011"/>
    <w:rsid w:val="00945CED"/>
    <w:rsid w:val="009543EB"/>
    <w:rsid w:val="0096764D"/>
    <w:rsid w:val="0097114A"/>
    <w:rsid w:val="00971DEA"/>
    <w:rsid w:val="00971ED1"/>
    <w:rsid w:val="0097569E"/>
    <w:rsid w:val="00975C2E"/>
    <w:rsid w:val="00982777"/>
    <w:rsid w:val="00993998"/>
    <w:rsid w:val="009943F1"/>
    <w:rsid w:val="00994D2D"/>
    <w:rsid w:val="00995343"/>
    <w:rsid w:val="009A3F76"/>
    <w:rsid w:val="009A5A4B"/>
    <w:rsid w:val="009A665E"/>
    <w:rsid w:val="009B088E"/>
    <w:rsid w:val="009C19FE"/>
    <w:rsid w:val="009C67E8"/>
    <w:rsid w:val="009D02CE"/>
    <w:rsid w:val="009D34A5"/>
    <w:rsid w:val="009E28E7"/>
    <w:rsid w:val="009E57D7"/>
    <w:rsid w:val="009F34C6"/>
    <w:rsid w:val="009F5BB7"/>
    <w:rsid w:val="00A0097C"/>
    <w:rsid w:val="00A022B8"/>
    <w:rsid w:val="00A02F37"/>
    <w:rsid w:val="00A06C06"/>
    <w:rsid w:val="00A10B58"/>
    <w:rsid w:val="00A14479"/>
    <w:rsid w:val="00A15D2C"/>
    <w:rsid w:val="00A17849"/>
    <w:rsid w:val="00A17C2A"/>
    <w:rsid w:val="00A31118"/>
    <w:rsid w:val="00A43286"/>
    <w:rsid w:val="00A46997"/>
    <w:rsid w:val="00A47A91"/>
    <w:rsid w:val="00A50193"/>
    <w:rsid w:val="00A5166F"/>
    <w:rsid w:val="00A5268D"/>
    <w:rsid w:val="00A54DFD"/>
    <w:rsid w:val="00A55CE6"/>
    <w:rsid w:val="00A56BD8"/>
    <w:rsid w:val="00A57DC1"/>
    <w:rsid w:val="00A67217"/>
    <w:rsid w:val="00A72591"/>
    <w:rsid w:val="00A73371"/>
    <w:rsid w:val="00A76397"/>
    <w:rsid w:val="00A8505B"/>
    <w:rsid w:val="00A86022"/>
    <w:rsid w:val="00AA503B"/>
    <w:rsid w:val="00AA5F07"/>
    <w:rsid w:val="00AB275F"/>
    <w:rsid w:val="00AB2EA5"/>
    <w:rsid w:val="00AC1F68"/>
    <w:rsid w:val="00AC2E04"/>
    <w:rsid w:val="00AD25ED"/>
    <w:rsid w:val="00AD3225"/>
    <w:rsid w:val="00AD35C5"/>
    <w:rsid w:val="00AD5BB0"/>
    <w:rsid w:val="00AD5D1B"/>
    <w:rsid w:val="00AD6520"/>
    <w:rsid w:val="00AE2250"/>
    <w:rsid w:val="00AF445C"/>
    <w:rsid w:val="00B01BBD"/>
    <w:rsid w:val="00B01C3D"/>
    <w:rsid w:val="00B02E60"/>
    <w:rsid w:val="00B12BF8"/>
    <w:rsid w:val="00B1451A"/>
    <w:rsid w:val="00B157A0"/>
    <w:rsid w:val="00B23C7A"/>
    <w:rsid w:val="00B26C68"/>
    <w:rsid w:val="00B27538"/>
    <w:rsid w:val="00B30DCD"/>
    <w:rsid w:val="00B37472"/>
    <w:rsid w:val="00B425AC"/>
    <w:rsid w:val="00B448E3"/>
    <w:rsid w:val="00B4560E"/>
    <w:rsid w:val="00B51CD4"/>
    <w:rsid w:val="00B532A5"/>
    <w:rsid w:val="00B54AA6"/>
    <w:rsid w:val="00B57D38"/>
    <w:rsid w:val="00B642EA"/>
    <w:rsid w:val="00B71D1D"/>
    <w:rsid w:val="00B807E4"/>
    <w:rsid w:val="00B84642"/>
    <w:rsid w:val="00B95531"/>
    <w:rsid w:val="00B96986"/>
    <w:rsid w:val="00B96DA4"/>
    <w:rsid w:val="00BA1649"/>
    <w:rsid w:val="00BA45F8"/>
    <w:rsid w:val="00BA68C8"/>
    <w:rsid w:val="00BA7F91"/>
    <w:rsid w:val="00BB26A4"/>
    <w:rsid w:val="00BB2CBD"/>
    <w:rsid w:val="00BB5795"/>
    <w:rsid w:val="00BC21D0"/>
    <w:rsid w:val="00BC4392"/>
    <w:rsid w:val="00BC4EF1"/>
    <w:rsid w:val="00BC5861"/>
    <w:rsid w:val="00BC6EED"/>
    <w:rsid w:val="00BD117A"/>
    <w:rsid w:val="00BD384C"/>
    <w:rsid w:val="00BD3EFF"/>
    <w:rsid w:val="00BD5AF5"/>
    <w:rsid w:val="00BE2B27"/>
    <w:rsid w:val="00BE4CDA"/>
    <w:rsid w:val="00BE4D81"/>
    <w:rsid w:val="00BF4DFE"/>
    <w:rsid w:val="00BF51A1"/>
    <w:rsid w:val="00BF7BF1"/>
    <w:rsid w:val="00C013B7"/>
    <w:rsid w:val="00C02535"/>
    <w:rsid w:val="00C03FB1"/>
    <w:rsid w:val="00C048D8"/>
    <w:rsid w:val="00C05BE1"/>
    <w:rsid w:val="00C06871"/>
    <w:rsid w:val="00C21F68"/>
    <w:rsid w:val="00C23BC2"/>
    <w:rsid w:val="00C25D0C"/>
    <w:rsid w:val="00C277A2"/>
    <w:rsid w:val="00C3348B"/>
    <w:rsid w:val="00C4001E"/>
    <w:rsid w:val="00C42AE6"/>
    <w:rsid w:val="00C44557"/>
    <w:rsid w:val="00C44C4A"/>
    <w:rsid w:val="00C466D2"/>
    <w:rsid w:val="00C52460"/>
    <w:rsid w:val="00C53E21"/>
    <w:rsid w:val="00C569A0"/>
    <w:rsid w:val="00C6550B"/>
    <w:rsid w:val="00C67FF6"/>
    <w:rsid w:val="00C704DD"/>
    <w:rsid w:val="00C71B4D"/>
    <w:rsid w:val="00C7756A"/>
    <w:rsid w:val="00C8279E"/>
    <w:rsid w:val="00C8390E"/>
    <w:rsid w:val="00C85238"/>
    <w:rsid w:val="00C90AD2"/>
    <w:rsid w:val="00C921F0"/>
    <w:rsid w:val="00C92229"/>
    <w:rsid w:val="00C95D6B"/>
    <w:rsid w:val="00CA6AF9"/>
    <w:rsid w:val="00CB4757"/>
    <w:rsid w:val="00CB70E5"/>
    <w:rsid w:val="00CB7F8D"/>
    <w:rsid w:val="00CC0985"/>
    <w:rsid w:val="00CC0D80"/>
    <w:rsid w:val="00CC495E"/>
    <w:rsid w:val="00CD28B8"/>
    <w:rsid w:val="00CD298B"/>
    <w:rsid w:val="00CD719A"/>
    <w:rsid w:val="00CE24E7"/>
    <w:rsid w:val="00CE278B"/>
    <w:rsid w:val="00CE58CC"/>
    <w:rsid w:val="00CE7765"/>
    <w:rsid w:val="00CF0E7F"/>
    <w:rsid w:val="00CF645E"/>
    <w:rsid w:val="00D023E7"/>
    <w:rsid w:val="00D049BC"/>
    <w:rsid w:val="00D065DA"/>
    <w:rsid w:val="00D07011"/>
    <w:rsid w:val="00D10ED5"/>
    <w:rsid w:val="00D149B9"/>
    <w:rsid w:val="00D17604"/>
    <w:rsid w:val="00D213F8"/>
    <w:rsid w:val="00D216E1"/>
    <w:rsid w:val="00D24B32"/>
    <w:rsid w:val="00D2668E"/>
    <w:rsid w:val="00D273F7"/>
    <w:rsid w:val="00D37AB3"/>
    <w:rsid w:val="00D4117F"/>
    <w:rsid w:val="00D43B48"/>
    <w:rsid w:val="00D50D05"/>
    <w:rsid w:val="00D54671"/>
    <w:rsid w:val="00D66A77"/>
    <w:rsid w:val="00D772DE"/>
    <w:rsid w:val="00D82D2E"/>
    <w:rsid w:val="00D96FFB"/>
    <w:rsid w:val="00D972F5"/>
    <w:rsid w:val="00D977FA"/>
    <w:rsid w:val="00DA5E63"/>
    <w:rsid w:val="00DA7A7C"/>
    <w:rsid w:val="00DB050D"/>
    <w:rsid w:val="00DB39D7"/>
    <w:rsid w:val="00DB4D29"/>
    <w:rsid w:val="00DB65FA"/>
    <w:rsid w:val="00DB74AA"/>
    <w:rsid w:val="00DC613E"/>
    <w:rsid w:val="00DC62BB"/>
    <w:rsid w:val="00DD2AEE"/>
    <w:rsid w:val="00DE3759"/>
    <w:rsid w:val="00DE54E4"/>
    <w:rsid w:val="00DE5E17"/>
    <w:rsid w:val="00DF0573"/>
    <w:rsid w:val="00DF058F"/>
    <w:rsid w:val="00DF238C"/>
    <w:rsid w:val="00DF2425"/>
    <w:rsid w:val="00DF2D29"/>
    <w:rsid w:val="00DF3F34"/>
    <w:rsid w:val="00E016A8"/>
    <w:rsid w:val="00E027E7"/>
    <w:rsid w:val="00E0299E"/>
    <w:rsid w:val="00E03E12"/>
    <w:rsid w:val="00E06D3E"/>
    <w:rsid w:val="00E07D87"/>
    <w:rsid w:val="00E12582"/>
    <w:rsid w:val="00E12A76"/>
    <w:rsid w:val="00E160E6"/>
    <w:rsid w:val="00E22310"/>
    <w:rsid w:val="00E224EC"/>
    <w:rsid w:val="00E27229"/>
    <w:rsid w:val="00E33AC8"/>
    <w:rsid w:val="00E422AC"/>
    <w:rsid w:val="00E43C1E"/>
    <w:rsid w:val="00E460FE"/>
    <w:rsid w:val="00E4780B"/>
    <w:rsid w:val="00E51681"/>
    <w:rsid w:val="00E54BE3"/>
    <w:rsid w:val="00E6148F"/>
    <w:rsid w:val="00E64DBA"/>
    <w:rsid w:val="00E654AE"/>
    <w:rsid w:val="00E66226"/>
    <w:rsid w:val="00E709B4"/>
    <w:rsid w:val="00E736F3"/>
    <w:rsid w:val="00E87DBC"/>
    <w:rsid w:val="00E92161"/>
    <w:rsid w:val="00E948D0"/>
    <w:rsid w:val="00EA21EF"/>
    <w:rsid w:val="00EA5DE7"/>
    <w:rsid w:val="00EB32FE"/>
    <w:rsid w:val="00EC0A7F"/>
    <w:rsid w:val="00EC22F3"/>
    <w:rsid w:val="00EC6E6A"/>
    <w:rsid w:val="00EC6F07"/>
    <w:rsid w:val="00EC7C34"/>
    <w:rsid w:val="00ED0A38"/>
    <w:rsid w:val="00ED50AF"/>
    <w:rsid w:val="00ED5B6B"/>
    <w:rsid w:val="00EE1CEC"/>
    <w:rsid w:val="00EE53B5"/>
    <w:rsid w:val="00EF2BEC"/>
    <w:rsid w:val="00EF2EF3"/>
    <w:rsid w:val="00EF34D5"/>
    <w:rsid w:val="00EF3814"/>
    <w:rsid w:val="00EF5E84"/>
    <w:rsid w:val="00F006DF"/>
    <w:rsid w:val="00F025AC"/>
    <w:rsid w:val="00F04FF9"/>
    <w:rsid w:val="00F14F9F"/>
    <w:rsid w:val="00F158E9"/>
    <w:rsid w:val="00F2175A"/>
    <w:rsid w:val="00F21979"/>
    <w:rsid w:val="00F233A5"/>
    <w:rsid w:val="00F235B7"/>
    <w:rsid w:val="00F27BD9"/>
    <w:rsid w:val="00F31DEA"/>
    <w:rsid w:val="00F42BF6"/>
    <w:rsid w:val="00F43E0A"/>
    <w:rsid w:val="00F46FD6"/>
    <w:rsid w:val="00F47516"/>
    <w:rsid w:val="00F6106A"/>
    <w:rsid w:val="00F6448E"/>
    <w:rsid w:val="00F71235"/>
    <w:rsid w:val="00F71787"/>
    <w:rsid w:val="00F71F9E"/>
    <w:rsid w:val="00F742EE"/>
    <w:rsid w:val="00F759C9"/>
    <w:rsid w:val="00F77E7D"/>
    <w:rsid w:val="00F833B3"/>
    <w:rsid w:val="00F911C7"/>
    <w:rsid w:val="00F94DEB"/>
    <w:rsid w:val="00FA043D"/>
    <w:rsid w:val="00FA64F4"/>
    <w:rsid w:val="00FB2215"/>
    <w:rsid w:val="00FB4026"/>
    <w:rsid w:val="00FB4A46"/>
    <w:rsid w:val="00FC00B6"/>
    <w:rsid w:val="00FC20D2"/>
    <w:rsid w:val="00FD0037"/>
    <w:rsid w:val="00FD1967"/>
    <w:rsid w:val="00FD1E40"/>
    <w:rsid w:val="00FD46A9"/>
    <w:rsid w:val="00FD60C4"/>
    <w:rsid w:val="00FD7F9C"/>
    <w:rsid w:val="00FE1E31"/>
    <w:rsid w:val="00FE52D2"/>
    <w:rsid w:val="00FF147E"/>
    <w:rsid w:val="00FF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A50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1C85"/>
    <w:rPr>
      <w:rFonts w:ascii="Cambria" w:hAnsi="Cambria" w:cs="Times New Roman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TOCHeading">
    <w:name w:val="TOC Heading"/>
    <w:basedOn w:val="Heading1"/>
    <w:next w:val="Normal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Hyperlink">
    <w:name w:val="Hyperlink"/>
    <w:basedOn w:val="DefaultParagraphFont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basedOn w:val="DefaultParagraphFont"/>
    <w:uiPriority w:val="99"/>
    <w:rsid w:val="003273BA"/>
    <w:rPr>
      <w:rFonts w:cs="Times New Roman"/>
    </w:rPr>
  </w:style>
  <w:style w:type="paragraph" w:styleId="ListParagraph">
    <w:name w:val="List Paragraph"/>
    <w:basedOn w:val="Normal"/>
    <w:uiPriority w:val="99"/>
    <w:qFormat/>
    <w:rsid w:val="00CC0D80"/>
    <w:pPr>
      <w:ind w:left="708"/>
    </w:pPr>
  </w:style>
  <w:style w:type="paragraph" w:styleId="Header">
    <w:name w:val="header"/>
    <w:basedOn w:val="Normal"/>
    <w:link w:val="HeaderChar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0D8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0D80"/>
    <w:rPr>
      <w:rFonts w:cs="Times New Roman"/>
      <w:sz w:val="24"/>
    </w:rPr>
  </w:style>
  <w:style w:type="paragraph" w:customStyle="1" w:styleId="a">
    <w:name w:val="Знак"/>
    <w:basedOn w:val="Normal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0">
    <w:name w:val="Знак Знак Знак"/>
    <w:basedOn w:val="Normal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DocumentMap">
    <w:name w:val="Document Map"/>
    <w:basedOn w:val="Normal"/>
    <w:link w:val="DocumentMapChar"/>
    <w:uiPriority w:val="99"/>
    <w:rsid w:val="00521B3E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21B3E"/>
    <w:rPr>
      <w:rFonts w:ascii="Tahoma" w:hAnsi="Tahoma" w:cs="Times New Roman"/>
      <w:sz w:val="16"/>
    </w:rPr>
  </w:style>
  <w:style w:type="paragraph" w:styleId="PlainText">
    <w:name w:val="Plain Text"/>
    <w:basedOn w:val="Normal"/>
    <w:link w:val="PlainTextChar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C67E8"/>
    <w:rPr>
      <w:rFonts w:ascii="Consolas" w:hAnsi="Consolas" w:cs="Times New Roman"/>
      <w:sz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21D0"/>
    <w:rPr>
      <w:rFonts w:cs="Times New Roman"/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PageNumber">
    <w:name w:val="page number"/>
    <w:basedOn w:val="DefaultParagraphFont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Normal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5369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A3C8F"/>
    <w:rPr>
      <w:rFonts w:cs="Times New Roman"/>
    </w:rPr>
  </w:style>
  <w:style w:type="character" w:styleId="Strong">
    <w:name w:val="Strong"/>
    <w:basedOn w:val="DefaultParagraphFont"/>
    <w:uiPriority w:val="99"/>
    <w:qFormat/>
    <w:rsid w:val="007A3C8F"/>
    <w:rPr>
      <w:rFonts w:cs="Times New Roman"/>
      <w:b/>
      <w:bCs/>
    </w:rPr>
  </w:style>
  <w:style w:type="paragraph" w:customStyle="1" w:styleId="1">
    <w:name w:val="Обычный1"/>
    <w:uiPriority w:val="99"/>
    <w:rsid w:val="007A3C8F"/>
    <w:pPr>
      <w:widowControl w:val="0"/>
      <w:spacing w:line="276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7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441</Words>
  <Characters>2516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пределы предоставляемой информации посредством Контакт-центра</dc:title>
  <dc:subject/>
  <dc:creator>Acer</dc:creator>
  <cp:keywords/>
  <dc:description/>
  <cp:lastModifiedBy>Администратор</cp:lastModifiedBy>
  <cp:revision>15</cp:revision>
  <cp:lastPrinted>2014-05-05T11:38:00Z</cp:lastPrinted>
  <dcterms:created xsi:type="dcterms:W3CDTF">2014-08-22T02:13:00Z</dcterms:created>
  <dcterms:modified xsi:type="dcterms:W3CDTF">2016-04-18T08:30:00Z</dcterms:modified>
</cp:coreProperties>
</file>