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0E" w:rsidRPr="00211936" w:rsidRDefault="00C2780E" w:rsidP="00106217">
      <w:pPr>
        <w:widowControl w:val="0"/>
        <w:ind w:left="354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________________________________ облысы</w:t>
      </w:r>
      <w:r>
        <w:rPr>
          <w:b/>
          <w:sz w:val="28"/>
          <w:szCs w:val="28"/>
          <w:lang w:val="kk-KZ"/>
        </w:rPr>
        <w:t>ның</w:t>
      </w:r>
    </w:p>
    <w:p w:rsidR="00C2780E" w:rsidRPr="00211936" w:rsidRDefault="00C2780E" w:rsidP="00106217">
      <w:pPr>
        <w:widowControl w:val="0"/>
        <w:ind w:left="3544"/>
        <w:jc w:val="both"/>
        <w:rPr>
          <w:b/>
          <w:color w:val="FF0000"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 w:rsidRPr="0038439B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  <w:lang w:val="kk-KZ"/>
        </w:rPr>
        <w:t xml:space="preserve"> сотына</w:t>
      </w:r>
    </w:p>
    <w:p w:rsidR="00C2780E" w:rsidRDefault="00C2780E" w:rsidP="0075680C">
      <w:pPr>
        <w:widowControl w:val="0"/>
        <w:ind w:left="1418" w:firstLine="709"/>
        <w:jc w:val="both"/>
        <w:rPr>
          <w:b/>
          <w:sz w:val="28"/>
          <w:szCs w:val="28"/>
          <w:lang w:val="kk-KZ"/>
        </w:rPr>
      </w:pPr>
    </w:p>
    <w:p w:rsidR="00C2780E" w:rsidRPr="0056770C" w:rsidRDefault="00C2780E" w:rsidP="0075680C">
      <w:pPr>
        <w:widowControl w:val="0"/>
        <w:ind w:left="1418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Талапкер:</w:t>
      </w:r>
      <w:r w:rsidRPr="00106217">
        <w:rPr>
          <w:b/>
          <w:sz w:val="28"/>
          <w:szCs w:val="28"/>
        </w:rPr>
        <w:t xml:space="preserve"> </w:t>
      </w:r>
      <w:r w:rsidRPr="00106217">
        <w:rPr>
          <w:sz w:val="28"/>
          <w:szCs w:val="28"/>
          <w:lang w:val="kk-KZ"/>
        </w:rPr>
        <w:t>Т.А.Ә.</w:t>
      </w:r>
      <w:r w:rsidRPr="00106217">
        <w:rPr>
          <w:sz w:val="28"/>
          <w:szCs w:val="28"/>
        </w:rPr>
        <w:t>,</w:t>
      </w:r>
      <w:r w:rsidRPr="00B6509A">
        <w:rPr>
          <w:sz w:val="28"/>
          <w:szCs w:val="28"/>
          <w:lang w:val="kk-KZ"/>
        </w:rPr>
        <w:t xml:space="preserve"> </w:t>
      </w:r>
      <w:r w:rsidRPr="0056770C">
        <w:rPr>
          <w:color w:val="000000"/>
          <w:sz w:val="28"/>
          <w:szCs w:val="28"/>
        </w:rPr>
        <w:t>туған күні,</w:t>
      </w:r>
    </w:p>
    <w:p w:rsidR="00C2780E" w:rsidRPr="00106217" w:rsidRDefault="00C2780E" w:rsidP="00106217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ЖСН:____________,</w:t>
      </w:r>
    </w:p>
    <w:p w:rsidR="00C2780E" w:rsidRPr="00106217" w:rsidRDefault="00C2780E" w:rsidP="00106217">
      <w:pPr>
        <w:widowControl w:val="0"/>
        <w:ind w:left="3544"/>
        <w:jc w:val="both"/>
        <w:rPr>
          <w:sz w:val="28"/>
          <w:szCs w:val="28"/>
          <w:lang w:val="kk-KZ"/>
        </w:rPr>
      </w:pPr>
      <w:r w:rsidRPr="0075680C">
        <w:rPr>
          <w:color w:val="000000"/>
          <w:sz w:val="28"/>
          <w:szCs w:val="28"/>
          <w:lang w:val="kk-KZ"/>
        </w:rPr>
        <w:t>тұрғылықты жері</w:t>
      </w:r>
      <w:r w:rsidRPr="00106217">
        <w:rPr>
          <w:sz w:val="28"/>
          <w:szCs w:val="28"/>
          <w:lang w:val="kk-KZ"/>
        </w:rPr>
        <w:t>: ______ қ., ____көшесі, № ___үй</w:t>
      </w:r>
    </w:p>
    <w:p w:rsidR="00C2780E" w:rsidRPr="00106217" w:rsidRDefault="00C2780E" w:rsidP="00106217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 xml:space="preserve">№_____пәтер; </w:t>
      </w:r>
    </w:p>
    <w:p w:rsidR="00C2780E" w:rsidRDefault="00C2780E" w:rsidP="009E20C8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ұялы байланысының абоненттік нөмірі</w:t>
      </w:r>
      <w:r>
        <w:rPr>
          <w:color w:val="000000"/>
          <w:sz w:val="28"/>
          <w:szCs w:val="28"/>
          <w:lang w:val="kk-KZ"/>
        </w:rPr>
        <w:t>:</w:t>
      </w:r>
    </w:p>
    <w:p w:rsidR="00C2780E" w:rsidRDefault="00C2780E" w:rsidP="009E20C8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FA2152">
        <w:rPr>
          <w:b/>
          <w:sz w:val="28"/>
          <w:szCs w:val="28"/>
          <w:lang w:val="kk-KZ"/>
        </w:rPr>
        <w:t>__________________________</w:t>
      </w:r>
    </w:p>
    <w:p w:rsidR="00C2780E" w:rsidRDefault="00C2780E" w:rsidP="009E20C8">
      <w:pPr>
        <w:widowControl w:val="0"/>
        <w:ind w:left="2835" w:firstLine="709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электрондық мекенжайы</w:t>
      </w:r>
      <w:r>
        <w:rPr>
          <w:color w:val="000000"/>
          <w:sz w:val="28"/>
          <w:szCs w:val="28"/>
          <w:lang w:val="kk-KZ"/>
        </w:rPr>
        <w:t>:</w:t>
      </w:r>
    </w:p>
    <w:p w:rsidR="00C2780E" w:rsidRPr="00872D8D" w:rsidRDefault="00C2780E" w:rsidP="009E20C8">
      <w:pPr>
        <w:widowControl w:val="0"/>
        <w:ind w:left="2835" w:firstLine="709"/>
        <w:jc w:val="both"/>
        <w:rPr>
          <w:sz w:val="28"/>
          <w:szCs w:val="28"/>
          <w:lang w:val="kk-KZ"/>
        </w:rPr>
      </w:pPr>
      <w:r w:rsidRPr="00FA2152">
        <w:rPr>
          <w:b/>
          <w:sz w:val="28"/>
          <w:szCs w:val="28"/>
          <w:lang w:val="kk-KZ"/>
        </w:rPr>
        <w:t>__________________________</w:t>
      </w:r>
    </w:p>
    <w:p w:rsidR="00C2780E" w:rsidRDefault="00C2780E" w:rsidP="00106217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C2780E" w:rsidRPr="00106217" w:rsidRDefault="00C2780E" w:rsidP="0075680C">
      <w:pPr>
        <w:widowControl w:val="0"/>
        <w:ind w:left="141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Жауапкерлер</w:t>
      </w:r>
      <w:r w:rsidRPr="00536999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1. </w:t>
      </w:r>
      <w:r w:rsidRPr="00106217">
        <w:rPr>
          <w:sz w:val="28"/>
          <w:szCs w:val="28"/>
          <w:lang w:val="kk-KZ"/>
        </w:rPr>
        <w:t>Т.А.Ә.</w:t>
      </w:r>
      <w:r w:rsidRPr="000C1543">
        <w:rPr>
          <w:sz w:val="28"/>
          <w:szCs w:val="28"/>
          <w:lang w:val="kk-KZ"/>
        </w:rPr>
        <w:t>,</w:t>
      </w:r>
      <w:r w:rsidRPr="00B6509A">
        <w:rPr>
          <w:sz w:val="28"/>
          <w:szCs w:val="28"/>
          <w:lang w:val="kk-KZ"/>
        </w:rPr>
        <w:t xml:space="preserve"> </w:t>
      </w:r>
      <w:r w:rsidRPr="00106217">
        <w:rPr>
          <w:sz w:val="28"/>
          <w:szCs w:val="28"/>
          <w:lang w:val="kk-KZ"/>
        </w:rPr>
        <w:t>ЖСН:____________,</w:t>
      </w:r>
    </w:p>
    <w:p w:rsidR="00C2780E" w:rsidRPr="00106217" w:rsidRDefault="00C2780E" w:rsidP="000C1543">
      <w:pPr>
        <w:widowControl w:val="0"/>
        <w:ind w:left="3544"/>
        <w:jc w:val="both"/>
        <w:rPr>
          <w:sz w:val="28"/>
          <w:szCs w:val="28"/>
          <w:lang w:val="kk-KZ"/>
        </w:rPr>
      </w:pPr>
      <w:r w:rsidRPr="0075680C">
        <w:rPr>
          <w:color w:val="000000"/>
          <w:sz w:val="28"/>
          <w:szCs w:val="28"/>
          <w:lang w:val="kk-KZ"/>
        </w:rPr>
        <w:t>тұрғылықты жері</w:t>
      </w:r>
      <w:r w:rsidRPr="00106217">
        <w:rPr>
          <w:sz w:val="28"/>
          <w:szCs w:val="28"/>
          <w:lang w:val="kk-KZ"/>
        </w:rPr>
        <w:t>: ______ қ., ____көшесі, № ___үй</w:t>
      </w:r>
    </w:p>
    <w:p w:rsidR="00C2780E" w:rsidRPr="00106217" w:rsidRDefault="00C2780E" w:rsidP="000C1543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 xml:space="preserve">№_____пәтер; </w:t>
      </w:r>
    </w:p>
    <w:p w:rsidR="00C2780E" w:rsidRDefault="00C2780E" w:rsidP="009E20C8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ұялы байланысының абоненттік нөмірі</w:t>
      </w:r>
      <w:r>
        <w:rPr>
          <w:color w:val="000000"/>
          <w:sz w:val="28"/>
          <w:szCs w:val="28"/>
          <w:lang w:val="kk-KZ"/>
        </w:rPr>
        <w:t>:</w:t>
      </w:r>
    </w:p>
    <w:p w:rsidR="00C2780E" w:rsidRDefault="00C2780E" w:rsidP="009E20C8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FA2152">
        <w:rPr>
          <w:b/>
          <w:sz w:val="28"/>
          <w:szCs w:val="28"/>
          <w:lang w:val="kk-KZ"/>
        </w:rPr>
        <w:t>__________________________</w:t>
      </w:r>
    </w:p>
    <w:p w:rsidR="00C2780E" w:rsidRDefault="00C2780E" w:rsidP="009E20C8">
      <w:pPr>
        <w:widowControl w:val="0"/>
        <w:ind w:left="2835" w:firstLine="709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электрондық мекенжайы</w:t>
      </w:r>
      <w:r>
        <w:rPr>
          <w:color w:val="000000"/>
          <w:sz w:val="28"/>
          <w:szCs w:val="28"/>
          <w:lang w:val="kk-KZ"/>
        </w:rPr>
        <w:t>:</w:t>
      </w:r>
    </w:p>
    <w:p w:rsidR="00C2780E" w:rsidRPr="00872D8D" w:rsidRDefault="00C2780E" w:rsidP="009E20C8">
      <w:pPr>
        <w:widowControl w:val="0"/>
        <w:ind w:left="2835" w:firstLine="709"/>
        <w:jc w:val="both"/>
        <w:rPr>
          <w:sz w:val="28"/>
          <w:szCs w:val="28"/>
          <w:lang w:val="kk-KZ"/>
        </w:rPr>
      </w:pPr>
      <w:r w:rsidRPr="00FA2152">
        <w:rPr>
          <w:b/>
          <w:sz w:val="28"/>
          <w:szCs w:val="28"/>
          <w:lang w:val="kk-KZ"/>
        </w:rPr>
        <w:t>__________________________</w:t>
      </w:r>
    </w:p>
    <w:p w:rsidR="00C2780E" w:rsidRDefault="00C2780E" w:rsidP="00531900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C2780E" w:rsidRPr="00106217" w:rsidRDefault="00C2780E" w:rsidP="00531900">
      <w:pPr>
        <w:widowControl w:val="0"/>
        <w:ind w:left="354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106217">
        <w:rPr>
          <w:sz w:val="28"/>
          <w:szCs w:val="28"/>
          <w:lang w:val="kk-KZ"/>
        </w:rPr>
        <w:t>Т.А.Ә.</w:t>
      </w:r>
      <w:r w:rsidRPr="000C1543">
        <w:rPr>
          <w:sz w:val="28"/>
          <w:szCs w:val="28"/>
          <w:lang w:val="kk-KZ"/>
        </w:rPr>
        <w:t>,</w:t>
      </w:r>
      <w:r w:rsidRPr="00B6509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106217">
        <w:rPr>
          <w:sz w:val="28"/>
          <w:szCs w:val="28"/>
          <w:lang w:val="kk-KZ"/>
        </w:rPr>
        <w:t>ЖСН:____________,</w:t>
      </w:r>
    </w:p>
    <w:p w:rsidR="00C2780E" w:rsidRPr="00106217" w:rsidRDefault="00C2780E" w:rsidP="00531900">
      <w:pPr>
        <w:widowControl w:val="0"/>
        <w:ind w:left="3544"/>
        <w:jc w:val="both"/>
        <w:rPr>
          <w:sz w:val="28"/>
          <w:szCs w:val="28"/>
          <w:lang w:val="kk-KZ"/>
        </w:rPr>
      </w:pPr>
      <w:r w:rsidRPr="00396271">
        <w:rPr>
          <w:color w:val="000000"/>
          <w:sz w:val="28"/>
          <w:szCs w:val="28"/>
          <w:lang w:val="kk-KZ"/>
        </w:rPr>
        <w:t>тұрғылықты жері</w:t>
      </w:r>
      <w:r w:rsidRPr="00106217">
        <w:rPr>
          <w:sz w:val="28"/>
          <w:szCs w:val="28"/>
          <w:lang w:val="kk-KZ"/>
        </w:rPr>
        <w:t>: ______ қ., ____көшесі, № ___үй</w:t>
      </w:r>
    </w:p>
    <w:p w:rsidR="00C2780E" w:rsidRPr="00106217" w:rsidRDefault="00C2780E" w:rsidP="00531900">
      <w:pPr>
        <w:widowControl w:val="0"/>
        <w:ind w:left="3544"/>
        <w:jc w:val="both"/>
        <w:rPr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 xml:space="preserve">№_____пәтер; </w:t>
      </w:r>
    </w:p>
    <w:p w:rsidR="00C2780E" w:rsidRDefault="00C2780E" w:rsidP="009E20C8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ұялы байланысының абоненттік нөмірі</w:t>
      </w:r>
      <w:r>
        <w:rPr>
          <w:color w:val="000000"/>
          <w:sz w:val="28"/>
          <w:szCs w:val="28"/>
          <w:lang w:val="kk-KZ"/>
        </w:rPr>
        <w:t>:</w:t>
      </w:r>
    </w:p>
    <w:p w:rsidR="00C2780E" w:rsidRDefault="00C2780E" w:rsidP="009E20C8">
      <w:pPr>
        <w:widowControl w:val="0"/>
        <w:ind w:left="3544"/>
        <w:jc w:val="both"/>
        <w:rPr>
          <w:color w:val="000000"/>
          <w:sz w:val="28"/>
          <w:szCs w:val="28"/>
          <w:lang w:val="kk-KZ"/>
        </w:rPr>
      </w:pPr>
      <w:r w:rsidRPr="00FA2152">
        <w:rPr>
          <w:b/>
          <w:sz w:val="28"/>
          <w:szCs w:val="28"/>
          <w:lang w:val="kk-KZ"/>
        </w:rPr>
        <w:t>__________________________</w:t>
      </w:r>
    </w:p>
    <w:p w:rsidR="00C2780E" w:rsidRDefault="00C2780E" w:rsidP="009E20C8">
      <w:pPr>
        <w:widowControl w:val="0"/>
        <w:ind w:left="2835" w:firstLine="709"/>
        <w:jc w:val="both"/>
        <w:rPr>
          <w:color w:val="000000"/>
          <w:sz w:val="28"/>
          <w:szCs w:val="28"/>
          <w:lang w:val="kk-KZ"/>
        </w:rPr>
      </w:pPr>
      <w:r w:rsidRPr="00872D8D">
        <w:rPr>
          <w:color w:val="000000"/>
          <w:sz w:val="28"/>
          <w:szCs w:val="28"/>
          <w:lang w:val="kk-KZ"/>
        </w:rPr>
        <w:t>электрондық мекенжайы</w:t>
      </w:r>
      <w:r>
        <w:rPr>
          <w:color w:val="000000"/>
          <w:sz w:val="28"/>
          <w:szCs w:val="28"/>
          <w:lang w:val="kk-KZ"/>
        </w:rPr>
        <w:t>:</w:t>
      </w:r>
    </w:p>
    <w:p w:rsidR="00C2780E" w:rsidRDefault="00C2780E" w:rsidP="00ED22E2">
      <w:pPr>
        <w:widowControl w:val="0"/>
        <w:ind w:left="2835" w:firstLine="709"/>
        <w:jc w:val="both"/>
        <w:rPr>
          <w:b/>
          <w:sz w:val="28"/>
          <w:szCs w:val="28"/>
          <w:lang w:val="kk-KZ"/>
        </w:rPr>
      </w:pPr>
      <w:r w:rsidRPr="00FA2152">
        <w:rPr>
          <w:b/>
          <w:sz w:val="28"/>
          <w:szCs w:val="28"/>
          <w:lang w:val="kk-KZ"/>
        </w:rPr>
        <w:t>__________________________</w:t>
      </w:r>
    </w:p>
    <w:p w:rsidR="00C2780E" w:rsidRDefault="00C2780E" w:rsidP="00ED22E2">
      <w:pPr>
        <w:widowControl w:val="0"/>
        <w:ind w:left="2835" w:firstLine="709"/>
        <w:jc w:val="both"/>
        <w:rPr>
          <w:i/>
          <w:lang w:val="kk-KZ"/>
        </w:rPr>
      </w:pPr>
      <w:r>
        <w:rPr>
          <w:i/>
          <w:lang w:val="kk-KZ"/>
        </w:rPr>
        <w:t xml:space="preserve">(егер жеке сәйкестендіру нөмірі, ұялы байланысының </w:t>
      </w:r>
    </w:p>
    <w:p w:rsidR="00C2780E" w:rsidRDefault="00C2780E" w:rsidP="00ED22E2">
      <w:pPr>
        <w:widowControl w:val="0"/>
        <w:ind w:left="2835" w:firstLine="709"/>
        <w:jc w:val="both"/>
        <w:rPr>
          <w:i/>
          <w:lang w:val="kk-KZ"/>
        </w:rPr>
      </w:pPr>
      <w:r>
        <w:rPr>
          <w:i/>
          <w:lang w:val="kk-KZ"/>
        </w:rPr>
        <w:t xml:space="preserve">абоненттік нөмірі мен электрондық мекенжайы талап </w:t>
      </w:r>
    </w:p>
    <w:p w:rsidR="00C2780E" w:rsidRDefault="00C2780E" w:rsidP="00ED22E2">
      <w:pPr>
        <w:widowControl w:val="0"/>
        <w:ind w:left="2835" w:firstLine="709"/>
        <w:jc w:val="both"/>
        <w:rPr>
          <w:i/>
          <w:sz w:val="28"/>
          <w:szCs w:val="28"/>
          <w:lang w:val="kk-KZ"/>
        </w:rPr>
      </w:pPr>
      <w:r>
        <w:rPr>
          <w:i/>
          <w:lang w:val="kk-KZ"/>
        </w:rPr>
        <w:t>қоюшыға белгілі болса)</w:t>
      </w:r>
    </w:p>
    <w:p w:rsidR="00C2780E" w:rsidRPr="00106217" w:rsidRDefault="00C2780E" w:rsidP="00106217">
      <w:pPr>
        <w:widowControl w:val="0"/>
        <w:ind w:left="3544"/>
        <w:jc w:val="both"/>
        <w:rPr>
          <w:sz w:val="28"/>
          <w:szCs w:val="28"/>
          <w:lang w:val="kk-KZ"/>
        </w:rPr>
      </w:pPr>
    </w:p>
    <w:p w:rsidR="00C2780E" w:rsidRPr="00211936" w:rsidRDefault="00C2780E" w:rsidP="008B46B3">
      <w:pPr>
        <w:widowControl w:val="0"/>
        <w:ind w:left="705"/>
        <w:jc w:val="both"/>
        <w:rPr>
          <w:b/>
          <w:sz w:val="28"/>
          <w:szCs w:val="28"/>
          <w:lang w:val="kk-KZ"/>
        </w:rPr>
      </w:pP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</w:r>
      <w:r w:rsidRPr="000C1543">
        <w:rPr>
          <w:b/>
          <w:sz w:val="28"/>
          <w:szCs w:val="28"/>
          <w:lang w:val="kk-KZ"/>
        </w:rPr>
        <w:tab/>
        <w:t xml:space="preserve">  ТАЛАП</w:t>
      </w:r>
      <w:r w:rsidRPr="00106217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АРЫЗ</w:t>
      </w:r>
    </w:p>
    <w:p w:rsidR="00C2780E" w:rsidRPr="00106217" w:rsidRDefault="00C2780E" w:rsidP="00BC4392">
      <w:pPr>
        <w:widowControl w:val="0"/>
        <w:jc w:val="center"/>
        <w:rPr>
          <w:b/>
          <w:sz w:val="28"/>
          <w:szCs w:val="28"/>
          <w:lang w:val="kk-KZ"/>
        </w:rPr>
      </w:pPr>
      <w:r w:rsidRPr="00106217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алимент мөлшерін өзгерту туралы</w:t>
      </w:r>
      <w:r w:rsidRPr="00106217">
        <w:rPr>
          <w:sz w:val="28"/>
          <w:szCs w:val="28"/>
          <w:lang w:val="kk-KZ"/>
        </w:rPr>
        <w:t>)</w:t>
      </w:r>
    </w:p>
    <w:p w:rsidR="00C2780E" w:rsidRPr="00106217" w:rsidRDefault="00C2780E" w:rsidP="00C4001E">
      <w:pPr>
        <w:widowControl w:val="0"/>
        <w:ind w:left="705"/>
        <w:jc w:val="both"/>
        <w:rPr>
          <w:b/>
          <w:sz w:val="28"/>
          <w:szCs w:val="28"/>
          <w:lang w:val="kk-KZ"/>
        </w:rPr>
      </w:pPr>
    </w:p>
    <w:p w:rsidR="00C2780E" w:rsidRPr="00FD13E7" w:rsidRDefault="00C2780E" w:rsidP="007A3C8F">
      <w:pPr>
        <w:pStyle w:val="NormalWeb"/>
        <w:shd w:val="clear" w:color="auto" w:fill="FFFFFF"/>
        <w:spacing w:before="60" w:beforeAutospacing="0" w:after="60" w:afterAutospacing="0" w:line="312" w:lineRule="atLeast"/>
        <w:rPr>
          <w:sz w:val="28"/>
          <w:szCs w:val="28"/>
          <w:lang w:val="kk-KZ"/>
        </w:rPr>
      </w:pPr>
      <w:r w:rsidRPr="0078578A">
        <w:rPr>
          <w:sz w:val="28"/>
          <w:szCs w:val="28"/>
          <w:lang w:val="kk-KZ"/>
        </w:rPr>
        <w:tab/>
      </w:r>
      <w:r w:rsidRPr="0078578A">
        <w:rPr>
          <w:rStyle w:val="apple-converted-space"/>
          <w:sz w:val="28"/>
          <w:szCs w:val="28"/>
          <w:lang w:val="kk-KZ"/>
        </w:rPr>
        <w:t> </w:t>
      </w:r>
      <w:r w:rsidRPr="00FD13E7">
        <w:rPr>
          <w:sz w:val="28"/>
          <w:szCs w:val="28"/>
          <w:lang w:val="kk-KZ"/>
        </w:rPr>
        <w:t>_________</w:t>
      </w:r>
      <w:r>
        <w:rPr>
          <w:sz w:val="28"/>
          <w:szCs w:val="28"/>
          <w:lang w:val="kk-KZ"/>
        </w:rPr>
        <w:t>жылы</w:t>
      </w:r>
      <w:r w:rsidRPr="00FD13E7">
        <w:rPr>
          <w:sz w:val="28"/>
          <w:szCs w:val="28"/>
          <w:lang w:val="kk-KZ"/>
        </w:rPr>
        <w:t xml:space="preserve"> мен </w:t>
      </w:r>
      <w:r>
        <w:rPr>
          <w:sz w:val="28"/>
          <w:szCs w:val="28"/>
          <w:lang w:val="kk-KZ"/>
        </w:rPr>
        <w:t>азамат Т.А.Ә.</w:t>
      </w:r>
      <w:r w:rsidRPr="00FD13E7">
        <w:rPr>
          <w:sz w:val="28"/>
          <w:szCs w:val="28"/>
          <w:lang w:val="kk-KZ"/>
        </w:rPr>
        <w:t>____________________________</w:t>
      </w:r>
      <w:r>
        <w:rPr>
          <w:sz w:val="28"/>
          <w:szCs w:val="28"/>
          <w:lang w:val="kk-KZ"/>
        </w:rPr>
        <w:t xml:space="preserve"> </w:t>
      </w:r>
      <w:r w:rsidRPr="00FD13E7">
        <w:rPr>
          <w:sz w:val="28"/>
          <w:szCs w:val="28"/>
          <w:lang w:val="kk-KZ"/>
        </w:rPr>
        <w:t>заңды некеге тұрдым</w:t>
      </w:r>
      <w:r>
        <w:rPr>
          <w:sz w:val="28"/>
          <w:szCs w:val="28"/>
          <w:lang w:val="kk-KZ"/>
        </w:rPr>
        <w:t xml:space="preserve"> және б</w:t>
      </w:r>
      <w:r w:rsidRPr="00FD13E7">
        <w:rPr>
          <w:sz w:val="28"/>
          <w:szCs w:val="28"/>
          <w:lang w:val="kk-KZ"/>
        </w:rPr>
        <w:t xml:space="preserve">іздің некеден </w:t>
      </w:r>
      <w:r>
        <w:rPr>
          <w:sz w:val="28"/>
          <w:szCs w:val="28"/>
          <w:lang w:val="kk-KZ"/>
        </w:rPr>
        <w:t>Т.А.Ә.</w:t>
      </w:r>
      <w:r w:rsidRPr="00FD13E7">
        <w:rPr>
          <w:sz w:val="28"/>
          <w:szCs w:val="28"/>
          <w:lang w:val="kk-KZ"/>
        </w:rPr>
        <w:t xml:space="preserve"> _______</w:t>
      </w:r>
      <w:r>
        <w:rPr>
          <w:sz w:val="28"/>
          <w:szCs w:val="28"/>
          <w:lang w:val="kk-KZ"/>
        </w:rPr>
        <w:t>_</w:t>
      </w:r>
      <w:r w:rsidRPr="00FD13E7">
        <w:rPr>
          <w:sz w:val="28"/>
          <w:szCs w:val="28"/>
          <w:lang w:val="kk-KZ"/>
        </w:rPr>
        <w:t>_</w:t>
      </w:r>
      <w:r>
        <w:rPr>
          <w:sz w:val="28"/>
          <w:szCs w:val="28"/>
          <w:lang w:val="kk-KZ"/>
        </w:rPr>
        <w:t xml:space="preserve">, </w:t>
      </w:r>
      <w:r w:rsidRPr="00FD13E7">
        <w:rPr>
          <w:sz w:val="28"/>
          <w:szCs w:val="28"/>
          <w:lang w:val="kk-KZ"/>
        </w:rPr>
        <w:t>___________</w:t>
      </w:r>
      <w:r>
        <w:rPr>
          <w:sz w:val="28"/>
          <w:szCs w:val="28"/>
          <w:lang w:val="kk-KZ"/>
        </w:rPr>
        <w:t xml:space="preserve">туған </w:t>
      </w:r>
      <w:r w:rsidRPr="00FD13E7">
        <w:rPr>
          <w:sz w:val="28"/>
          <w:szCs w:val="28"/>
          <w:lang w:val="kk-KZ"/>
        </w:rPr>
        <w:t xml:space="preserve"> бала /-лар/ бар. </w:t>
      </w:r>
      <w:r w:rsidRPr="00FD13E7">
        <w:rPr>
          <w:rStyle w:val="apple-converted-space"/>
          <w:sz w:val="28"/>
          <w:szCs w:val="28"/>
          <w:lang w:val="kk-KZ"/>
        </w:rPr>
        <w:t> </w:t>
      </w:r>
      <w:r w:rsidRPr="00FD13E7">
        <w:rPr>
          <w:rStyle w:val="Strong"/>
          <w:sz w:val="28"/>
          <w:szCs w:val="28"/>
          <w:lang w:val="kk-KZ"/>
        </w:rPr>
        <w:t> </w:t>
      </w:r>
    </w:p>
    <w:p w:rsidR="00C2780E" w:rsidRPr="00FD13E7" w:rsidRDefault="00C2780E" w:rsidP="007A3C8F">
      <w:pPr>
        <w:widowControl w:val="0"/>
        <w:jc w:val="both"/>
        <w:rPr>
          <w:sz w:val="28"/>
          <w:szCs w:val="28"/>
          <w:lang w:val="kk-KZ"/>
        </w:rPr>
      </w:pPr>
      <w:r w:rsidRPr="00FD13E7">
        <w:rPr>
          <w:sz w:val="28"/>
          <w:szCs w:val="28"/>
          <w:lang w:val="kk-KZ"/>
        </w:rPr>
        <w:tab/>
        <w:t xml:space="preserve">_______ </w:t>
      </w:r>
      <w:r>
        <w:rPr>
          <w:sz w:val="28"/>
          <w:szCs w:val="28"/>
          <w:lang w:val="kk-KZ"/>
        </w:rPr>
        <w:t>жылы неке бұзылды</w:t>
      </w:r>
      <w:r w:rsidRPr="00FD13E7">
        <w:rPr>
          <w:sz w:val="28"/>
          <w:szCs w:val="28"/>
          <w:lang w:val="kk-KZ"/>
        </w:rPr>
        <w:t>.</w:t>
      </w:r>
    </w:p>
    <w:p w:rsidR="00C2780E" w:rsidRDefault="00C2780E" w:rsidP="0053190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FD13E7">
        <w:rPr>
          <w:sz w:val="28"/>
          <w:szCs w:val="28"/>
          <w:lang w:val="kk-KZ"/>
        </w:rPr>
        <w:t>_______</w:t>
      </w:r>
      <w:r>
        <w:rPr>
          <w:sz w:val="28"/>
          <w:szCs w:val="28"/>
          <w:lang w:val="kk-KZ"/>
        </w:rPr>
        <w:t xml:space="preserve"> жылғы сот шешімі негізінде мен баламның (Т.А.Ә., туған күні) асырауына жалақымның 1/4 бөлігі мөлшерінде алимент төлеп отырмын.</w:t>
      </w:r>
    </w:p>
    <w:p w:rsidR="00C2780E" w:rsidRDefault="00C2780E" w:rsidP="00531900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FD13E7">
        <w:rPr>
          <w:sz w:val="28"/>
          <w:szCs w:val="28"/>
          <w:lang w:val="kk-KZ"/>
        </w:rPr>
        <w:t>_______</w:t>
      </w:r>
      <w:r>
        <w:rPr>
          <w:sz w:val="28"/>
          <w:szCs w:val="28"/>
          <w:lang w:val="kk-KZ"/>
        </w:rPr>
        <w:t xml:space="preserve"> жылы мен жауапкермен Т.А.Ә. </w:t>
      </w:r>
      <w:r w:rsidRPr="00FD13E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некеге тұрдым, ортақ некеден қызымыз – Т.А.Ә., туған күні бар, оның да асырауына жалақымның 1/4 бөлігі мөлшерінде алимент төлеп отырмын.</w:t>
      </w:r>
    </w:p>
    <w:p w:rsidR="00C2780E" w:rsidRDefault="00C2780E" w:rsidP="00531900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</w:t>
      </w:r>
      <w:r w:rsidRPr="0014544E">
        <w:rPr>
          <w:sz w:val="28"/>
          <w:szCs w:val="28"/>
          <w:lang w:val="kk-KZ"/>
        </w:rPr>
        <w:t xml:space="preserve">ң «Неке </w:t>
      </w:r>
      <w:r>
        <w:rPr>
          <w:sz w:val="28"/>
          <w:szCs w:val="28"/>
          <w:lang w:val="kk-KZ"/>
        </w:rPr>
        <w:t xml:space="preserve">(ерлі-зайыптылық) </w:t>
      </w:r>
      <w:r w:rsidRPr="0014544E">
        <w:rPr>
          <w:sz w:val="28"/>
          <w:szCs w:val="28"/>
          <w:lang w:val="kk-KZ"/>
        </w:rPr>
        <w:t>және отбасы туралы»</w:t>
      </w:r>
      <w:r>
        <w:rPr>
          <w:sz w:val="28"/>
          <w:szCs w:val="28"/>
          <w:lang w:val="kk-KZ"/>
        </w:rPr>
        <w:t xml:space="preserve"> Кодексінің 139-бабына сәйкес екі баланың асырауына мен жалақымның 1/3 бөлігі мөлшерінде алимент төлеуім керек.</w:t>
      </w:r>
    </w:p>
    <w:p w:rsidR="00C2780E" w:rsidRDefault="00C2780E" w:rsidP="00531900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Іс жүзінде мен 2 баланың асырауына жалақымның 1/2 бөлігі мөлшерінде алимент төлеп отырмын, мұны жұмыс орнымнан алған есеп-қисап бөлімінің анықтамасымен растаймын. </w:t>
      </w:r>
    </w:p>
    <w:p w:rsidR="00C2780E" w:rsidRPr="00FD13E7" w:rsidRDefault="00C2780E" w:rsidP="007A3C8F">
      <w:pPr>
        <w:widowControl w:val="0"/>
        <w:jc w:val="both"/>
        <w:rPr>
          <w:sz w:val="28"/>
          <w:szCs w:val="28"/>
          <w:lang w:val="kk-KZ"/>
        </w:rPr>
      </w:pPr>
      <w:r w:rsidRPr="00FD13E7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Ж</w:t>
      </w:r>
      <w:r w:rsidRPr="00FD13E7">
        <w:rPr>
          <w:sz w:val="28"/>
          <w:szCs w:val="28"/>
          <w:shd w:val="clear" w:color="auto" w:fill="FFFFFF"/>
          <w:lang w:val="kk-KZ"/>
        </w:rPr>
        <w:t>оғарыда көрсетілгендердің негізінде және Қ</w:t>
      </w:r>
      <w:r>
        <w:rPr>
          <w:sz w:val="28"/>
          <w:szCs w:val="28"/>
          <w:shd w:val="clear" w:color="auto" w:fill="FFFFFF"/>
          <w:lang w:val="kk-KZ"/>
        </w:rPr>
        <w:t xml:space="preserve">азақстан </w:t>
      </w:r>
      <w:r w:rsidRPr="00FD13E7">
        <w:rPr>
          <w:sz w:val="28"/>
          <w:szCs w:val="28"/>
          <w:shd w:val="clear" w:color="auto" w:fill="FFFFFF"/>
          <w:lang w:val="kk-KZ"/>
        </w:rPr>
        <w:t>Р</w:t>
      </w:r>
      <w:r>
        <w:rPr>
          <w:sz w:val="28"/>
          <w:szCs w:val="28"/>
          <w:shd w:val="clear" w:color="auto" w:fill="FFFFFF"/>
          <w:lang w:val="kk-KZ"/>
        </w:rPr>
        <w:t>еспубликасының</w:t>
      </w:r>
      <w:r w:rsidRPr="00FD13E7">
        <w:rPr>
          <w:sz w:val="28"/>
          <w:szCs w:val="28"/>
          <w:shd w:val="clear" w:color="auto" w:fill="FFFFFF"/>
          <w:lang w:val="kk-KZ"/>
        </w:rPr>
        <w:t xml:space="preserve"> «Неке (ерлі-зайыптылық) және отбасы туралы» Кодексінің 13</w:t>
      </w:r>
      <w:r>
        <w:rPr>
          <w:sz w:val="28"/>
          <w:szCs w:val="28"/>
          <w:shd w:val="clear" w:color="auto" w:fill="FFFFFF"/>
          <w:lang w:val="kk-KZ"/>
        </w:rPr>
        <w:t>9, 175</w:t>
      </w:r>
      <w:r w:rsidRPr="00FD13E7">
        <w:rPr>
          <w:sz w:val="28"/>
          <w:szCs w:val="28"/>
          <w:shd w:val="clear" w:color="auto" w:fill="FFFFFF"/>
          <w:lang w:val="kk-KZ"/>
        </w:rPr>
        <w:t>-баптарына</w:t>
      </w:r>
      <w:r>
        <w:rPr>
          <w:sz w:val="28"/>
          <w:szCs w:val="28"/>
          <w:shd w:val="clear" w:color="auto" w:fill="FFFFFF"/>
          <w:lang w:val="kk-KZ"/>
        </w:rPr>
        <w:t>, Қазақстан Республикасының Азаматтық процестік кодексының 148-149-баптарына</w:t>
      </w:r>
      <w:r w:rsidRPr="00FD13E7">
        <w:rPr>
          <w:sz w:val="28"/>
          <w:szCs w:val="28"/>
          <w:shd w:val="clear" w:color="auto" w:fill="FFFFFF"/>
          <w:lang w:val="kk-KZ"/>
        </w:rPr>
        <w:t xml:space="preserve"> сүйене отырып</w:t>
      </w:r>
      <w:r w:rsidRPr="00FD13E7">
        <w:rPr>
          <w:sz w:val="28"/>
          <w:szCs w:val="28"/>
          <w:lang w:val="kk-KZ"/>
        </w:rPr>
        <w:t xml:space="preserve">, </w:t>
      </w:r>
    </w:p>
    <w:p w:rsidR="00C2780E" w:rsidRDefault="00C2780E" w:rsidP="00536999">
      <w:pPr>
        <w:widowControl w:val="0"/>
        <w:ind w:firstLine="705"/>
        <w:jc w:val="center"/>
        <w:rPr>
          <w:b/>
          <w:sz w:val="28"/>
          <w:szCs w:val="28"/>
          <w:lang w:val="kk-KZ"/>
        </w:rPr>
      </w:pPr>
    </w:p>
    <w:p w:rsidR="00C2780E" w:rsidRPr="00536999" w:rsidRDefault="00C2780E" w:rsidP="00536999">
      <w:pPr>
        <w:widowControl w:val="0"/>
        <w:ind w:firstLine="705"/>
        <w:jc w:val="center"/>
        <w:rPr>
          <w:b/>
          <w:sz w:val="28"/>
          <w:szCs w:val="28"/>
          <w:lang w:val="kk-KZ"/>
        </w:rPr>
      </w:pPr>
      <w:r w:rsidRPr="00536999">
        <w:rPr>
          <w:b/>
          <w:sz w:val="28"/>
          <w:szCs w:val="28"/>
          <w:lang w:val="kk-KZ"/>
        </w:rPr>
        <w:t>С Ұ Р А Й М Ы Н:</w:t>
      </w:r>
    </w:p>
    <w:p w:rsidR="00C2780E" w:rsidRPr="00531900" w:rsidRDefault="00C2780E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C2780E" w:rsidRPr="00531900" w:rsidRDefault="00C2780E" w:rsidP="00531900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kk-KZ"/>
        </w:rPr>
      </w:pPr>
      <w:r w:rsidRPr="00531900">
        <w:rPr>
          <w:bCs/>
          <w:sz w:val="28"/>
          <w:szCs w:val="28"/>
          <w:lang w:val="kk-KZ"/>
        </w:rPr>
        <w:t>1.</w:t>
      </w:r>
      <w:r w:rsidRPr="00531900">
        <w:rPr>
          <w:b/>
          <w:bCs/>
          <w:sz w:val="28"/>
          <w:szCs w:val="28"/>
          <w:lang w:val="kk-KZ"/>
        </w:rPr>
        <w:t> </w:t>
      </w:r>
      <w:r>
        <w:rPr>
          <w:b/>
          <w:bCs/>
          <w:sz w:val="28"/>
          <w:szCs w:val="28"/>
          <w:lang w:val="kk-KZ"/>
        </w:rPr>
        <w:t xml:space="preserve">_________________ </w:t>
      </w:r>
      <w:r w:rsidRPr="00531900">
        <w:rPr>
          <w:sz w:val="28"/>
          <w:szCs w:val="28"/>
          <w:shd w:val="clear" w:color="auto" w:fill="FFFFFF"/>
          <w:lang w:val="kk-KZ"/>
        </w:rPr>
        <w:t xml:space="preserve">(Талапкердің Т.А.Ә.) жауапкерлерге </w:t>
      </w:r>
      <w:r>
        <w:rPr>
          <w:sz w:val="28"/>
          <w:szCs w:val="28"/>
          <w:shd w:val="clear" w:color="auto" w:fill="FFFFFF"/>
          <w:lang w:val="kk-KZ"/>
        </w:rPr>
        <w:t xml:space="preserve">____________________ </w:t>
      </w:r>
      <w:r w:rsidRPr="00531900">
        <w:rPr>
          <w:sz w:val="28"/>
          <w:szCs w:val="28"/>
          <w:shd w:val="clear" w:color="auto" w:fill="FFFFFF"/>
          <w:lang w:val="kk-KZ"/>
        </w:rPr>
        <w:t>(</w:t>
      </w:r>
      <w:r>
        <w:rPr>
          <w:sz w:val="28"/>
          <w:szCs w:val="28"/>
          <w:shd w:val="clear" w:color="auto" w:fill="FFFFFF"/>
          <w:lang w:val="kk-KZ"/>
        </w:rPr>
        <w:t>ж</w:t>
      </w:r>
      <w:r w:rsidRPr="00531900">
        <w:rPr>
          <w:sz w:val="28"/>
          <w:szCs w:val="28"/>
          <w:shd w:val="clear" w:color="auto" w:fill="FFFFFF"/>
          <w:lang w:val="kk-KZ"/>
        </w:rPr>
        <w:t>ауапкерлердің Т.А.Ә.) жазған алимент  мөлшерін өзгерту туралы талап арызын  қанағаттандыруды</w:t>
      </w:r>
      <w:r w:rsidRPr="00531900">
        <w:rPr>
          <w:b/>
          <w:bCs/>
          <w:sz w:val="28"/>
          <w:szCs w:val="28"/>
          <w:lang w:val="kk-KZ"/>
        </w:rPr>
        <w:t> </w:t>
      </w:r>
    </w:p>
    <w:p w:rsidR="00C2780E" w:rsidRPr="00531900" w:rsidRDefault="00C2780E" w:rsidP="00531900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531900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Алимент мөлшерін жауапкер ______________ (Т.А.Ә</w:t>
      </w:r>
      <w:r w:rsidRPr="0053190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) пайдасына ұлдың ___________ (Т.А.Ә.,туған күні)</w:t>
      </w:r>
      <w:r w:rsidRPr="005319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асырауына, жауапкер _______________ (Т.А.Ә</w:t>
      </w:r>
      <w:r w:rsidRPr="0053190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) пайдасына қыздың _______________ (Т.А.Ә.,туған күні) асырауына жалақымның 1/4 бөлігі мөлшерінен жалақымның 1/6 бөлігі мөлшеріне дейін азайтуды.</w:t>
      </w:r>
    </w:p>
    <w:p w:rsidR="00C2780E" w:rsidRPr="007A3C8F" w:rsidRDefault="00C2780E" w:rsidP="007A3C8F">
      <w:pPr>
        <w:widowControl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C2780E" w:rsidRPr="00DB7FE0" w:rsidRDefault="00C2780E" w:rsidP="004C044A">
      <w:pPr>
        <w:widowControl w:val="0"/>
        <w:ind w:firstLine="360"/>
        <w:jc w:val="both"/>
        <w:rPr>
          <w:i/>
          <w:sz w:val="28"/>
          <w:szCs w:val="28"/>
          <w:lang w:val="kk-KZ"/>
        </w:rPr>
      </w:pPr>
      <w:r w:rsidRPr="007A3C8F">
        <w:rPr>
          <w:sz w:val="28"/>
          <w:szCs w:val="28"/>
          <w:lang w:val="kk-KZ"/>
        </w:rPr>
        <w:tab/>
      </w:r>
      <w:r w:rsidRPr="00DB7FE0">
        <w:rPr>
          <w:i/>
          <w:sz w:val="28"/>
          <w:szCs w:val="28"/>
          <w:lang w:val="kk-KZ"/>
        </w:rPr>
        <w:t>Талап қою арызына қоса берілетін құжаттардың тізбесі:</w:t>
      </w:r>
    </w:p>
    <w:p w:rsidR="00C2780E" w:rsidRPr="00DB7FE0" w:rsidRDefault="00C2780E" w:rsidP="00DB7FE0">
      <w:pPr>
        <w:widowControl w:val="0"/>
        <w:ind w:firstLine="709"/>
        <w:jc w:val="both"/>
        <w:rPr>
          <w:i/>
          <w:sz w:val="28"/>
          <w:szCs w:val="28"/>
          <w:lang w:val="kk-KZ"/>
        </w:rPr>
      </w:pPr>
    </w:p>
    <w:p w:rsidR="00C2780E" w:rsidRPr="00DB7FE0" w:rsidRDefault="00C2780E" w:rsidP="007A3C8F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DB7FE0">
        <w:rPr>
          <w:i/>
          <w:sz w:val="28"/>
          <w:szCs w:val="28"/>
          <w:lang w:val="kk-KZ"/>
        </w:rPr>
        <w:t>Арыз көшірмесі</w:t>
      </w:r>
      <w:r w:rsidRPr="00DB7FE0">
        <w:rPr>
          <w:i/>
          <w:sz w:val="28"/>
          <w:szCs w:val="28"/>
        </w:rPr>
        <w:t>;</w:t>
      </w:r>
    </w:p>
    <w:p w:rsidR="00C2780E" w:rsidRPr="00DB7FE0" w:rsidRDefault="00C2780E" w:rsidP="008A7E0A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  <w:lang w:val="kk-KZ"/>
        </w:rPr>
      </w:pPr>
      <w:r w:rsidRPr="00DB7FE0">
        <w:rPr>
          <w:i/>
          <w:sz w:val="28"/>
          <w:szCs w:val="28"/>
        </w:rPr>
        <w:t>Ж</w:t>
      </w:r>
      <w:r w:rsidRPr="00DB7FE0">
        <w:rPr>
          <w:i/>
          <w:sz w:val="28"/>
          <w:szCs w:val="28"/>
          <w:lang w:val="kk-KZ"/>
        </w:rPr>
        <w:t>ауапкерге немесе оның өкіліне, үшінші тұлғаларға талап қою арызы мен оған қоса берілген құжаттар көшірмелерінің жіберілгенін растайтын құжат;</w:t>
      </w:r>
    </w:p>
    <w:p w:rsidR="00C2780E" w:rsidRPr="00DB7FE0" w:rsidRDefault="00C2780E" w:rsidP="008A7E0A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  <w:lang w:val="kk-KZ"/>
        </w:rPr>
      </w:pPr>
      <w:r w:rsidRPr="00DB7FE0">
        <w:rPr>
          <w:i/>
          <w:sz w:val="28"/>
          <w:szCs w:val="28"/>
          <w:lang w:val="kk-KZ"/>
        </w:rPr>
        <w:t>Мемлекеттік баж салығы төленгендігі туралы түбіртек;</w:t>
      </w:r>
    </w:p>
    <w:p w:rsidR="00C2780E" w:rsidRPr="00DB7FE0" w:rsidRDefault="00C2780E" w:rsidP="007A3C8F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  <w:lang w:val="kk-KZ"/>
        </w:rPr>
      </w:pPr>
      <w:r w:rsidRPr="00DB7FE0">
        <w:rPr>
          <w:i/>
          <w:sz w:val="28"/>
          <w:szCs w:val="28"/>
          <w:lang w:val="kk-KZ"/>
        </w:rPr>
        <w:t>Неке қию туралы куәліктің көшірмесі;</w:t>
      </w:r>
    </w:p>
    <w:p w:rsidR="00C2780E" w:rsidRPr="00DB7FE0" w:rsidRDefault="00C2780E" w:rsidP="007A3C8F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DB7FE0">
        <w:rPr>
          <w:i/>
          <w:sz w:val="28"/>
          <w:szCs w:val="28"/>
          <w:lang w:val="en-US"/>
        </w:rPr>
        <w:t>______ жылғы с</w:t>
      </w:r>
      <w:r w:rsidRPr="00DB7FE0">
        <w:rPr>
          <w:i/>
          <w:sz w:val="28"/>
          <w:szCs w:val="28"/>
          <w:lang w:val="kk-KZ"/>
        </w:rPr>
        <w:t>от шешімінің көшірмесі;</w:t>
      </w:r>
    </w:p>
    <w:p w:rsidR="00C2780E" w:rsidRPr="00DB7FE0" w:rsidRDefault="00C2780E" w:rsidP="004B656D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DB7FE0">
        <w:rPr>
          <w:i/>
          <w:sz w:val="28"/>
          <w:szCs w:val="28"/>
          <w:lang w:val="en-US"/>
        </w:rPr>
        <w:t>______ жылғы с</w:t>
      </w:r>
      <w:r w:rsidRPr="00DB7FE0">
        <w:rPr>
          <w:i/>
          <w:sz w:val="28"/>
          <w:szCs w:val="28"/>
          <w:lang w:val="kk-KZ"/>
        </w:rPr>
        <w:t>от шешімінің көшірмесі;</w:t>
      </w:r>
    </w:p>
    <w:p w:rsidR="00C2780E" w:rsidRPr="00DB7FE0" w:rsidRDefault="00C2780E" w:rsidP="007A3C8F">
      <w:pPr>
        <w:pStyle w:val="1"/>
        <w:numPr>
          <w:ilvl w:val="0"/>
          <w:numId w:val="47"/>
        </w:num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FE0">
        <w:rPr>
          <w:rFonts w:ascii="Times New Roman" w:hAnsi="Times New Roman" w:cs="Times New Roman"/>
          <w:i/>
          <w:sz w:val="28"/>
          <w:szCs w:val="28"/>
          <w:lang w:val="kk-KZ"/>
        </w:rPr>
        <w:t>Жауапкер</w:t>
      </w:r>
      <w:r w:rsidRPr="00DB7FE0">
        <w:rPr>
          <w:rFonts w:ascii="Times New Roman" w:hAnsi="Times New Roman" w:cs="Times New Roman"/>
          <w:i/>
          <w:sz w:val="28"/>
          <w:szCs w:val="28"/>
        </w:rPr>
        <w:t>дің жалақысы</w:t>
      </w:r>
      <w:r w:rsidRPr="00DB7FE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және өндіріліп алатын алименттер</w:t>
      </w:r>
      <w:r w:rsidRPr="00DB7FE0">
        <w:rPr>
          <w:rFonts w:ascii="Times New Roman" w:hAnsi="Times New Roman" w:cs="Times New Roman"/>
          <w:i/>
          <w:sz w:val="28"/>
          <w:szCs w:val="28"/>
        </w:rPr>
        <w:t xml:space="preserve"> туралы анықтама;</w:t>
      </w:r>
    </w:p>
    <w:p w:rsidR="00C2780E" w:rsidRPr="00DB7FE0" w:rsidRDefault="00C2780E" w:rsidP="007A3C8F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DB7FE0">
        <w:rPr>
          <w:i/>
          <w:sz w:val="28"/>
          <w:szCs w:val="28"/>
          <w:lang w:val="kk-KZ"/>
        </w:rPr>
        <w:t>Талапкердің жеке куәлігінің көшірмесі</w:t>
      </w:r>
      <w:r w:rsidRPr="00DB7FE0">
        <w:rPr>
          <w:i/>
          <w:sz w:val="28"/>
          <w:szCs w:val="28"/>
        </w:rPr>
        <w:t>;</w:t>
      </w:r>
    </w:p>
    <w:p w:rsidR="00C2780E" w:rsidRPr="00DB7FE0" w:rsidRDefault="00C2780E" w:rsidP="007A3C8F">
      <w:pPr>
        <w:pStyle w:val="ListParagraph"/>
        <w:widowControl w:val="0"/>
        <w:numPr>
          <w:ilvl w:val="0"/>
          <w:numId w:val="47"/>
        </w:numPr>
        <w:jc w:val="both"/>
        <w:rPr>
          <w:i/>
          <w:sz w:val="28"/>
          <w:szCs w:val="28"/>
        </w:rPr>
      </w:pPr>
      <w:r w:rsidRPr="00DB7FE0">
        <w:rPr>
          <w:i/>
          <w:sz w:val="28"/>
          <w:szCs w:val="28"/>
          <w:lang w:val="kk-KZ"/>
        </w:rPr>
        <w:t>Азаматтарды тіркеу кітабының көшірмесі</w:t>
      </w:r>
      <w:r w:rsidRPr="00DB7FE0">
        <w:rPr>
          <w:i/>
          <w:sz w:val="28"/>
          <w:szCs w:val="28"/>
        </w:rPr>
        <w:t>.</w:t>
      </w:r>
    </w:p>
    <w:p w:rsidR="00C2780E" w:rsidRDefault="00C2780E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</w:p>
    <w:p w:rsidR="00C2780E" w:rsidRPr="00515273" w:rsidRDefault="00C2780E" w:rsidP="00C4001E">
      <w:pPr>
        <w:pStyle w:val="ListParagraph"/>
        <w:widowControl w:val="0"/>
        <w:ind w:left="106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Талапкер</w:t>
      </w:r>
      <w:r w:rsidRPr="00BC4392">
        <w:rPr>
          <w:sz w:val="28"/>
          <w:szCs w:val="28"/>
          <w:lang w:val="kk-KZ"/>
        </w:rPr>
        <w:t>:</w:t>
      </w:r>
      <w:r w:rsidRPr="00BC4392">
        <w:rPr>
          <w:sz w:val="28"/>
          <w:szCs w:val="28"/>
          <w:lang w:val="kk-KZ"/>
        </w:rPr>
        <w:tab/>
      </w:r>
      <w:r>
        <w:rPr>
          <w:lang w:val="kk-KZ"/>
        </w:rPr>
        <w:t>(қолы, Т.А.Ә.</w:t>
      </w:r>
      <w:r w:rsidRPr="00BC4392">
        <w:rPr>
          <w:lang w:val="kk-KZ"/>
        </w:rPr>
        <w:t>)</w:t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 w:rsidRPr="00BC4392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Күні ________</w:t>
      </w:r>
    </w:p>
    <w:sectPr w:rsidR="00C2780E" w:rsidRPr="00515273" w:rsidSect="0022133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0E" w:rsidRDefault="00C2780E" w:rsidP="00CC0D80">
      <w:r>
        <w:separator/>
      </w:r>
    </w:p>
  </w:endnote>
  <w:endnote w:type="continuationSeparator" w:id="0">
    <w:p w:rsidR="00C2780E" w:rsidRDefault="00C2780E" w:rsidP="00CC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0E" w:rsidRDefault="00C2780E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80E" w:rsidRDefault="00C2780E" w:rsidP="005D4E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0E" w:rsidRDefault="00C2780E" w:rsidP="005D4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780E" w:rsidRDefault="00C2780E" w:rsidP="005D4EAC">
    <w:pPr>
      <w:pStyle w:val="Footer"/>
      <w:ind w:right="360"/>
      <w:jc w:val="center"/>
    </w:pPr>
  </w:p>
  <w:p w:rsidR="00C2780E" w:rsidRDefault="00C278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0E" w:rsidRDefault="00C2780E">
    <w:pPr>
      <w:pStyle w:val="Footer"/>
      <w:jc w:val="center"/>
    </w:pPr>
  </w:p>
  <w:p w:rsidR="00C2780E" w:rsidRDefault="00C27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0E" w:rsidRDefault="00C2780E" w:rsidP="00CC0D80">
      <w:r>
        <w:separator/>
      </w:r>
    </w:p>
  </w:footnote>
  <w:footnote w:type="continuationSeparator" w:id="0">
    <w:p w:rsidR="00C2780E" w:rsidRDefault="00C2780E" w:rsidP="00CC0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0E" w:rsidRDefault="00C278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251656192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167B40"/>
    <w:multiLevelType w:val="hybridMultilevel"/>
    <w:tmpl w:val="C1F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B63A57"/>
    <w:multiLevelType w:val="hybridMultilevel"/>
    <w:tmpl w:val="6F2A0A82"/>
    <w:lvl w:ilvl="0" w:tplc="FF40BD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>
    <w:nsid w:val="7BFD5B94"/>
    <w:multiLevelType w:val="hybridMultilevel"/>
    <w:tmpl w:val="F2A2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6"/>
  </w:num>
  <w:num w:numId="11">
    <w:abstractNumId w:val="13"/>
  </w:num>
  <w:num w:numId="12">
    <w:abstractNumId w:val="21"/>
  </w:num>
  <w:num w:numId="13">
    <w:abstractNumId w:val="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8"/>
  </w:num>
  <w:num w:numId="23">
    <w:abstractNumId w:val="37"/>
  </w:num>
  <w:num w:numId="24">
    <w:abstractNumId w:val="28"/>
  </w:num>
  <w:num w:numId="25">
    <w:abstractNumId w:val="18"/>
  </w:num>
  <w:num w:numId="26">
    <w:abstractNumId w:val="4"/>
  </w:num>
  <w:num w:numId="27">
    <w:abstractNumId w:val="20"/>
  </w:num>
  <w:num w:numId="28">
    <w:abstractNumId w:val="30"/>
  </w:num>
  <w:num w:numId="29">
    <w:abstractNumId w:val="15"/>
  </w:num>
  <w:num w:numId="30">
    <w:abstractNumId w:val="34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2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3"/>
  </w:num>
  <w:num w:numId="43">
    <w:abstractNumId w:val="24"/>
  </w:num>
  <w:num w:numId="44">
    <w:abstractNumId w:val="5"/>
  </w:num>
  <w:num w:numId="45">
    <w:abstractNumId w:val="29"/>
  </w:num>
  <w:num w:numId="46">
    <w:abstractNumId w:val="40"/>
  </w:num>
  <w:num w:numId="47">
    <w:abstractNumId w:val="27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A2A"/>
    <w:rsid w:val="00007D9D"/>
    <w:rsid w:val="00020CB6"/>
    <w:rsid w:val="00022973"/>
    <w:rsid w:val="00023096"/>
    <w:rsid w:val="00024C5D"/>
    <w:rsid w:val="00027A1A"/>
    <w:rsid w:val="0003086F"/>
    <w:rsid w:val="0003380D"/>
    <w:rsid w:val="00034A84"/>
    <w:rsid w:val="00034F74"/>
    <w:rsid w:val="00035F6E"/>
    <w:rsid w:val="000401D7"/>
    <w:rsid w:val="00040A48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A64CC"/>
    <w:rsid w:val="000B0131"/>
    <w:rsid w:val="000B09EB"/>
    <w:rsid w:val="000C1543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06217"/>
    <w:rsid w:val="001103E2"/>
    <w:rsid w:val="001112BC"/>
    <w:rsid w:val="00112243"/>
    <w:rsid w:val="001203BA"/>
    <w:rsid w:val="00121B80"/>
    <w:rsid w:val="00121BB4"/>
    <w:rsid w:val="00126D26"/>
    <w:rsid w:val="00127775"/>
    <w:rsid w:val="00130722"/>
    <w:rsid w:val="001328B1"/>
    <w:rsid w:val="00143B7A"/>
    <w:rsid w:val="0014544E"/>
    <w:rsid w:val="001462C8"/>
    <w:rsid w:val="00152AD7"/>
    <w:rsid w:val="00164E07"/>
    <w:rsid w:val="00170268"/>
    <w:rsid w:val="00171152"/>
    <w:rsid w:val="0017316B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497B"/>
    <w:rsid w:val="001F5C90"/>
    <w:rsid w:val="00202E6E"/>
    <w:rsid w:val="002036A6"/>
    <w:rsid w:val="002036BF"/>
    <w:rsid w:val="00207AC1"/>
    <w:rsid w:val="0021012A"/>
    <w:rsid w:val="00210993"/>
    <w:rsid w:val="00211936"/>
    <w:rsid w:val="00211C44"/>
    <w:rsid w:val="002144B6"/>
    <w:rsid w:val="0021686D"/>
    <w:rsid w:val="00216A5C"/>
    <w:rsid w:val="0021775A"/>
    <w:rsid w:val="00221338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5829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32B2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439B"/>
    <w:rsid w:val="003857C4"/>
    <w:rsid w:val="003916E5"/>
    <w:rsid w:val="00393B28"/>
    <w:rsid w:val="00396271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13E1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B11C6"/>
    <w:rsid w:val="004B652A"/>
    <w:rsid w:val="004B656D"/>
    <w:rsid w:val="004C044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5273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1900"/>
    <w:rsid w:val="0053514F"/>
    <w:rsid w:val="00536999"/>
    <w:rsid w:val="005469C7"/>
    <w:rsid w:val="00552C01"/>
    <w:rsid w:val="005635E8"/>
    <w:rsid w:val="00566B68"/>
    <w:rsid w:val="0056770C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E2E3F"/>
    <w:rsid w:val="005F5F0E"/>
    <w:rsid w:val="005F6440"/>
    <w:rsid w:val="00602757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6F5D91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5680C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309C"/>
    <w:rsid w:val="00785569"/>
    <w:rsid w:val="007856B2"/>
    <w:rsid w:val="0078578A"/>
    <w:rsid w:val="00787DAE"/>
    <w:rsid w:val="007959C7"/>
    <w:rsid w:val="00796C1D"/>
    <w:rsid w:val="007970D8"/>
    <w:rsid w:val="0079785F"/>
    <w:rsid w:val="007A302A"/>
    <w:rsid w:val="007A3C8F"/>
    <w:rsid w:val="007A5096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E3588"/>
    <w:rsid w:val="007F3478"/>
    <w:rsid w:val="007F64CC"/>
    <w:rsid w:val="00802E3D"/>
    <w:rsid w:val="008064CB"/>
    <w:rsid w:val="00810061"/>
    <w:rsid w:val="00810627"/>
    <w:rsid w:val="008172B5"/>
    <w:rsid w:val="00820082"/>
    <w:rsid w:val="00826BB1"/>
    <w:rsid w:val="00832126"/>
    <w:rsid w:val="008321D1"/>
    <w:rsid w:val="0084350F"/>
    <w:rsid w:val="0084515D"/>
    <w:rsid w:val="008511B2"/>
    <w:rsid w:val="008512DF"/>
    <w:rsid w:val="00851DCF"/>
    <w:rsid w:val="00852538"/>
    <w:rsid w:val="00852583"/>
    <w:rsid w:val="00865792"/>
    <w:rsid w:val="00866748"/>
    <w:rsid w:val="00872D8D"/>
    <w:rsid w:val="0087313A"/>
    <w:rsid w:val="0088332A"/>
    <w:rsid w:val="00891784"/>
    <w:rsid w:val="00892EC5"/>
    <w:rsid w:val="00897450"/>
    <w:rsid w:val="008A4769"/>
    <w:rsid w:val="008A6226"/>
    <w:rsid w:val="008A7E0A"/>
    <w:rsid w:val="008B2BD6"/>
    <w:rsid w:val="008B32A2"/>
    <w:rsid w:val="008B42FA"/>
    <w:rsid w:val="008B46B3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14A"/>
    <w:rsid w:val="00971DEA"/>
    <w:rsid w:val="00971ED1"/>
    <w:rsid w:val="0097569E"/>
    <w:rsid w:val="00975C2E"/>
    <w:rsid w:val="00982777"/>
    <w:rsid w:val="0098568F"/>
    <w:rsid w:val="00993998"/>
    <w:rsid w:val="009943F1"/>
    <w:rsid w:val="00995343"/>
    <w:rsid w:val="009A3F76"/>
    <w:rsid w:val="009A5A4B"/>
    <w:rsid w:val="009A665E"/>
    <w:rsid w:val="009B088E"/>
    <w:rsid w:val="009C19FE"/>
    <w:rsid w:val="009C67E8"/>
    <w:rsid w:val="009D02CE"/>
    <w:rsid w:val="009D34A5"/>
    <w:rsid w:val="009E20C8"/>
    <w:rsid w:val="009E28E7"/>
    <w:rsid w:val="009F5BB7"/>
    <w:rsid w:val="00A0097C"/>
    <w:rsid w:val="00A01891"/>
    <w:rsid w:val="00A022B8"/>
    <w:rsid w:val="00A02F37"/>
    <w:rsid w:val="00A06C06"/>
    <w:rsid w:val="00A10B58"/>
    <w:rsid w:val="00A14479"/>
    <w:rsid w:val="00A15D2C"/>
    <w:rsid w:val="00A17849"/>
    <w:rsid w:val="00A17C2A"/>
    <w:rsid w:val="00A25024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505B"/>
    <w:rsid w:val="00A86022"/>
    <w:rsid w:val="00A875BC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68CC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4AA6"/>
    <w:rsid w:val="00B57D38"/>
    <w:rsid w:val="00B642EA"/>
    <w:rsid w:val="00B6509A"/>
    <w:rsid w:val="00B71D1D"/>
    <w:rsid w:val="00B807E4"/>
    <w:rsid w:val="00B81018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0BED"/>
    <w:rsid w:val="00BC4392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2780E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04DD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0D5B"/>
    <w:rsid w:val="00CB4757"/>
    <w:rsid w:val="00CB70E5"/>
    <w:rsid w:val="00CB7F8D"/>
    <w:rsid w:val="00CC0985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B7FE0"/>
    <w:rsid w:val="00DC613E"/>
    <w:rsid w:val="00DC62BB"/>
    <w:rsid w:val="00DD2AEE"/>
    <w:rsid w:val="00DD7E10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6A8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06D9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6704A"/>
    <w:rsid w:val="00E709B4"/>
    <w:rsid w:val="00E736F3"/>
    <w:rsid w:val="00E8492C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22E2"/>
    <w:rsid w:val="00ED4A11"/>
    <w:rsid w:val="00ED50AF"/>
    <w:rsid w:val="00ED5B6B"/>
    <w:rsid w:val="00EE1CEC"/>
    <w:rsid w:val="00EE2216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6FD6"/>
    <w:rsid w:val="00F47516"/>
    <w:rsid w:val="00F6106A"/>
    <w:rsid w:val="00F6448E"/>
    <w:rsid w:val="00F71235"/>
    <w:rsid w:val="00F71787"/>
    <w:rsid w:val="00F71F9E"/>
    <w:rsid w:val="00F759C9"/>
    <w:rsid w:val="00F77E7D"/>
    <w:rsid w:val="00F833B3"/>
    <w:rsid w:val="00F911C7"/>
    <w:rsid w:val="00F94DEB"/>
    <w:rsid w:val="00FA043D"/>
    <w:rsid w:val="00FA2152"/>
    <w:rsid w:val="00FA64F4"/>
    <w:rsid w:val="00FB2215"/>
    <w:rsid w:val="00FB4026"/>
    <w:rsid w:val="00FB4A46"/>
    <w:rsid w:val="00FC00B6"/>
    <w:rsid w:val="00FC20D2"/>
    <w:rsid w:val="00FD0037"/>
    <w:rsid w:val="00FD13E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A50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TOCHeading">
    <w:name w:val="TOC Heading"/>
    <w:basedOn w:val="Heading1"/>
    <w:next w:val="Normal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Hyperlink">
    <w:name w:val="Hyperlink"/>
    <w:basedOn w:val="DefaultParagraphFont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3273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0D80"/>
    <w:pPr>
      <w:ind w:left="708"/>
    </w:pPr>
  </w:style>
  <w:style w:type="paragraph" w:styleId="Header">
    <w:name w:val="header"/>
    <w:basedOn w:val="Normal"/>
    <w:link w:val="Head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D8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80"/>
    <w:rPr>
      <w:rFonts w:cs="Times New Roman"/>
      <w:sz w:val="24"/>
    </w:rPr>
  </w:style>
  <w:style w:type="paragraph" w:customStyle="1" w:styleId="a">
    <w:name w:val="Знак"/>
    <w:basedOn w:val="Normal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0">
    <w:name w:val="Знак Знак Знак"/>
    <w:basedOn w:val="Normal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521B3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21B3E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A48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PageNumber">
    <w:name w:val="page number"/>
    <w:basedOn w:val="DefaultParagraphFont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Normal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5369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A3C8F"/>
    <w:rPr>
      <w:rFonts w:cs="Times New Roman"/>
    </w:rPr>
  </w:style>
  <w:style w:type="character" w:styleId="Strong">
    <w:name w:val="Strong"/>
    <w:basedOn w:val="DefaultParagraphFont"/>
    <w:uiPriority w:val="99"/>
    <w:qFormat/>
    <w:rsid w:val="007A3C8F"/>
    <w:rPr>
      <w:rFonts w:cs="Times New Roman"/>
      <w:b/>
      <w:bCs/>
    </w:rPr>
  </w:style>
  <w:style w:type="paragraph" w:customStyle="1" w:styleId="1">
    <w:name w:val="Обычный1"/>
    <w:uiPriority w:val="99"/>
    <w:rsid w:val="007A3C8F"/>
    <w:pPr>
      <w:widowControl w:val="0"/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455</Words>
  <Characters>2595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Администратор</cp:lastModifiedBy>
  <cp:revision>15</cp:revision>
  <cp:lastPrinted>2015-12-28T11:53:00Z</cp:lastPrinted>
  <dcterms:created xsi:type="dcterms:W3CDTF">2014-08-22T04:22:00Z</dcterms:created>
  <dcterms:modified xsi:type="dcterms:W3CDTF">2016-04-18T08:37:00Z</dcterms:modified>
</cp:coreProperties>
</file>