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86" w:rsidRPr="00211936" w:rsidRDefault="00A50A86" w:rsidP="00C4001E">
      <w:pPr>
        <w:widowControl w:val="0"/>
        <w:ind w:left="426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_______________________ </w:t>
      </w:r>
      <w:r>
        <w:rPr>
          <w:b/>
          <w:sz w:val="28"/>
          <w:szCs w:val="28"/>
          <w:lang w:val="kk-KZ"/>
        </w:rPr>
        <w:t>облысының</w:t>
      </w:r>
    </w:p>
    <w:p w:rsidR="00A50A86" w:rsidRDefault="00A50A86" w:rsidP="002C2554">
      <w:pPr>
        <w:widowControl w:val="0"/>
        <w:ind w:left="705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</w:t>
      </w:r>
      <w:r>
        <w:rPr>
          <w:b/>
          <w:sz w:val="28"/>
          <w:szCs w:val="28"/>
          <w:lang w:val="kk-KZ"/>
        </w:rPr>
        <w:t xml:space="preserve"> сотына</w:t>
      </w:r>
    </w:p>
    <w:p w:rsidR="00A50A86" w:rsidRDefault="00A50A86" w:rsidP="002C2554">
      <w:pPr>
        <w:widowControl w:val="0"/>
        <w:ind w:left="705"/>
        <w:jc w:val="both"/>
        <w:rPr>
          <w:b/>
          <w:sz w:val="28"/>
          <w:szCs w:val="28"/>
          <w:lang w:val="kk-KZ"/>
        </w:rPr>
      </w:pPr>
    </w:p>
    <w:p w:rsidR="00A50A86" w:rsidRDefault="00A50A86" w:rsidP="002C2554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p w:rsidR="00A50A86" w:rsidRPr="00B65CC0" w:rsidRDefault="00A50A86" w:rsidP="00B65CC0">
      <w:pPr>
        <w:widowControl w:val="0"/>
        <w:ind w:left="705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B65CC0">
        <w:rPr>
          <w:sz w:val="28"/>
          <w:szCs w:val="28"/>
          <w:lang w:val="kk-KZ"/>
        </w:rPr>
        <w:t>Арыз берушінің</w:t>
      </w:r>
      <w:r w:rsidRPr="00B65CC0">
        <w:rPr>
          <w:sz w:val="28"/>
          <w:szCs w:val="28"/>
        </w:rPr>
        <w:t xml:space="preserve"> </w:t>
      </w:r>
      <w:r w:rsidRPr="00B65CC0">
        <w:rPr>
          <w:sz w:val="28"/>
          <w:szCs w:val="28"/>
          <w:lang w:val="kk-KZ"/>
        </w:rPr>
        <w:t>Т.А.Ә.</w:t>
      </w:r>
      <w:r w:rsidRPr="00B65CC0">
        <w:rPr>
          <w:sz w:val="28"/>
          <w:szCs w:val="28"/>
        </w:rPr>
        <w:t xml:space="preserve">, </w:t>
      </w:r>
      <w:r w:rsidRPr="00B65CC0">
        <w:rPr>
          <w:color w:val="000000"/>
          <w:sz w:val="28"/>
          <w:szCs w:val="28"/>
          <w:lang w:val="kk-KZ"/>
        </w:rPr>
        <w:t>туған күні,</w:t>
      </w:r>
    </w:p>
    <w:p w:rsidR="00A50A86" w:rsidRPr="00B65CC0" w:rsidRDefault="00A50A86" w:rsidP="00B65CC0">
      <w:pPr>
        <w:widowControl w:val="0"/>
        <w:ind w:left="4253"/>
        <w:jc w:val="both"/>
        <w:rPr>
          <w:sz w:val="28"/>
          <w:szCs w:val="28"/>
          <w:lang w:val="kk-KZ"/>
        </w:rPr>
      </w:pPr>
      <w:r w:rsidRPr="00B65CC0">
        <w:rPr>
          <w:color w:val="000000"/>
          <w:sz w:val="28"/>
          <w:szCs w:val="28"/>
          <w:lang w:val="kk-KZ"/>
        </w:rPr>
        <w:t>тұрғылықты жері</w:t>
      </w:r>
      <w:r w:rsidRPr="00B65CC0">
        <w:rPr>
          <w:sz w:val="28"/>
          <w:szCs w:val="28"/>
          <w:lang w:val="kk-KZ"/>
        </w:rPr>
        <w:t xml:space="preserve">: __________________ қ. </w:t>
      </w:r>
    </w:p>
    <w:p w:rsidR="00A50A86" w:rsidRPr="00B65CC0" w:rsidRDefault="00A50A86" w:rsidP="00B65CC0">
      <w:pPr>
        <w:widowControl w:val="0"/>
        <w:ind w:left="4253"/>
        <w:jc w:val="both"/>
        <w:rPr>
          <w:sz w:val="28"/>
          <w:szCs w:val="28"/>
          <w:lang w:val="kk-KZ"/>
        </w:rPr>
      </w:pPr>
      <w:r w:rsidRPr="00B65CC0">
        <w:rPr>
          <w:sz w:val="28"/>
          <w:szCs w:val="28"/>
          <w:lang w:val="kk-KZ"/>
        </w:rPr>
        <w:t xml:space="preserve">________________________________көшесі </w:t>
      </w:r>
    </w:p>
    <w:p w:rsidR="00A50A86" w:rsidRPr="00B65CC0" w:rsidRDefault="00A50A86" w:rsidP="00B65CC0">
      <w:pPr>
        <w:widowControl w:val="0"/>
        <w:ind w:left="4253"/>
        <w:jc w:val="both"/>
        <w:rPr>
          <w:sz w:val="28"/>
          <w:szCs w:val="28"/>
          <w:lang w:val="kk-KZ"/>
        </w:rPr>
      </w:pPr>
      <w:r w:rsidRPr="00B65CC0">
        <w:rPr>
          <w:sz w:val="28"/>
          <w:szCs w:val="28"/>
          <w:lang w:val="kk-KZ"/>
        </w:rPr>
        <w:t>№_____ үй, № __________ пәтер,</w:t>
      </w:r>
    </w:p>
    <w:p w:rsidR="00A50A86" w:rsidRPr="00B65CC0" w:rsidRDefault="00A50A86" w:rsidP="00B65CC0">
      <w:pPr>
        <w:widowControl w:val="0"/>
        <w:ind w:left="4252" w:firstLine="1"/>
        <w:jc w:val="both"/>
        <w:rPr>
          <w:color w:val="000000"/>
          <w:sz w:val="28"/>
          <w:szCs w:val="28"/>
          <w:lang w:val="kk-KZ"/>
        </w:rPr>
      </w:pPr>
      <w:r w:rsidRPr="00B65CC0">
        <w:rPr>
          <w:sz w:val="28"/>
          <w:szCs w:val="28"/>
          <w:lang w:val="kk-KZ"/>
        </w:rPr>
        <w:t>ЖСН________________________________,</w:t>
      </w:r>
      <w:r w:rsidRPr="00B65CC0">
        <w:rPr>
          <w:color w:val="000000"/>
          <w:sz w:val="28"/>
          <w:szCs w:val="28"/>
          <w:lang w:val="kk-KZ"/>
        </w:rPr>
        <w:t xml:space="preserve"> </w:t>
      </w:r>
    </w:p>
    <w:p w:rsidR="00A50A86" w:rsidRPr="00B65CC0" w:rsidRDefault="00A50A86" w:rsidP="00B65CC0">
      <w:pPr>
        <w:widowControl w:val="0"/>
        <w:ind w:left="4251" w:firstLine="1"/>
        <w:jc w:val="both"/>
        <w:rPr>
          <w:color w:val="000000"/>
          <w:sz w:val="28"/>
          <w:szCs w:val="28"/>
          <w:lang w:val="kk-KZ"/>
        </w:rPr>
      </w:pPr>
      <w:r w:rsidRPr="00B65CC0">
        <w:rPr>
          <w:color w:val="000000"/>
          <w:sz w:val="28"/>
          <w:szCs w:val="28"/>
          <w:lang w:val="kk-KZ"/>
        </w:rPr>
        <w:t>ұялы байланысының абоненттік нөмірі:</w:t>
      </w:r>
    </w:p>
    <w:p w:rsidR="00A50A86" w:rsidRPr="00B65CC0" w:rsidRDefault="00A50A86" w:rsidP="00B65CC0">
      <w:pPr>
        <w:widowControl w:val="0"/>
        <w:ind w:left="4250" w:firstLine="1"/>
        <w:jc w:val="both"/>
        <w:rPr>
          <w:color w:val="000000"/>
          <w:sz w:val="28"/>
          <w:szCs w:val="28"/>
          <w:lang w:val="kk-KZ"/>
        </w:rPr>
      </w:pPr>
      <w:r w:rsidRPr="00B65CC0">
        <w:rPr>
          <w:sz w:val="28"/>
          <w:szCs w:val="28"/>
          <w:lang w:val="kk-KZ"/>
        </w:rPr>
        <w:t>__________________________</w:t>
      </w:r>
      <w:r>
        <w:rPr>
          <w:sz w:val="28"/>
          <w:szCs w:val="28"/>
          <w:lang w:val="kk-KZ"/>
        </w:rPr>
        <w:t>___________</w:t>
      </w:r>
    </w:p>
    <w:p w:rsidR="00A50A86" w:rsidRPr="00B65CC0" w:rsidRDefault="00A50A86" w:rsidP="00B65CC0">
      <w:pPr>
        <w:widowControl w:val="0"/>
        <w:ind w:left="3541" w:firstLine="709"/>
        <w:jc w:val="both"/>
        <w:rPr>
          <w:color w:val="000000"/>
          <w:sz w:val="28"/>
          <w:szCs w:val="28"/>
          <w:lang w:val="kk-KZ"/>
        </w:rPr>
      </w:pPr>
      <w:r w:rsidRPr="00B65CC0">
        <w:rPr>
          <w:color w:val="000000"/>
          <w:sz w:val="28"/>
          <w:szCs w:val="28"/>
          <w:lang w:val="kk-KZ"/>
        </w:rPr>
        <w:t>электрондық мекенжайы:</w:t>
      </w:r>
    </w:p>
    <w:p w:rsidR="00A50A86" w:rsidRPr="00B65CC0" w:rsidRDefault="00A50A86" w:rsidP="00B65CC0">
      <w:pPr>
        <w:widowControl w:val="0"/>
        <w:ind w:left="3541" w:firstLine="709"/>
        <w:jc w:val="both"/>
        <w:rPr>
          <w:sz w:val="28"/>
          <w:szCs w:val="28"/>
          <w:lang w:val="kk-KZ"/>
        </w:rPr>
      </w:pPr>
      <w:r w:rsidRPr="00B65CC0">
        <w:rPr>
          <w:sz w:val="28"/>
          <w:szCs w:val="28"/>
          <w:lang w:val="kk-KZ"/>
        </w:rPr>
        <w:t>__________________________</w:t>
      </w:r>
      <w:r>
        <w:rPr>
          <w:sz w:val="28"/>
          <w:szCs w:val="28"/>
          <w:lang w:val="kk-KZ"/>
        </w:rPr>
        <w:t>___________</w:t>
      </w:r>
    </w:p>
    <w:p w:rsidR="00A50A86" w:rsidRPr="00B65CC0" w:rsidRDefault="00A50A86" w:rsidP="00B65CC0">
      <w:pPr>
        <w:widowControl w:val="0"/>
        <w:ind w:left="4253"/>
        <w:jc w:val="both"/>
        <w:rPr>
          <w:b/>
          <w:sz w:val="28"/>
          <w:szCs w:val="28"/>
          <w:lang w:val="kk-KZ"/>
        </w:rPr>
      </w:pPr>
    </w:p>
    <w:p w:rsidR="00A50A86" w:rsidRPr="00B65CC0" w:rsidRDefault="00A50A86" w:rsidP="00C4001E">
      <w:pPr>
        <w:widowControl w:val="0"/>
        <w:ind w:left="705"/>
        <w:jc w:val="both"/>
        <w:rPr>
          <w:lang w:val="kk-KZ"/>
        </w:rPr>
      </w:pPr>
    </w:p>
    <w:p w:rsidR="00A50A86" w:rsidRPr="00B65CC0" w:rsidRDefault="00A50A86" w:rsidP="00C4001E">
      <w:pPr>
        <w:widowControl w:val="0"/>
        <w:ind w:left="705"/>
        <w:jc w:val="both"/>
        <w:rPr>
          <w:sz w:val="28"/>
          <w:szCs w:val="28"/>
          <w:lang w:val="kk-KZ"/>
        </w:rPr>
      </w:pPr>
      <w:r w:rsidRPr="00B65CC0">
        <w:rPr>
          <w:sz w:val="28"/>
          <w:szCs w:val="28"/>
          <w:lang w:val="kk-KZ"/>
        </w:rPr>
        <w:tab/>
      </w:r>
      <w:r w:rsidRPr="00B65CC0">
        <w:rPr>
          <w:sz w:val="28"/>
          <w:szCs w:val="28"/>
          <w:lang w:val="kk-KZ"/>
        </w:rPr>
        <w:tab/>
      </w:r>
      <w:r w:rsidRPr="00B65CC0">
        <w:rPr>
          <w:sz w:val="28"/>
          <w:szCs w:val="28"/>
          <w:lang w:val="kk-KZ"/>
        </w:rPr>
        <w:tab/>
      </w:r>
      <w:r w:rsidRPr="00B65CC0">
        <w:rPr>
          <w:sz w:val="28"/>
          <w:szCs w:val="28"/>
          <w:lang w:val="kk-KZ"/>
        </w:rPr>
        <w:tab/>
      </w:r>
      <w:r w:rsidRPr="00B65CC0">
        <w:rPr>
          <w:sz w:val="28"/>
          <w:szCs w:val="28"/>
          <w:lang w:val="kk-KZ"/>
        </w:rPr>
        <w:tab/>
        <w:t xml:space="preserve">   </w:t>
      </w:r>
    </w:p>
    <w:p w:rsidR="00A50A86" w:rsidRPr="00211936" w:rsidRDefault="00A50A86" w:rsidP="00BC4392">
      <w:pPr>
        <w:widowControl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АРЫЗ</w:t>
      </w:r>
    </w:p>
    <w:p w:rsidR="00A50A86" w:rsidRPr="00B65CC0" w:rsidRDefault="00A50A86" w:rsidP="00BC4392">
      <w:pPr>
        <w:widowControl w:val="0"/>
        <w:jc w:val="center"/>
        <w:rPr>
          <w:b/>
          <w:sz w:val="28"/>
          <w:szCs w:val="28"/>
          <w:lang w:val="kk-KZ"/>
        </w:rPr>
      </w:pPr>
      <w:r w:rsidRPr="00B65CC0">
        <w:rPr>
          <w:b/>
          <w:sz w:val="28"/>
          <w:szCs w:val="28"/>
          <w:lang w:val="kk-KZ"/>
        </w:rPr>
        <w:t>(талап арызды қайтару туралы)</w:t>
      </w:r>
    </w:p>
    <w:p w:rsidR="00A50A86" w:rsidRPr="00B65CC0" w:rsidRDefault="00A50A86" w:rsidP="00C4001E">
      <w:pPr>
        <w:widowControl w:val="0"/>
        <w:ind w:left="705"/>
        <w:jc w:val="both"/>
        <w:rPr>
          <w:b/>
          <w:sz w:val="28"/>
          <w:szCs w:val="28"/>
          <w:lang w:val="kk-KZ"/>
        </w:rPr>
      </w:pPr>
    </w:p>
    <w:p w:rsidR="00A50A86" w:rsidRDefault="00A50A86" w:rsidP="00A0097C">
      <w:pPr>
        <w:widowControl w:val="0"/>
        <w:ind w:firstLine="705"/>
        <w:jc w:val="both"/>
        <w:rPr>
          <w:sz w:val="28"/>
          <w:szCs w:val="28"/>
          <w:lang w:val="kk-KZ"/>
        </w:rPr>
      </w:pPr>
      <w:r w:rsidRPr="00B65CC0">
        <w:rPr>
          <w:sz w:val="28"/>
          <w:szCs w:val="28"/>
          <w:lang w:val="kk-KZ"/>
        </w:rPr>
        <w:t xml:space="preserve">______ </w:t>
      </w:r>
      <w:r>
        <w:rPr>
          <w:sz w:val="28"/>
          <w:szCs w:val="28"/>
          <w:lang w:val="kk-KZ"/>
        </w:rPr>
        <w:t xml:space="preserve">жылы мен </w:t>
      </w:r>
      <w:r w:rsidRPr="00B65CC0">
        <w:rPr>
          <w:sz w:val="28"/>
          <w:szCs w:val="28"/>
          <w:lang w:val="kk-KZ"/>
        </w:rPr>
        <w:t>________</w:t>
      </w:r>
      <w:r>
        <w:rPr>
          <w:sz w:val="28"/>
          <w:szCs w:val="28"/>
          <w:lang w:val="kk-KZ"/>
        </w:rPr>
        <w:t>қаласының</w:t>
      </w:r>
      <w:r w:rsidRPr="00B65CC0">
        <w:rPr>
          <w:sz w:val="28"/>
          <w:szCs w:val="28"/>
          <w:lang w:val="kk-KZ"/>
        </w:rPr>
        <w:t xml:space="preserve"> __________ </w:t>
      </w:r>
      <w:r>
        <w:rPr>
          <w:sz w:val="28"/>
          <w:szCs w:val="28"/>
          <w:lang w:val="kk-KZ"/>
        </w:rPr>
        <w:t>сотына жауапкерге (жауапкердің Т.А.Ә.) балалардың мекенжайын анықтау туралы талап арызбен жүгіндім.</w:t>
      </w:r>
    </w:p>
    <w:p w:rsidR="00A50A86" w:rsidRPr="00BC4392" w:rsidRDefault="00A50A86" w:rsidP="00BC4392">
      <w:pPr>
        <w:widowControl w:val="0"/>
        <w:ind w:firstLine="70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Менің жауапкермен осы мәселе бойынша келісімге келгенімізге байланысты ҚР АПК-ның 152-бабы 1-бөлігінің 9-тармақшасына сәйкес балалардың мекенжайын анықтау туралы талап арызды маған қайтаруыңызды сұраймын</w:t>
      </w:r>
      <w:r w:rsidRPr="00BC4392">
        <w:rPr>
          <w:sz w:val="28"/>
          <w:szCs w:val="28"/>
          <w:lang w:val="kk-KZ"/>
        </w:rPr>
        <w:t>.</w:t>
      </w:r>
    </w:p>
    <w:p w:rsidR="00A50A86" w:rsidRPr="00BC4392" w:rsidRDefault="00A50A86" w:rsidP="00C4001E">
      <w:pPr>
        <w:pStyle w:val="ListParagraph"/>
        <w:widowControl w:val="0"/>
        <w:ind w:left="1065"/>
        <w:jc w:val="both"/>
        <w:rPr>
          <w:sz w:val="28"/>
          <w:szCs w:val="28"/>
          <w:lang w:val="kk-KZ"/>
        </w:rPr>
      </w:pPr>
    </w:p>
    <w:p w:rsidR="00A50A86" w:rsidRPr="00BC4392" w:rsidRDefault="00A50A86" w:rsidP="00C4001E">
      <w:pPr>
        <w:pStyle w:val="ListParagraph"/>
        <w:widowControl w:val="0"/>
        <w:ind w:left="1065"/>
        <w:jc w:val="both"/>
        <w:rPr>
          <w:sz w:val="28"/>
          <w:szCs w:val="28"/>
          <w:lang w:val="kk-KZ"/>
        </w:rPr>
      </w:pPr>
    </w:p>
    <w:p w:rsidR="00A50A86" w:rsidRPr="00580618" w:rsidRDefault="00A50A86" w:rsidP="00580618">
      <w:pPr>
        <w:pStyle w:val="ListParagraph"/>
        <w:widowControl w:val="0"/>
        <w:ind w:left="1065"/>
        <w:jc w:val="both"/>
        <w:rPr>
          <w:lang w:val="kk-KZ"/>
        </w:rPr>
      </w:pPr>
      <w:r>
        <w:rPr>
          <w:sz w:val="28"/>
          <w:szCs w:val="28"/>
          <w:lang w:val="kk-KZ"/>
        </w:rPr>
        <w:t>Талапкер</w:t>
      </w:r>
      <w:r w:rsidRPr="00BC4392">
        <w:rPr>
          <w:sz w:val="28"/>
          <w:szCs w:val="28"/>
          <w:lang w:val="kk-KZ"/>
        </w:rPr>
        <w:t>:</w:t>
      </w:r>
      <w:r w:rsidRPr="00BC4392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             </w:t>
      </w:r>
      <w:r>
        <w:rPr>
          <w:lang w:val="kk-KZ"/>
        </w:rPr>
        <w:t>(қолы</w:t>
      </w:r>
      <w:r w:rsidRPr="00BC4392">
        <w:rPr>
          <w:lang w:val="kk-KZ"/>
        </w:rPr>
        <w:t>)</w:t>
      </w:r>
      <w:r w:rsidRPr="00BC4392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      </w:t>
      </w:r>
      <w:r w:rsidRPr="00580618">
        <w:rPr>
          <w:sz w:val="28"/>
          <w:szCs w:val="28"/>
          <w:lang w:val="kk-KZ"/>
        </w:rPr>
        <w:t>(</w:t>
      </w:r>
      <w:r>
        <w:rPr>
          <w:lang w:val="kk-KZ"/>
        </w:rPr>
        <w:t>талапкердің</w:t>
      </w:r>
      <w:r w:rsidRPr="00580618">
        <w:rPr>
          <w:lang w:val="kk-KZ"/>
        </w:rPr>
        <w:t xml:space="preserve"> тегі, </w:t>
      </w:r>
      <w:r w:rsidRPr="00580618">
        <w:rPr>
          <w:color w:val="000000"/>
          <w:lang w:val="kk-KZ"/>
        </w:rPr>
        <w:t>аты және әкесінің аты</w:t>
      </w:r>
      <w:r w:rsidRPr="00580618">
        <w:rPr>
          <w:lang w:val="kk-KZ"/>
        </w:rPr>
        <w:t>)</w:t>
      </w:r>
    </w:p>
    <w:p w:rsidR="00A50A86" w:rsidRPr="00BC4392" w:rsidRDefault="00A50A86" w:rsidP="00C4001E">
      <w:pPr>
        <w:pStyle w:val="ListParagraph"/>
        <w:widowControl w:val="0"/>
        <w:ind w:left="1065"/>
        <w:jc w:val="both"/>
        <w:rPr>
          <w:sz w:val="28"/>
          <w:szCs w:val="28"/>
          <w:lang w:val="kk-KZ"/>
        </w:rPr>
      </w:pPr>
      <w:r w:rsidRPr="00BC4392">
        <w:rPr>
          <w:sz w:val="28"/>
          <w:szCs w:val="28"/>
          <w:lang w:val="kk-KZ"/>
        </w:rPr>
        <w:tab/>
      </w:r>
      <w:r w:rsidRPr="00BC4392">
        <w:rPr>
          <w:sz w:val="28"/>
          <w:szCs w:val="28"/>
          <w:lang w:val="kk-KZ"/>
        </w:rPr>
        <w:tab/>
      </w:r>
      <w:r w:rsidRPr="00BC4392">
        <w:rPr>
          <w:sz w:val="28"/>
          <w:szCs w:val="28"/>
          <w:lang w:val="kk-KZ"/>
        </w:rPr>
        <w:tab/>
      </w:r>
      <w:r w:rsidRPr="00BC4392">
        <w:rPr>
          <w:sz w:val="28"/>
          <w:szCs w:val="28"/>
          <w:lang w:val="kk-KZ"/>
        </w:rPr>
        <w:tab/>
      </w:r>
      <w:r w:rsidRPr="00BC4392">
        <w:rPr>
          <w:sz w:val="28"/>
          <w:szCs w:val="28"/>
          <w:lang w:val="kk-KZ"/>
        </w:rPr>
        <w:tab/>
      </w:r>
      <w:r w:rsidRPr="00BC4392">
        <w:rPr>
          <w:sz w:val="28"/>
          <w:szCs w:val="28"/>
          <w:lang w:val="kk-KZ"/>
        </w:rPr>
        <w:tab/>
      </w:r>
      <w:r w:rsidRPr="00BC4392">
        <w:rPr>
          <w:sz w:val="28"/>
          <w:szCs w:val="28"/>
          <w:lang w:val="kk-KZ"/>
        </w:rPr>
        <w:tab/>
      </w:r>
      <w:r w:rsidRPr="00BC4392">
        <w:rPr>
          <w:sz w:val="28"/>
          <w:szCs w:val="28"/>
          <w:lang w:val="kk-KZ"/>
        </w:rPr>
        <w:tab/>
      </w:r>
      <w:r w:rsidRPr="00BC4392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Күні ______________</w:t>
      </w:r>
      <w:bookmarkStart w:id="0" w:name="_GoBack"/>
      <w:bookmarkEnd w:id="0"/>
    </w:p>
    <w:sectPr w:rsidR="00A50A86" w:rsidRPr="00BC4392" w:rsidSect="00BD55A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A86" w:rsidRDefault="00A50A86" w:rsidP="00CC0D80">
      <w:r>
        <w:separator/>
      </w:r>
    </w:p>
  </w:endnote>
  <w:endnote w:type="continuationSeparator" w:id="0">
    <w:p w:rsidR="00A50A86" w:rsidRDefault="00A50A86" w:rsidP="00CC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86" w:rsidRDefault="00A50A86" w:rsidP="005D4E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0A86" w:rsidRDefault="00A50A86" w:rsidP="005D4E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86" w:rsidRDefault="00A50A86" w:rsidP="005D4E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50A86" w:rsidRDefault="00A50A86" w:rsidP="005D4EAC">
    <w:pPr>
      <w:pStyle w:val="Footer"/>
      <w:ind w:right="360"/>
      <w:jc w:val="center"/>
    </w:pPr>
  </w:p>
  <w:p w:rsidR="00A50A86" w:rsidRDefault="00A50A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86" w:rsidRDefault="00A50A86">
    <w:pPr>
      <w:pStyle w:val="Footer"/>
      <w:jc w:val="center"/>
    </w:pPr>
  </w:p>
  <w:p w:rsidR="00A50A86" w:rsidRDefault="00A50A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A86" w:rsidRDefault="00A50A86" w:rsidP="00CC0D80">
      <w:r>
        <w:separator/>
      </w:r>
    </w:p>
  </w:footnote>
  <w:footnote w:type="continuationSeparator" w:id="0">
    <w:p w:rsidR="00A50A86" w:rsidRDefault="00A50A86" w:rsidP="00CC0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86" w:rsidRDefault="00A50A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s2049" type="#_x0000_t75" alt="^D1D90FC965B810C0ED907DFC194558D10F038C31ADEA1E4D9D^pimgpsh_fullsize_distr.jpg" style="position:absolute;margin-left:-137.45pt;margin-top:384.1pt;width:471.85pt;height:451.2pt;z-index:-251656192;visibility:visible;mso-wrap-distance-right:3.18519mm;mso-wrap-distance-bottom:.1254mm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">
          <v:imagedata r:id="rId1" o:title=""/>
          <o:lock v:ext="edit" aspectratio="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0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2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7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33"/>
  </w:num>
  <w:num w:numId="4">
    <w:abstractNumId w:val="2"/>
  </w:num>
  <w:num w:numId="5">
    <w:abstractNumId w:val="6"/>
  </w:num>
  <w:num w:numId="6">
    <w:abstractNumId w:val="0"/>
  </w:num>
  <w:num w:numId="7">
    <w:abstractNumId w:val="22"/>
  </w:num>
  <w:num w:numId="8">
    <w:abstractNumId w:val="10"/>
  </w:num>
  <w:num w:numId="9">
    <w:abstractNumId w:val="11"/>
  </w:num>
  <w:num w:numId="10">
    <w:abstractNumId w:val="34"/>
  </w:num>
  <w:num w:numId="11">
    <w:abstractNumId w:val="13"/>
  </w:num>
  <w:num w:numId="12">
    <w:abstractNumId w:val="21"/>
  </w:num>
  <w:num w:numId="13">
    <w:abstractNumId w:val="1"/>
  </w:num>
  <w:num w:numId="14">
    <w:abstractNumId w:val="2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8"/>
  </w:num>
  <w:num w:numId="23">
    <w:abstractNumId w:val="35"/>
  </w:num>
  <w:num w:numId="24">
    <w:abstractNumId w:val="27"/>
  </w:num>
  <w:num w:numId="25">
    <w:abstractNumId w:val="18"/>
  </w:num>
  <w:num w:numId="26">
    <w:abstractNumId w:val="4"/>
  </w:num>
  <w:num w:numId="27">
    <w:abstractNumId w:val="20"/>
  </w:num>
  <w:num w:numId="28">
    <w:abstractNumId w:val="28"/>
  </w:num>
  <w:num w:numId="29">
    <w:abstractNumId w:val="15"/>
  </w:num>
  <w:num w:numId="30">
    <w:abstractNumId w:val="32"/>
  </w:num>
  <w:num w:numId="31">
    <w:abstractNumId w:val="37"/>
  </w:num>
  <w:num w:numId="32">
    <w:abstractNumId w:val="17"/>
  </w:num>
  <w:num w:numId="33">
    <w:abstractNumId w:val="7"/>
  </w:num>
  <w:num w:numId="34">
    <w:abstractNumId w:val="14"/>
  </w:num>
  <w:num w:numId="35">
    <w:abstractNumId w:val="16"/>
  </w:num>
  <w:num w:numId="36">
    <w:abstractNumId w:val="30"/>
  </w:num>
  <w:num w:numId="37">
    <w:abstractNumId w:val="19"/>
  </w:num>
  <w:num w:numId="38">
    <w:abstractNumId w:val="23"/>
  </w:num>
  <w:num w:numId="39">
    <w:abstractNumId w:val="9"/>
  </w:num>
  <w:num w:numId="40">
    <w:abstractNumId w:val="26"/>
  </w:num>
  <w:num w:numId="41">
    <w:abstractNumId w:val="3"/>
  </w:num>
  <w:num w:numId="42">
    <w:abstractNumId w:val="31"/>
  </w:num>
  <w:num w:numId="43">
    <w:abstractNumId w:val="24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A2A"/>
    <w:rsid w:val="00020CB6"/>
    <w:rsid w:val="00022973"/>
    <w:rsid w:val="00023096"/>
    <w:rsid w:val="0003380D"/>
    <w:rsid w:val="00034A84"/>
    <w:rsid w:val="00034F74"/>
    <w:rsid w:val="00035F6E"/>
    <w:rsid w:val="000401D7"/>
    <w:rsid w:val="00044EA1"/>
    <w:rsid w:val="00046EA7"/>
    <w:rsid w:val="0005176C"/>
    <w:rsid w:val="00051885"/>
    <w:rsid w:val="00052318"/>
    <w:rsid w:val="0005358C"/>
    <w:rsid w:val="000574B3"/>
    <w:rsid w:val="00057EE2"/>
    <w:rsid w:val="0006263A"/>
    <w:rsid w:val="00063967"/>
    <w:rsid w:val="00066823"/>
    <w:rsid w:val="00070824"/>
    <w:rsid w:val="00073852"/>
    <w:rsid w:val="000778C2"/>
    <w:rsid w:val="000808EF"/>
    <w:rsid w:val="00083A5B"/>
    <w:rsid w:val="000865F6"/>
    <w:rsid w:val="000906F9"/>
    <w:rsid w:val="00092BA9"/>
    <w:rsid w:val="000938EA"/>
    <w:rsid w:val="000A1EEE"/>
    <w:rsid w:val="000A31D8"/>
    <w:rsid w:val="000A44BB"/>
    <w:rsid w:val="000B0131"/>
    <w:rsid w:val="000B09EB"/>
    <w:rsid w:val="000C4270"/>
    <w:rsid w:val="000C6812"/>
    <w:rsid w:val="000D2668"/>
    <w:rsid w:val="000D612D"/>
    <w:rsid w:val="000E147A"/>
    <w:rsid w:val="000E392B"/>
    <w:rsid w:val="000F4549"/>
    <w:rsid w:val="0010067A"/>
    <w:rsid w:val="0010195C"/>
    <w:rsid w:val="001103E2"/>
    <w:rsid w:val="001112BC"/>
    <w:rsid w:val="00112243"/>
    <w:rsid w:val="00121B80"/>
    <w:rsid w:val="00121BB4"/>
    <w:rsid w:val="00126D26"/>
    <w:rsid w:val="00127775"/>
    <w:rsid w:val="00130722"/>
    <w:rsid w:val="001328B1"/>
    <w:rsid w:val="0014157F"/>
    <w:rsid w:val="00143B7A"/>
    <w:rsid w:val="001462C8"/>
    <w:rsid w:val="00152AD7"/>
    <w:rsid w:val="00170268"/>
    <w:rsid w:val="00171152"/>
    <w:rsid w:val="00173FE2"/>
    <w:rsid w:val="00186150"/>
    <w:rsid w:val="001863E3"/>
    <w:rsid w:val="00187241"/>
    <w:rsid w:val="0018791E"/>
    <w:rsid w:val="00190A96"/>
    <w:rsid w:val="001A03F5"/>
    <w:rsid w:val="001A04AB"/>
    <w:rsid w:val="001A0BC9"/>
    <w:rsid w:val="001A2F67"/>
    <w:rsid w:val="001A34B8"/>
    <w:rsid w:val="001A4395"/>
    <w:rsid w:val="001A4FC8"/>
    <w:rsid w:val="001B14B8"/>
    <w:rsid w:val="001B18D4"/>
    <w:rsid w:val="001B7153"/>
    <w:rsid w:val="001B78A3"/>
    <w:rsid w:val="001B7EC5"/>
    <w:rsid w:val="001C320C"/>
    <w:rsid w:val="001D2295"/>
    <w:rsid w:val="001D6BE0"/>
    <w:rsid w:val="001E0336"/>
    <w:rsid w:val="001E0F60"/>
    <w:rsid w:val="001E241D"/>
    <w:rsid w:val="001E2E5E"/>
    <w:rsid w:val="001E679D"/>
    <w:rsid w:val="001E78B5"/>
    <w:rsid w:val="001F027C"/>
    <w:rsid w:val="001F0AC5"/>
    <w:rsid w:val="001F0FB7"/>
    <w:rsid w:val="001F5C90"/>
    <w:rsid w:val="0020218E"/>
    <w:rsid w:val="00202E6E"/>
    <w:rsid w:val="002036A6"/>
    <w:rsid w:val="002036BF"/>
    <w:rsid w:val="0021012A"/>
    <w:rsid w:val="00210993"/>
    <w:rsid w:val="00211936"/>
    <w:rsid w:val="00211C44"/>
    <w:rsid w:val="002144B6"/>
    <w:rsid w:val="0021686D"/>
    <w:rsid w:val="00216A5C"/>
    <w:rsid w:val="0021775A"/>
    <w:rsid w:val="0023655C"/>
    <w:rsid w:val="002378A2"/>
    <w:rsid w:val="002414C6"/>
    <w:rsid w:val="00250025"/>
    <w:rsid w:val="00253436"/>
    <w:rsid w:val="00255806"/>
    <w:rsid w:val="00255962"/>
    <w:rsid w:val="002565C3"/>
    <w:rsid w:val="00264FB9"/>
    <w:rsid w:val="002724BB"/>
    <w:rsid w:val="00280B9A"/>
    <w:rsid w:val="0028350E"/>
    <w:rsid w:val="00284005"/>
    <w:rsid w:val="002961EB"/>
    <w:rsid w:val="002A2DC3"/>
    <w:rsid w:val="002A4591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F4022"/>
    <w:rsid w:val="002F4604"/>
    <w:rsid w:val="002F6459"/>
    <w:rsid w:val="0030015F"/>
    <w:rsid w:val="00301FBC"/>
    <w:rsid w:val="003057D4"/>
    <w:rsid w:val="00314546"/>
    <w:rsid w:val="003273BA"/>
    <w:rsid w:val="003352B7"/>
    <w:rsid w:val="0034071C"/>
    <w:rsid w:val="00343516"/>
    <w:rsid w:val="00350029"/>
    <w:rsid w:val="0035216A"/>
    <w:rsid w:val="003549EE"/>
    <w:rsid w:val="003558CD"/>
    <w:rsid w:val="00361BE0"/>
    <w:rsid w:val="00365B5D"/>
    <w:rsid w:val="0037630A"/>
    <w:rsid w:val="00380CF3"/>
    <w:rsid w:val="0038237B"/>
    <w:rsid w:val="003857C4"/>
    <w:rsid w:val="003916E5"/>
    <w:rsid w:val="00393B28"/>
    <w:rsid w:val="003B3326"/>
    <w:rsid w:val="003B4FDB"/>
    <w:rsid w:val="003C30C7"/>
    <w:rsid w:val="003C65DD"/>
    <w:rsid w:val="003E112A"/>
    <w:rsid w:val="003E4AE7"/>
    <w:rsid w:val="003E4C26"/>
    <w:rsid w:val="003E51C3"/>
    <w:rsid w:val="003E7D69"/>
    <w:rsid w:val="003F072C"/>
    <w:rsid w:val="00401ED4"/>
    <w:rsid w:val="00402946"/>
    <w:rsid w:val="00402A08"/>
    <w:rsid w:val="0040437D"/>
    <w:rsid w:val="00410EC2"/>
    <w:rsid w:val="004147E0"/>
    <w:rsid w:val="0041496F"/>
    <w:rsid w:val="004161F7"/>
    <w:rsid w:val="00417954"/>
    <w:rsid w:val="00421576"/>
    <w:rsid w:val="00423650"/>
    <w:rsid w:val="00430E8C"/>
    <w:rsid w:val="004313E1"/>
    <w:rsid w:val="00436C2B"/>
    <w:rsid w:val="00436DE8"/>
    <w:rsid w:val="00440768"/>
    <w:rsid w:val="004417AC"/>
    <w:rsid w:val="00450C82"/>
    <w:rsid w:val="00451C3E"/>
    <w:rsid w:val="00465333"/>
    <w:rsid w:val="004667D2"/>
    <w:rsid w:val="00467D83"/>
    <w:rsid w:val="0047356D"/>
    <w:rsid w:val="00481010"/>
    <w:rsid w:val="00481457"/>
    <w:rsid w:val="00481DEF"/>
    <w:rsid w:val="00483B77"/>
    <w:rsid w:val="004904EF"/>
    <w:rsid w:val="00491D1B"/>
    <w:rsid w:val="00492F79"/>
    <w:rsid w:val="004A31AE"/>
    <w:rsid w:val="004A5A2A"/>
    <w:rsid w:val="004B11C6"/>
    <w:rsid w:val="004B652A"/>
    <w:rsid w:val="004C0D48"/>
    <w:rsid w:val="004C0F2B"/>
    <w:rsid w:val="004C2431"/>
    <w:rsid w:val="004C500F"/>
    <w:rsid w:val="004C677D"/>
    <w:rsid w:val="004D04F8"/>
    <w:rsid w:val="004D3360"/>
    <w:rsid w:val="004D4672"/>
    <w:rsid w:val="004E0A65"/>
    <w:rsid w:val="004E1C1C"/>
    <w:rsid w:val="004F0B7B"/>
    <w:rsid w:val="004F346C"/>
    <w:rsid w:val="00510581"/>
    <w:rsid w:val="00517833"/>
    <w:rsid w:val="00517DB8"/>
    <w:rsid w:val="00521B3E"/>
    <w:rsid w:val="00522FDC"/>
    <w:rsid w:val="005236BC"/>
    <w:rsid w:val="00525227"/>
    <w:rsid w:val="00526281"/>
    <w:rsid w:val="00526E4D"/>
    <w:rsid w:val="00530CB6"/>
    <w:rsid w:val="0053514F"/>
    <w:rsid w:val="005469C7"/>
    <w:rsid w:val="00552C01"/>
    <w:rsid w:val="005635E8"/>
    <w:rsid w:val="00566B68"/>
    <w:rsid w:val="00580618"/>
    <w:rsid w:val="005814B3"/>
    <w:rsid w:val="00590C3D"/>
    <w:rsid w:val="00597B05"/>
    <w:rsid w:val="005B5C9D"/>
    <w:rsid w:val="005B730B"/>
    <w:rsid w:val="005C25D8"/>
    <w:rsid w:val="005D4EAC"/>
    <w:rsid w:val="005D644D"/>
    <w:rsid w:val="005E0886"/>
    <w:rsid w:val="005E15A4"/>
    <w:rsid w:val="005F350C"/>
    <w:rsid w:val="005F5F0E"/>
    <w:rsid w:val="005F6440"/>
    <w:rsid w:val="00602757"/>
    <w:rsid w:val="006060C5"/>
    <w:rsid w:val="0060738C"/>
    <w:rsid w:val="00610E33"/>
    <w:rsid w:val="00615B84"/>
    <w:rsid w:val="006165E3"/>
    <w:rsid w:val="006174F3"/>
    <w:rsid w:val="0062200B"/>
    <w:rsid w:val="00627514"/>
    <w:rsid w:val="006317CB"/>
    <w:rsid w:val="0063254A"/>
    <w:rsid w:val="00634EB1"/>
    <w:rsid w:val="00642BFA"/>
    <w:rsid w:val="00647555"/>
    <w:rsid w:val="00650763"/>
    <w:rsid w:val="006553D7"/>
    <w:rsid w:val="00655A7C"/>
    <w:rsid w:val="00666572"/>
    <w:rsid w:val="0066781F"/>
    <w:rsid w:val="006722F4"/>
    <w:rsid w:val="00682530"/>
    <w:rsid w:val="00682D1D"/>
    <w:rsid w:val="00682DAC"/>
    <w:rsid w:val="0068394E"/>
    <w:rsid w:val="00683C21"/>
    <w:rsid w:val="00690950"/>
    <w:rsid w:val="00692699"/>
    <w:rsid w:val="006A5020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E08B2"/>
    <w:rsid w:val="006E445B"/>
    <w:rsid w:val="006F2675"/>
    <w:rsid w:val="00703E61"/>
    <w:rsid w:val="00704CFD"/>
    <w:rsid w:val="007117CF"/>
    <w:rsid w:val="007149AE"/>
    <w:rsid w:val="00715F3F"/>
    <w:rsid w:val="0071657A"/>
    <w:rsid w:val="00721C85"/>
    <w:rsid w:val="00723C02"/>
    <w:rsid w:val="007307ED"/>
    <w:rsid w:val="00730A1C"/>
    <w:rsid w:val="00731EBF"/>
    <w:rsid w:val="00734625"/>
    <w:rsid w:val="00735B45"/>
    <w:rsid w:val="00737C16"/>
    <w:rsid w:val="007406C9"/>
    <w:rsid w:val="00740872"/>
    <w:rsid w:val="0075032F"/>
    <w:rsid w:val="00751946"/>
    <w:rsid w:val="0075457D"/>
    <w:rsid w:val="007546C7"/>
    <w:rsid w:val="007673CF"/>
    <w:rsid w:val="00770208"/>
    <w:rsid w:val="0077067B"/>
    <w:rsid w:val="00770923"/>
    <w:rsid w:val="0077288D"/>
    <w:rsid w:val="00772E09"/>
    <w:rsid w:val="0077468F"/>
    <w:rsid w:val="00774D71"/>
    <w:rsid w:val="007814A8"/>
    <w:rsid w:val="00785569"/>
    <w:rsid w:val="007856B2"/>
    <w:rsid w:val="00787DAE"/>
    <w:rsid w:val="007959C7"/>
    <w:rsid w:val="00796C1D"/>
    <w:rsid w:val="007970D8"/>
    <w:rsid w:val="0079785F"/>
    <w:rsid w:val="007A302A"/>
    <w:rsid w:val="007A5096"/>
    <w:rsid w:val="007A655D"/>
    <w:rsid w:val="007A7F6C"/>
    <w:rsid w:val="007B0F08"/>
    <w:rsid w:val="007B183B"/>
    <w:rsid w:val="007B21E8"/>
    <w:rsid w:val="007B416F"/>
    <w:rsid w:val="007C2048"/>
    <w:rsid w:val="007C42FF"/>
    <w:rsid w:val="007D3704"/>
    <w:rsid w:val="007D3858"/>
    <w:rsid w:val="007D554B"/>
    <w:rsid w:val="007F3478"/>
    <w:rsid w:val="007F64CC"/>
    <w:rsid w:val="00802E3D"/>
    <w:rsid w:val="008064CB"/>
    <w:rsid w:val="00810061"/>
    <w:rsid w:val="00810627"/>
    <w:rsid w:val="008172B5"/>
    <w:rsid w:val="00820082"/>
    <w:rsid w:val="00826BB1"/>
    <w:rsid w:val="00832126"/>
    <w:rsid w:val="008321D1"/>
    <w:rsid w:val="0084350F"/>
    <w:rsid w:val="008511B2"/>
    <w:rsid w:val="008512DF"/>
    <w:rsid w:val="00851DCF"/>
    <w:rsid w:val="00852538"/>
    <w:rsid w:val="00852583"/>
    <w:rsid w:val="00865792"/>
    <w:rsid w:val="00866748"/>
    <w:rsid w:val="0087313A"/>
    <w:rsid w:val="0088332A"/>
    <w:rsid w:val="00891784"/>
    <w:rsid w:val="00892EC5"/>
    <w:rsid w:val="00897450"/>
    <w:rsid w:val="008A4769"/>
    <w:rsid w:val="008A6226"/>
    <w:rsid w:val="008B2BD6"/>
    <w:rsid w:val="008B32A2"/>
    <w:rsid w:val="008B611F"/>
    <w:rsid w:val="008B6A3B"/>
    <w:rsid w:val="008B6AE4"/>
    <w:rsid w:val="008B747E"/>
    <w:rsid w:val="008C2A61"/>
    <w:rsid w:val="008C52DE"/>
    <w:rsid w:val="008C5B7E"/>
    <w:rsid w:val="008D1E16"/>
    <w:rsid w:val="008D479B"/>
    <w:rsid w:val="008F15CF"/>
    <w:rsid w:val="00900ADE"/>
    <w:rsid w:val="0090556E"/>
    <w:rsid w:val="00912013"/>
    <w:rsid w:val="009133E5"/>
    <w:rsid w:val="009161C5"/>
    <w:rsid w:val="00920CF8"/>
    <w:rsid w:val="00924346"/>
    <w:rsid w:val="00935011"/>
    <w:rsid w:val="00945CED"/>
    <w:rsid w:val="009543EB"/>
    <w:rsid w:val="0096764D"/>
    <w:rsid w:val="00971DEA"/>
    <w:rsid w:val="00971ED1"/>
    <w:rsid w:val="0097569E"/>
    <w:rsid w:val="00975C2E"/>
    <w:rsid w:val="00982777"/>
    <w:rsid w:val="00993998"/>
    <w:rsid w:val="009943F1"/>
    <w:rsid w:val="00995343"/>
    <w:rsid w:val="009A3F76"/>
    <w:rsid w:val="009A5A4B"/>
    <w:rsid w:val="009B088E"/>
    <w:rsid w:val="009C19FE"/>
    <w:rsid w:val="009C67E8"/>
    <w:rsid w:val="009D02CE"/>
    <w:rsid w:val="009D34A5"/>
    <w:rsid w:val="009E28E7"/>
    <w:rsid w:val="009F5BB7"/>
    <w:rsid w:val="00A0097C"/>
    <w:rsid w:val="00A022B8"/>
    <w:rsid w:val="00A02F37"/>
    <w:rsid w:val="00A06C06"/>
    <w:rsid w:val="00A10B58"/>
    <w:rsid w:val="00A14479"/>
    <w:rsid w:val="00A15D2C"/>
    <w:rsid w:val="00A17849"/>
    <w:rsid w:val="00A17C2A"/>
    <w:rsid w:val="00A31118"/>
    <w:rsid w:val="00A43286"/>
    <w:rsid w:val="00A46997"/>
    <w:rsid w:val="00A47A91"/>
    <w:rsid w:val="00A50193"/>
    <w:rsid w:val="00A50A86"/>
    <w:rsid w:val="00A5166F"/>
    <w:rsid w:val="00A5268D"/>
    <w:rsid w:val="00A54DFD"/>
    <w:rsid w:val="00A55CE6"/>
    <w:rsid w:val="00A56BD8"/>
    <w:rsid w:val="00A57DC1"/>
    <w:rsid w:val="00A67217"/>
    <w:rsid w:val="00A72591"/>
    <w:rsid w:val="00A73371"/>
    <w:rsid w:val="00A76397"/>
    <w:rsid w:val="00A86022"/>
    <w:rsid w:val="00AA503B"/>
    <w:rsid w:val="00AA5F07"/>
    <w:rsid w:val="00AB275F"/>
    <w:rsid w:val="00AB2EA5"/>
    <w:rsid w:val="00AC1F68"/>
    <w:rsid w:val="00AC2E04"/>
    <w:rsid w:val="00AD25ED"/>
    <w:rsid w:val="00AD3225"/>
    <w:rsid w:val="00AD35C5"/>
    <w:rsid w:val="00AD5BB0"/>
    <w:rsid w:val="00AD5D1B"/>
    <w:rsid w:val="00AD6520"/>
    <w:rsid w:val="00AE2250"/>
    <w:rsid w:val="00AF445C"/>
    <w:rsid w:val="00B01BBD"/>
    <w:rsid w:val="00B01C3D"/>
    <w:rsid w:val="00B02E60"/>
    <w:rsid w:val="00B12BF8"/>
    <w:rsid w:val="00B1451A"/>
    <w:rsid w:val="00B23C7A"/>
    <w:rsid w:val="00B26C68"/>
    <w:rsid w:val="00B27538"/>
    <w:rsid w:val="00B30DCD"/>
    <w:rsid w:val="00B37472"/>
    <w:rsid w:val="00B425AC"/>
    <w:rsid w:val="00B448E3"/>
    <w:rsid w:val="00B4560E"/>
    <w:rsid w:val="00B51CD4"/>
    <w:rsid w:val="00B532A5"/>
    <w:rsid w:val="00B54AA6"/>
    <w:rsid w:val="00B642EA"/>
    <w:rsid w:val="00B65CC0"/>
    <w:rsid w:val="00B71D1D"/>
    <w:rsid w:val="00B84642"/>
    <w:rsid w:val="00B95531"/>
    <w:rsid w:val="00B96986"/>
    <w:rsid w:val="00B96DA4"/>
    <w:rsid w:val="00BA1649"/>
    <w:rsid w:val="00BA45F8"/>
    <w:rsid w:val="00BA68C8"/>
    <w:rsid w:val="00BA7F91"/>
    <w:rsid w:val="00BB26A4"/>
    <w:rsid w:val="00BB2CBD"/>
    <w:rsid w:val="00BC4392"/>
    <w:rsid w:val="00BC4EF1"/>
    <w:rsid w:val="00BC5861"/>
    <w:rsid w:val="00BD117A"/>
    <w:rsid w:val="00BD384C"/>
    <w:rsid w:val="00BD3EFF"/>
    <w:rsid w:val="00BD55AE"/>
    <w:rsid w:val="00BE2B27"/>
    <w:rsid w:val="00BE4CDA"/>
    <w:rsid w:val="00BE4D81"/>
    <w:rsid w:val="00BF4DFE"/>
    <w:rsid w:val="00BF51A1"/>
    <w:rsid w:val="00BF6C88"/>
    <w:rsid w:val="00BF7BF1"/>
    <w:rsid w:val="00C013B7"/>
    <w:rsid w:val="00C02535"/>
    <w:rsid w:val="00C03FB1"/>
    <w:rsid w:val="00C048D8"/>
    <w:rsid w:val="00C05BE1"/>
    <w:rsid w:val="00C06871"/>
    <w:rsid w:val="00C21F68"/>
    <w:rsid w:val="00C23BC2"/>
    <w:rsid w:val="00C25D0C"/>
    <w:rsid w:val="00C277A2"/>
    <w:rsid w:val="00C3348B"/>
    <w:rsid w:val="00C4001E"/>
    <w:rsid w:val="00C42AE6"/>
    <w:rsid w:val="00C44557"/>
    <w:rsid w:val="00C44C4A"/>
    <w:rsid w:val="00C466D2"/>
    <w:rsid w:val="00C52460"/>
    <w:rsid w:val="00C569A0"/>
    <w:rsid w:val="00C67FF6"/>
    <w:rsid w:val="00C704DD"/>
    <w:rsid w:val="00C71B4D"/>
    <w:rsid w:val="00C7756A"/>
    <w:rsid w:val="00C8279E"/>
    <w:rsid w:val="00C8390E"/>
    <w:rsid w:val="00C85238"/>
    <w:rsid w:val="00C90AD2"/>
    <w:rsid w:val="00C921F0"/>
    <w:rsid w:val="00C92229"/>
    <w:rsid w:val="00C95D6B"/>
    <w:rsid w:val="00CA6AF9"/>
    <w:rsid w:val="00CB4757"/>
    <w:rsid w:val="00CB70E5"/>
    <w:rsid w:val="00CB7F8D"/>
    <w:rsid w:val="00CC0985"/>
    <w:rsid w:val="00CC0D80"/>
    <w:rsid w:val="00CC495E"/>
    <w:rsid w:val="00CD28B8"/>
    <w:rsid w:val="00CD298B"/>
    <w:rsid w:val="00CE24E7"/>
    <w:rsid w:val="00CE278B"/>
    <w:rsid w:val="00CE58CC"/>
    <w:rsid w:val="00CE7765"/>
    <w:rsid w:val="00CF0E7F"/>
    <w:rsid w:val="00CF645E"/>
    <w:rsid w:val="00D023E7"/>
    <w:rsid w:val="00D049BC"/>
    <w:rsid w:val="00D065DA"/>
    <w:rsid w:val="00D07011"/>
    <w:rsid w:val="00D10ED5"/>
    <w:rsid w:val="00D149B9"/>
    <w:rsid w:val="00D17604"/>
    <w:rsid w:val="00D213F8"/>
    <w:rsid w:val="00D216E1"/>
    <w:rsid w:val="00D24B32"/>
    <w:rsid w:val="00D2668E"/>
    <w:rsid w:val="00D273F7"/>
    <w:rsid w:val="00D37AB3"/>
    <w:rsid w:val="00D4117F"/>
    <w:rsid w:val="00D43B48"/>
    <w:rsid w:val="00D50D05"/>
    <w:rsid w:val="00D54671"/>
    <w:rsid w:val="00D772DE"/>
    <w:rsid w:val="00D82D2E"/>
    <w:rsid w:val="00D96FFB"/>
    <w:rsid w:val="00D977FA"/>
    <w:rsid w:val="00DA5E63"/>
    <w:rsid w:val="00DA7A7C"/>
    <w:rsid w:val="00DB050D"/>
    <w:rsid w:val="00DB39D7"/>
    <w:rsid w:val="00DB4D29"/>
    <w:rsid w:val="00DB74AA"/>
    <w:rsid w:val="00DC613E"/>
    <w:rsid w:val="00DC62BB"/>
    <w:rsid w:val="00DD2AEE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16A8"/>
    <w:rsid w:val="00E027E7"/>
    <w:rsid w:val="00E0299E"/>
    <w:rsid w:val="00E03E12"/>
    <w:rsid w:val="00E06D3E"/>
    <w:rsid w:val="00E07D87"/>
    <w:rsid w:val="00E12582"/>
    <w:rsid w:val="00E12A76"/>
    <w:rsid w:val="00E160E6"/>
    <w:rsid w:val="00E224EC"/>
    <w:rsid w:val="00E27229"/>
    <w:rsid w:val="00E33AC8"/>
    <w:rsid w:val="00E36EFC"/>
    <w:rsid w:val="00E422AC"/>
    <w:rsid w:val="00E43C1E"/>
    <w:rsid w:val="00E460FE"/>
    <w:rsid w:val="00E51681"/>
    <w:rsid w:val="00E54BE3"/>
    <w:rsid w:val="00E6148F"/>
    <w:rsid w:val="00E64DBA"/>
    <w:rsid w:val="00E654AE"/>
    <w:rsid w:val="00E66226"/>
    <w:rsid w:val="00E736F3"/>
    <w:rsid w:val="00E7593D"/>
    <w:rsid w:val="00E87DBC"/>
    <w:rsid w:val="00E92161"/>
    <w:rsid w:val="00E948D0"/>
    <w:rsid w:val="00EA21EF"/>
    <w:rsid w:val="00EA5DE7"/>
    <w:rsid w:val="00EB32FE"/>
    <w:rsid w:val="00EC0A7F"/>
    <w:rsid w:val="00EC22F3"/>
    <w:rsid w:val="00EC6E6A"/>
    <w:rsid w:val="00EC6F07"/>
    <w:rsid w:val="00EC7C34"/>
    <w:rsid w:val="00ED0A38"/>
    <w:rsid w:val="00ED50AF"/>
    <w:rsid w:val="00ED5B6B"/>
    <w:rsid w:val="00EE1CEC"/>
    <w:rsid w:val="00EE53B5"/>
    <w:rsid w:val="00EF2BEC"/>
    <w:rsid w:val="00EF2EF3"/>
    <w:rsid w:val="00EF34D5"/>
    <w:rsid w:val="00EF3814"/>
    <w:rsid w:val="00EF5E84"/>
    <w:rsid w:val="00F006DF"/>
    <w:rsid w:val="00F025AC"/>
    <w:rsid w:val="00F04FF9"/>
    <w:rsid w:val="00F14F9F"/>
    <w:rsid w:val="00F158E9"/>
    <w:rsid w:val="00F2175A"/>
    <w:rsid w:val="00F21979"/>
    <w:rsid w:val="00F233A5"/>
    <w:rsid w:val="00F235B7"/>
    <w:rsid w:val="00F27BD9"/>
    <w:rsid w:val="00F31DEA"/>
    <w:rsid w:val="00F42BF6"/>
    <w:rsid w:val="00F46FD6"/>
    <w:rsid w:val="00F6106A"/>
    <w:rsid w:val="00F6448E"/>
    <w:rsid w:val="00F71235"/>
    <w:rsid w:val="00F71787"/>
    <w:rsid w:val="00F71F9E"/>
    <w:rsid w:val="00F759C9"/>
    <w:rsid w:val="00F77E7D"/>
    <w:rsid w:val="00F833B3"/>
    <w:rsid w:val="00F90330"/>
    <w:rsid w:val="00F94DEB"/>
    <w:rsid w:val="00FA043D"/>
    <w:rsid w:val="00FA64F4"/>
    <w:rsid w:val="00FB2215"/>
    <w:rsid w:val="00FB4026"/>
    <w:rsid w:val="00FB4A46"/>
    <w:rsid w:val="00FC00B6"/>
    <w:rsid w:val="00FC20D2"/>
    <w:rsid w:val="00FD0037"/>
    <w:rsid w:val="00FD1967"/>
    <w:rsid w:val="00FD1E40"/>
    <w:rsid w:val="00FD46A9"/>
    <w:rsid w:val="00FD60C4"/>
    <w:rsid w:val="00FD7F9C"/>
    <w:rsid w:val="00FE1E31"/>
    <w:rsid w:val="00FE52D2"/>
    <w:rsid w:val="00FF147E"/>
    <w:rsid w:val="00FF6780"/>
    <w:rsid w:val="00FF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A50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C85"/>
    <w:rPr>
      <w:rFonts w:ascii="Cambria" w:hAnsi="Cambria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TOCHeading">
    <w:name w:val="TOC Heading"/>
    <w:basedOn w:val="Heading1"/>
    <w:next w:val="Normal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Hyperlink">
    <w:name w:val="Hyperlink"/>
    <w:basedOn w:val="DefaultParagraphFont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basedOn w:val="DefaultParagraphFont"/>
    <w:uiPriority w:val="99"/>
    <w:rsid w:val="003273BA"/>
    <w:rPr>
      <w:rFonts w:cs="Times New Roman"/>
    </w:rPr>
  </w:style>
  <w:style w:type="paragraph" w:styleId="ListParagraph">
    <w:name w:val="List Paragraph"/>
    <w:basedOn w:val="Normal"/>
    <w:uiPriority w:val="99"/>
    <w:qFormat/>
    <w:rsid w:val="00CC0D80"/>
    <w:pPr>
      <w:ind w:left="708"/>
    </w:pPr>
  </w:style>
  <w:style w:type="paragraph" w:styleId="Header">
    <w:name w:val="header"/>
    <w:basedOn w:val="Normal"/>
    <w:link w:val="HeaderChar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0D80"/>
    <w:rPr>
      <w:sz w:val="24"/>
    </w:rPr>
  </w:style>
  <w:style w:type="paragraph" w:styleId="Footer">
    <w:name w:val="footer"/>
    <w:basedOn w:val="Normal"/>
    <w:link w:val="FooterChar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0D80"/>
    <w:rPr>
      <w:sz w:val="24"/>
    </w:rPr>
  </w:style>
  <w:style w:type="paragraph" w:customStyle="1" w:styleId="a">
    <w:name w:val="Знак"/>
    <w:basedOn w:val="Normal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0">
    <w:name w:val="Знак Знак Знак"/>
    <w:basedOn w:val="Normal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DocumentMap">
    <w:name w:val="Document Map"/>
    <w:basedOn w:val="Normal"/>
    <w:link w:val="DocumentMapChar"/>
    <w:uiPriority w:val="99"/>
    <w:rsid w:val="00521B3E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21B3E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C67E8"/>
    <w:rPr>
      <w:rFonts w:ascii="Consolas" w:eastAsia="Times New Roman" w:hAnsi="Consolas"/>
      <w:sz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F3"/>
    <w:rPr>
      <w:sz w:val="0"/>
      <w:szCs w:val="0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PageNumber">
    <w:name w:val="page number"/>
    <w:basedOn w:val="DefaultParagraphFont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Normal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5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135</Words>
  <Characters>774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subject/>
  <dc:creator>Acer</dc:creator>
  <cp:keywords/>
  <dc:description/>
  <cp:lastModifiedBy>Администратор</cp:lastModifiedBy>
  <cp:revision>11</cp:revision>
  <cp:lastPrinted>2014-05-05T11:38:00Z</cp:lastPrinted>
  <dcterms:created xsi:type="dcterms:W3CDTF">2014-08-19T18:33:00Z</dcterms:created>
  <dcterms:modified xsi:type="dcterms:W3CDTF">2016-04-18T07:01:00Z</dcterms:modified>
</cp:coreProperties>
</file>